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6DBD8" w14:textId="0943E125" w:rsidR="00C4083B" w:rsidRPr="00E63B6F" w:rsidRDefault="005F516D">
      <w:pPr>
        <w:rPr>
          <w:color w:val="89B8BB"/>
          <w:sz w:val="20"/>
          <w:szCs w:val="20"/>
        </w:rPr>
      </w:pPr>
      <w:r w:rsidRPr="00E63B6F">
        <w:rPr>
          <w:noProof/>
          <w:color w:val="89B8BB"/>
          <w:sz w:val="20"/>
          <w:szCs w:val="20"/>
          <w:lang w:eastAsia="nl-BE"/>
        </w:rPr>
        <mc:AlternateContent>
          <mc:Choice Requires="wps">
            <w:drawing>
              <wp:anchor distT="0" distB="0" distL="114300" distR="114300" simplePos="0" relativeHeight="251656704" behindDoc="0" locked="0" layoutInCell="1" allowOverlap="1" wp14:anchorId="7F7A133D" wp14:editId="0940FF14">
                <wp:simplePos x="0" y="0"/>
                <wp:positionH relativeFrom="column">
                  <wp:posOffset>4278630</wp:posOffset>
                </wp:positionH>
                <wp:positionV relativeFrom="paragraph">
                  <wp:posOffset>-321640</wp:posOffset>
                </wp:positionV>
                <wp:extent cx="1483983" cy="258800"/>
                <wp:effectExtent l="0" t="0" r="2540" b="8255"/>
                <wp:wrapNone/>
                <wp:docPr id="29" name="Text Box 29"/>
                <wp:cNvGraphicFramePr/>
                <a:graphic xmlns:a="http://schemas.openxmlformats.org/drawingml/2006/main">
                  <a:graphicData uri="http://schemas.microsoft.com/office/word/2010/wordprocessingShape">
                    <wps:wsp>
                      <wps:cNvSpPr txBox="1"/>
                      <wps:spPr>
                        <a:xfrm>
                          <a:off x="0" y="0"/>
                          <a:ext cx="1483983" cy="25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KoptekstChar"/>
                              </w:rPr>
                              <w:tag w:val=""/>
                              <w:id w:val="1538929568"/>
                              <w:dataBinding w:prefixMappings="xmlns:ns0='http://schemas.microsoft.com/office/2006/coverPageProps' " w:xpath="/ns0:CoverPageProperties[1]/ns0:PublishDate[1]" w:storeItemID="{55AF091B-3C7A-41E3-B477-F2FDAA23CFDA}"/>
                              <w:date w:fullDate="2018-03-09T00:00:00Z">
                                <w:dateFormat w:val="d.MM.yyyy"/>
                                <w:lid w:val="nl-BE"/>
                                <w:storeMappedDataAs w:val="dateTime"/>
                                <w:calendar w:val="gregorian"/>
                              </w:date>
                            </w:sdtPr>
                            <w:sdtEndPr>
                              <w:rPr>
                                <w:rStyle w:val="KoptekstChar"/>
                              </w:rPr>
                            </w:sdtEndPr>
                            <w:sdtContent>
                              <w:p w14:paraId="172407FF" w14:textId="4FDAC781" w:rsidR="00C17976" w:rsidRDefault="00AC64FE" w:rsidP="005F516D">
                                <w:pPr>
                                  <w:jc w:val="right"/>
                                </w:pPr>
                                <w:r>
                                  <w:rPr>
                                    <w:rStyle w:val="KoptekstChar"/>
                                  </w:rPr>
                                  <w:t>9.03.2018</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7A133D" id="_x0000_t202" coordsize="21600,21600" o:spt="202" path="m,l,21600r21600,l21600,xe">
                <v:stroke joinstyle="miter"/>
                <v:path gradientshapeok="t" o:connecttype="rect"/>
              </v:shapetype>
              <v:shape id="Text Box 29" o:spid="_x0000_s1026" type="#_x0000_t202" style="position:absolute;margin-left:336.9pt;margin-top:-25.35pt;width:116.85pt;height:20.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" fillcolor="white [3201]" stroked="f" strokeweight=".5pt">
                <v:textbox inset="0,0,0,0">
                  <w:txbxContent>
                    <w:sdt>
                      <w:sdtPr>
                        <w:rPr>
                          <w:rStyle w:val="KoptekstChar"/>
                        </w:rPr>
                        <w:tag w:val=""/>
                        <w:id w:val="1538929568"/>
                        <w:dataBinding w:prefixMappings="xmlns:ns0='http://schemas.microsoft.com/office/2006/coverPageProps' " w:xpath="/ns0:CoverPageProperties[1]/ns0:PublishDate[1]" w:storeItemID="{55AF091B-3C7A-41E3-B477-F2FDAA23CFDA}"/>
                        <w:date w:fullDate="2018-03-09T00:00:00Z">
                          <w:dateFormat w:val="d.MM.yyyy"/>
                          <w:lid w:val="nl-BE"/>
                          <w:storeMappedDataAs w:val="dateTime"/>
                          <w:calendar w:val="gregorian"/>
                        </w:date>
                      </w:sdtPr>
                      <w:sdtEndPr>
                        <w:rPr>
                          <w:rStyle w:val="KoptekstChar"/>
                        </w:rPr>
                      </w:sdtEndPr>
                      <w:sdtContent>
                        <w:p w14:paraId="172407FF" w14:textId="4FDAC781" w:rsidR="00C17976" w:rsidRDefault="00AC64FE" w:rsidP="005F516D">
                          <w:pPr>
                            <w:jc w:val="right"/>
                          </w:pPr>
                          <w:r>
                            <w:rPr>
                              <w:rStyle w:val="KoptekstChar"/>
                            </w:rPr>
                            <w:t>9.03.2018</w:t>
                          </w:r>
                        </w:p>
                      </w:sdtContent>
                    </w:sdt>
                  </w:txbxContent>
                </v:textbox>
              </v:shape>
            </w:pict>
          </mc:Fallback>
        </mc:AlternateContent>
      </w:r>
      <w:r w:rsidR="00F80AE0" w:rsidRPr="00E63B6F">
        <w:rPr>
          <w:color w:val="89B8BB"/>
          <w:sz w:val="20"/>
          <w:szCs w:val="20"/>
        </w:rPr>
        <w:t>//////////////////////////////</w:t>
      </w:r>
      <w:bookmarkStart w:id="0" w:name="_GoBack"/>
      <w:bookmarkEnd w:id="0"/>
      <w:r w:rsidR="00F80AE0" w:rsidRPr="00E63B6F">
        <w:rPr>
          <w:color w:val="89B8BB"/>
          <w:sz w:val="20"/>
          <w:szCs w:val="20"/>
        </w:rPr>
        <w:t>///////////////////////////////////////////////////////////////////////////////////////</w:t>
      </w:r>
    </w:p>
    <w:p w14:paraId="09ECA78B" w14:textId="1F798FCD" w:rsidR="003103C9" w:rsidRDefault="003103C9" w:rsidP="005F516D"/>
    <w:sdt>
      <w:sdtPr>
        <w:rPr>
          <w:b/>
          <w:color w:val="147178" w:themeColor="text2"/>
          <w:sz w:val="28"/>
          <w:szCs w:val="24"/>
        </w:rPr>
        <w:alias w:val="Title"/>
        <w:tag w:val=""/>
        <w:id w:val="-1334378546"/>
        <w:placeholder>
          <w:docPart w:val="1F804F779BE54BF687E1DC55FB5D83BC"/>
        </w:placeholder>
        <w:dataBinding w:prefixMappings="xmlns:ns0='http://purl.org/dc/elements/1.1/' xmlns:ns1='http://schemas.openxmlformats.org/package/2006/metadata/core-properties' " w:xpath="/ns1:coreProperties[1]/ns0:title[1]" w:storeItemID="{6C3C8BC8-F283-45AE-878A-BAB7291924A1}"/>
        <w:text/>
      </w:sdtPr>
      <w:sdtEndPr/>
      <w:sdtContent>
        <w:p w14:paraId="56E42A34" w14:textId="5400629D" w:rsidR="00C602FD" w:rsidRDefault="005C4EB5" w:rsidP="00C602FD">
          <w:pPr>
            <w:rPr>
              <w:rStyle w:val="Titelvanboek"/>
            </w:rPr>
          </w:pPr>
          <w:r>
            <w:rPr>
              <w:b/>
              <w:color w:val="147178" w:themeColor="text2"/>
              <w:sz w:val="28"/>
              <w:szCs w:val="24"/>
            </w:rPr>
            <w:t>Europese Vaccinatieweek in Vlaanderen (23-29 april 2018)</w:t>
          </w:r>
          <w:r w:rsidR="00D551C8">
            <w:rPr>
              <w:b/>
              <w:color w:val="147178" w:themeColor="text2"/>
              <w:sz w:val="28"/>
              <w:szCs w:val="24"/>
            </w:rPr>
            <w:t>:</w:t>
          </w:r>
          <w:r>
            <w:rPr>
              <w:b/>
              <w:color w:val="147178" w:themeColor="text2"/>
              <w:sz w:val="28"/>
              <w:szCs w:val="24"/>
            </w:rPr>
            <w:t xml:space="preserve"> </w:t>
          </w:r>
          <w:r w:rsidR="00250DFB">
            <w:rPr>
              <w:b/>
              <w:color w:val="147178" w:themeColor="text2"/>
              <w:sz w:val="28"/>
              <w:szCs w:val="24"/>
            </w:rPr>
            <w:t>Ver weg of dichtbij op</w:t>
          </w:r>
          <w:r>
            <w:rPr>
              <w:b/>
              <w:color w:val="147178" w:themeColor="text2"/>
              <w:sz w:val="28"/>
              <w:szCs w:val="24"/>
            </w:rPr>
            <w:t xml:space="preserve"> reis</w:t>
          </w:r>
          <w:r w:rsidR="00250DFB">
            <w:rPr>
              <w:b/>
              <w:color w:val="147178" w:themeColor="text2"/>
              <w:sz w:val="28"/>
              <w:szCs w:val="24"/>
            </w:rPr>
            <w:t>? Laat je liever vaccineren</w:t>
          </w:r>
          <w:r>
            <w:rPr>
              <w:b/>
              <w:color w:val="147178" w:themeColor="text2"/>
              <w:sz w:val="28"/>
              <w:szCs w:val="24"/>
            </w:rPr>
            <w:t>.</w:t>
          </w:r>
        </w:p>
      </w:sdtContent>
    </w:sdt>
    <w:p w14:paraId="0A33FB43" w14:textId="2ABD26AA" w:rsidR="005F516D" w:rsidRPr="005F516D" w:rsidRDefault="005F516D" w:rsidP="005F516D"/>
    <w:p w14:paraId="073B022D" w14:textId="2960F89C" w:rsidR="00246B94" w:rsidRPr="00E63B6F" w:rsidRDefault="00246B94" w:rsidP="00246B94">
      <w:pPr>
        <w:rPr>
          <w:color w:val="89B8BB"/>
          <w:sz w:val="20"/>
          <w:szCs w:val="20"/>
        </w:rPr>
      </w:pPr>
      <w:r w:rsidRPr="00E63B6F">
        <w:rPr>
          <w:color w:val="89B8BB"/>
          <w:sz w:val="20"/>
          <w:szCs w:val="20"/>
        </w:rPr>
        <w:t>/////////////////////////////////////////////////////////////////////////////////////////////////////////////////////</w:t>
      </w:r>
    </w:p>
    <w:p w14:paraId="7DCF1ABC" w14:textId="7677611D" w:rsidR="00781876" w:rsidRPr="0065354F" w:rsidRDefault="00781876" w:rsidP="0065354F"/>
    <w:p w14:paraId="01A3437B" w14:textId="0D76F7A7" w:rsidR="004C324E" w:rsidRPr="004C324E" w:rsidRDefault="002939A6" w:rsidP="004C324E">
      <w:pPr>
        <w:rPr>
          <w:i/>
        </w:rPr>
      </w:pPr>
      <w:r w:rsidRPr="00625507">
        <w:rPr>
          <w:noProof/>
          <w:sz w:val="20"/>
          <w:szCs w:val="20"/>
          <w:lang w:eastAsia="nl-BE"/>
        </w:rPr>
        <w:drawing>
          <wp:anchor distT="0" distB="0" distL="114300" distR="114300" simplePos="0" relativeHeight="251662336" behindDoc="0" locked="0" layoutInCell="1" allowOverlap="1" wp14:anchorId="146605EE" wp14:editId="69074688">
            <wp:simplePos x="0" y="0"/>
            <wp:positionH relativeFrom="column">
              <wp:posOffset>15240</wp:posOffset>
            </wp:positionH>
            <wp:positionV relativeFrom="paragraph">
              <wp:posOffset>705181</wp:posOffset>
            </wp:positionV>
            <wp:extent cx="1518285" cy="1168400"/>
            <wp:effectExtent l="0" t="0" r="571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W_logo_NL_thumb.gif"/>
                    <pic:cNvPicPr/>
                  </pic:nvPicPr>
                  <pic:blipFill>
                    <a:blip r:embed="rId12">
                      <a:extLst>
                        <a:ext uri="{28A0092B-C50C-407E-A947-70E740481C1C}">
                          <a14:useLocalDpi xmlns:a14="http://schemas.microsoft.com/office/drawing/2010/main" val="0"/>
                        </a:ext>
                      </a:extLst>
                    </a:blip>
                    <a:stretch>
                      <a:fillRect/>
                    </a:stretch>
                  </pic:blipFill>
                  <pic:spPr>
                    <a:xfrm>
                      <a:off x="0" y="0"/>
                      <a:ext cx="1518285" cy="1168400"/>
                    </a:xfrm>
                    <a:prstGeom prst="rect">
                      <a:avLst/>
                    </a:prstGeom>
                  </pic:spPr>
                </pic:pic>
              </a:graphicData>
            </a:graphic>
            <wp14:sizeRelH relativeFrom="page">
              <wp14:pctWidth>0</wp14:pctWidth>
            </wp14:sizeRelH>
            <wp14:sizeRelV relativeFrom="page">
              <wp14:pctHeight>0</wp14:pctHeight>
            </wp14:sizeRelV>
          </wp:anchor>
        </w:drawing>
      </w:r>
      <w:r w:rsidR="009166B0" w:rsidRPr="004C324E">
        <w:rPr>
          <w:i/>
        </w:rPr>
        <w:t>Reisplannen? Vaccinaties zijn altijd belangrijk</w:t>
      </w:r>
      <w:r w:rsidR="00FB627F" w:rsidRPr="004C324E">
        <w:rPr>
          <w:i/>
        </w:rPr>
        <w:t>, of je nu een exotische reis maakt</w:t>
      </w:r>
      <w:r w:rsidR="00317C3F">
        <w:rPr>
          <w:i/>
        </w:rPr>
        <w:t>, een citytrip in Europa boekt</w:t>
      </w:r>
      <w:r w:rsidR="00FB627F" w:rsidRPr="004C324E">
        <w:rPr>
          <w:i/>
        </w:rPr>
        <w:t xml:space="preserve"> of een </w:t>
      </w:r>
      <w:r w:rsidR="006140B6">
        <w:rPr>
          <w:i/>
        </w:rPr>
        <w:t xml:space="preserve">lang </w:t>
      </w:r>
      <w:r w:rsidR="00317C3F">
        <w:rPr>
          <w:i/>
        </w:rPr>
        <w:t xml:space="preserve">weekend de </w:t>
      </w:r>
      <w:r w:rsidR="00EE459F">
        <w:rPr>
          <w:i/>
        </w:rPr>
        <w:t>natuur in</w:t>
      </w:r>
      <w:r w:rsidR="00AC64FE">
        <w:rPr>
          <w:i/>
        </w:rPr>
        <w:t>duikt</w:t>
      </w:r>
      <w:r w:rsidR="006140B6">
        <w:rPr>
          <w:i/>
        </w:rPr>
        <w:t xml:space="preserve"> in buurlanden</w:t>
      </w:r>
      <w:r w:rsidR="009166B0" w:rsidRPr="004C324E">
        <w:rPr>
          <w:i/>
        </w:rPr>
        <w:t>.</w:t>
      </w:r>
      <w:r w:rsidR="00FB627F" w:rsidRPr="004C324E">
        <w:rPr>
          <w:i/>
        </w:rPr>
        <w:t xml:space="preserve"> </w:t>
      </w:r>
      <w:r w:rsidR="0011728D">
        <w:rPr>
          <w:i/>
        </w:rPr>
        <w:t>De</w:t>
      </w:r>
      <w:r w:rsidR="00FB627F" w:rsidRPr="004C324E">
        <w:rPr>
          <w:i/>
        </w:rPr>
        <w:t xml:space="preserve"> Europese Vaccinatieweek </w:t>
      </w:r>
      <w:r w:rsidR="0011728D">
        <w:rPr>
          <w:i/>
        </w:rPr>
        <w:t xml:space="preserve">focust </w:t>
      </w:r>
      <w:r w:rsidR="00FB627F" w:rsidRPr="004C324E">
        <w:rPr>
          <w:i/>
        </w:rPr>
        <w:t>dit jaar in Vlaanderen op de dicht</w:t>
      </w:r>
      <w:r w:rsidR="004C324E" w:rsidRPr="004C324E">
        <w:rPr>
          <w:i/>
        </w:rPr>
        <w:t>(er)</w:t>
      </w:r>
      <w:r w:rsidR="00FB627F" w:rsidRPr="004C324E">
        <w:rPr>
          <w:i/>
        </w:rPr>
        <w:t>bij-vakanties.</w:t>
      </w:r>
      <w:r w:rsidR="00C82248" w:rsidRPr="004C324E">
        <w:rPr>
          <w:i/>
        </w:rPr>
        <w:t xml:space="preserve"> Jongvolwassenen (18-30)</w:t>
      </w:r>
      <w:r w:rsidR="004C324E" w:rsidRPr="004C324E">
        <w:rPr>
          <w:i/>
        </w:rPr>
        <w:t xml:space="preserve"> die de wereld intrekken – voor plezier, studies of werk – beschermen zich beter met</w:t>
      </w:r>
      <w:r w:rsidR="0054296B">
        <w:rPr>
          <w:i/>
        </w:rPr>
        <w:t xml:space="preserve"> </w:t>
      </w:r>
      <w:r w:rsidR="004C324E" w:rsidRPr="004C324E">
        <w:rPr>
          <w:i/>
        </w:rPr>
        <w:t>een prikje</w:t>
      </w:r>
      <w:r w:rsidR="0011728D">
        <w:rPr>
          <w:i/>
        </w:rPr>
        <w:t xml:space="preserve"> voor vertrek</w:t>
      </w:r>
      <w:r w:rsidR="004C324E" w:rsidRPr="004C324E">
        <w:rPr>
          <w:i/>
        </w:rPr>
        <w:t>.</w:t>
      </w:r>
      <w:r w:rsidR="00FB627F" w:rsidRPr="004C324E">
        <w:rPr>
          <w:i/>
        </w:rPr>
        <w:t xml:space="preserve"> </w:t>
      </w:r>
      <w:r w:rsidR="004C324E" w:rsidRPr="004C324E">
        <w:rPr>
          <w:i/>
        </w:rPr>
        <w:t xml:space="preserve">Zo vermijd je dat je in het </w:t>
      </w:r>
      <w:r w:rsidR="0054296B">
        <w:rPr>
          <w:i/>
        </w:rPr>
        <w:t>b</w:t>
      </w:r>
      <w:r w:rsidR="004C324E" w:rsidRPr="004C324E">
        <w:rPr>
          <w:i/>
        </w:rPr>
        <w:t xml:space="preserve">uitenland ziek wordt. En </w:t>
      </w:r>
      <w:r w:rsidR="005055F9">
        <w:rPr>
          <w:i/>
        </w:rPr>
        <w:t>breng je ook geen</w:t>
      </w:r>
      <w:r w:rsidR="004C324E" w:rsidRPr="004C324E">
        <w:rPr>
          <w:i/>
        </w:rPr>
        <w:t xml:space="preserve"> ziekte</w:t>
      </w:r>
      <w:r w:rsidR="005055F9">
        <w:rPr>
          <w:i/>
        </w:rPr>
        <w:t>s</w:t>
      </w:r>
      <w:r w:rsidR="004C324E" w:rsidRPr="004C324E">
        <w:rPr>
          <w:i/>
        </w:rPr>
        <w:t xml:space="preserve"> als souven</w:t>
      </w:r>
      <w:r w:rsidR="005055F9">
        <w:rPr>
          <w:i/>
        </w:rPr>
        <w:t>ir mee naar huis.</w:t>
      </w:r>
    </w:p>
    <w:p w14:paraId="034A0D34" w14:textId="28831F2E" w:rsidR="005C5837" w:rsidRDefault="005C5837" w:rsidP="00D42DBA">
      <w:pPr>
        <w:rPr>
          <w:i/>
        </w:rPr>
      </w:pPr>
    </w:p>
    <w:p w14:paraId="5A9B7095" w14:textId="494FFA6E" w:rsidR="009166B0" w:rsidRPr="007134D5" w:rsidRDefault="002939A6" w:rsidP="009166B0">
      <w:pPr>
        <w:pStyle w:val="Geenafstand"/>
        <w:rPr>
          <w:b/>
        </w:rPr>
      </w:pPr>
      <w:r>
        <w:rPr>
          <w:noProof/>
        </w:rPr>
        <w:drawing>
          <wp:anchor distT="0" distB="0" distL="114300" distR="114300" simplePos="0" relativeHeight="251656192" behindDoc="1" locked="0" layoutInCell="1" allowOverlap="1" wp14:anchorId="114BBC4D" wp14:editId="5729AC04">
            <wp:simplePos x="0" y="0"/>
            <wp:positionH relativeFrom="column">
              <wp:posOffset>4280535</wp:posOffset>
            </wp:positionH>
            <wp:positionV relativeFrom="paragraph">
              <wp:posOffset>171450</wp:posOffset>
            </wp:positionV>
            <wp:extent cx="1543685" cy="1995170"/>
            <wp:effectExtent l="0" t="0" r="0" b="5080"/>
            <wp:wrapTight wrapText="bothSides">
              <wp:wrapPolygon edited="0">
                <wp:start x="0" y="0"/>
                <wp:lineTo x="0" y="21449"/>
                <wp:lineTo x="21325" y="21449"/>
                <wp:lineTo x="21325"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3685" cy="1995170"/>
                    </a:xfrm>
                    <a:prstGeom prst="rect">
                      <a:avLst/>
                    </a:prstGeom>
                  </pic:spPr>
                </pic:pic>
              </a:graphicData>
            </a:graphic>
            <wp14:sizeRelH relativeFrom="margin">
              <wp14:pctWidth>0</wp14:pctWidth>
            </wp14:sizeRelH>
            <wp14:sizeRelV relativeFrom="margin">
              <wp14:pctHeight>0</wp14:pctHeight>
            </wp14:sizeRelV>
          </wp:anchor>
        </w:drawing>
      </w:r>
      <w:r w:rsidR="009166B0">
        <w:rPr>
          <w:b/>
        </w:rPr>
        <w:t>Dicht(er)bij op reis? Denk aan je vaccinaties.</w:t>
      </w:r>
    </w:p>
    <w:p w14:paraId="48C95DE7" w14:textId="1E3CF706" w:rsidR="009166B0" w:rsidRDefault="009166B0" w:rsidP="007134D5"/>
    <w:p w14:paraId="5CFBBDFE" w14:textId="6C0BD065" w:rsidR="00F82364" w:rsidRDefault="007D7362" w:rsidP="00C82248">
      <w:r w:rsidRPr="00625507">
        <w:t xml:space="preserve">Wie op reis gaat naar </w:t>
      </w:r>
      <w:r w:rsidR="005C4EB5">
        <w:t>(</w:t>
      </w:r>
      <w:r w:rsidRPr="00625507">
        <w:t>sub</w:t>
      </w:r>
      <w:r w:rsidR="005C4EB5">
        <w:t>)</w:t>
      </w:r>
      <w:r w:rsidRPr="00625507">
        <w:t>tropische landen</w:t>
      </w:r>
      <w:r w:rsidR="00C96049" w:rsidRPr="00625507">
        <w:t>,</w:t>
      </w:r>
      <w:r w:rsidRPr="00625507">
        <w:t xml:space="preserve"> denkt er vaak wel aan om </w:t>
      </w:r>
      <w:r w:rsidR="007B1F18">
        <w:t xml:space="preserve">gezondheidsadvies </w:t>
      </w:r>
      <w:r w:rsidR="00DC40DF">
        <w:t>in te winnen bij</w:t>
      </w:r>
      <w:r w:rsidR="007B1F18">
        <w:t xml:space="preserve"> zijn huisarts. Maar ook voor minder verre reizen</w:t>
      </w:r>
      <w:r w:rsidR="008A6093">
        <w:t xml:space="preserve"> kan het belangrijk </w:t>
      </w:r>
      <w:r w:rsidR="00DC40DF">
        <w:t>zijn om na te gaan of er bepaalde gezondheidsrisico</w:t>
      </w:r>
      <w:r w:rsidR="00FD10CD">
        <w:t>’</w:t>
      </w:r>
      <w:r w:rsidR="00DC40DF">
        <w:t xml:space="preserve">s </w:t>
      </w:r>
      <w:r w:rsidR="00FD10CD">
        <w:t>op je</w:t>
      </w:r>
      <w:r w:rsidR="00DC40DF">
        <w:t xml:space="preserve"> bestemming zijn</w:t>
      </w:r>
      <w:r w:rsidR="008A6093">
        <w:t xml:space="preserve">. Veel jongvolwassenen zetten bijvoorbeeld een stapje in de wereld in functie van </w:t>
      </w:r>
      <w:r w:rsidR="00DC40DF" w:rsidRPr="00625507">
        <w:t xml:space="preserve">studentenuitwisselingen, </w:t>
      </w:r>
      <w:r w:rsidR="00DC40DF">
        <w:t xml:space="preserve">een </w:t>
      </w:r>
      <w:r w:rsidR="00DC40DF" w:rsidRPr="00625507">
        <w:t>stage</w:t>
      </w:r>
      <w:r w:rsidR="00DC40DF">
        <w:t xml:space="preserve"> of </w:t>
      </w:r>
      <w:r w:rsidR="00DC40DF" w:rsidRPr="00625507">
        <w:t xml:space="preserve">tijdelijke tewerkstelling, </w:t>
      </w:r>
      <w:r w:rsidR="00DC40DF">
        <w:t>of een bezoek aan familie of vrienden</w:t>
      </w:r>
      <w:r w:rsidR="00DC40DF" w:rsidRPr="00625507">
        <w:t xml:space="preserve">. </w:t>
      </w:r>
      <w:r w:rsidR="00DC40DF">
        <w:t xml:space="preserve">Ook in die situaties ga je best eens na of </w:t>
      </w:r>
      <w:r w:rsidR="00B1797E">
        <w:t>bepaalde</w:t>
      </w:r>
      <w:r w:rsidR="00DC40DF">
        <w:t xml:space="preserve"> (extra) vaccinatie</w:t>
      </w:r>
      <w:r w:rsidR="00B1797E">
        <w:t>s</w:t>
      </w:r>
      <w:r w:rsidR="00DC40DF">
        <w:t xml:space="preserve"> aanbevolen </w:t>
      </w:r>
      <w:r w:rsidR="00B1797E">
        <w:t>zijn</w:t>
      </w:r>
      <w:r w:rsidR="00DC40DF">
        <w:t>.</w:t>
      </w:r>
      <w:r w:rsidR="00C82248">
        <w:t xml:space="preserve"> </w:t>
      </w:r>
    </w:p>
    <w:p w14:paraId="390EFCA0" w14:textId="7359D02D" w:rsidR="00AE6E59" w:rsidRDefault="00AE6E59" w:rsidP="00C82248"/>
    <w:p w14:paraId="2222EC4E" w14:textId="58DB9C12" w:rsidR="008A6093" w:rsidRPr="007134D5" w:rsidRDefault="009166B0" w:rsidP="001B01A3">
      <w:pPr>
        <w:pStyle w:val="Geenafstand"/>
        <w:rPr>
          <w:b/>
        </w:rPr>
      </w:pPr>
      <w:r>
        <w:rPr>
          <w:b/>
        </w:rPr>
        <w:t>Vaccinaties tegen</w:t>
      </w:r>
      <w:r w:rsidR="008A6093" w:rsidRPr="007134D5">
        <w:rPr>
          <w:b/>
        </w:rPr>
        <w:t xml:space="preserve"> mazelen, hepatitis A en tekenencefalitis.</w:t>
      </w:r>
    </w:p>
    <w:p w14:paraId="0D63CAC2" w14:textId="66271726" w:rsidR="007B1F18" w:rsidRDefault="007B1F18" w:rsidP="001B01A3">
      <w:pPr>
        <w:pStyle w:val="Geenafstand"/>
      </w:pPr>
    </w:p>
    <w:p w14:paraId="080FA05E" w14:textId="1B641A79" w:rsidR="000A2A4F" w:rsidRPr="00887C08" w:rsidRDefault="00B1797E" w:rsidP="001B01A3">
      <w:pPr>
        <w:pStyle w:val="Geenafstand"/>
      </w:pPr>
      <w:r w:rsidRPr="00887C08">
        <w:t xml:space="preserve">Mazelen komt in Vlaanderen niet zo vaak meer voor, </w:t>
      </w:r>
      <w:r w:rsidR="008262B0" w:rsidRPr="00887C08">
        <w:t>m</w:t>
      </w:r>
      <w:r w:rsidRPr="00887C08">
        <w:t>aar in</w:t>
      </w:r>
      <w:r w:rsidR="00FE0724" w:rsidRPr="00887C08">
        <w:t xml:space="preserve"> landen als</w:t>
      </w:r>
      <w:r w:rsidRPr="00887C08">
        <w:t xml:space="preserve"> </w:t>
      </w:r>
      <w:r w:rsidR="00324B5C">
        <w:t xml:space="preserve">Roemenië, </w:t>
      </w:r>
      <w:r w:rsidR="00887C08" w:rsidRPr="00887C08">
        <w:t>Italië en</w:t>
      </w:r>
      <w:r w:rsidRPr="00887C08">
        <w:t xml:space="preserve"> </w:t>
      </w:r>
      <w:r w:rsidR="00887C08" w:rsidRPr="00887C08">
        <w:t>Frankrijk</w:t>
      </w:r>
      <w:r w:rsidRPr="00887C08">
        <w:t xml:space="preserve"> duikt de ziekte nog frequent op. </w:t>
      </w:r>
      <w:r w:rsidR="008262B0" w:rsidRPr="00887C08">
        <w:t>Dat kan gevaarlijk zijn</w:t>
      </w:r>
      <w:r w:rsidR="00FE0724" w:rsidRPr="00887C08">
        <w:t xml:space="preserve"> als je niet gevaccineerd bent</w:t>
      </w:r>
      <w:r w:rsidR="008262B0" w:rsidRPr="00887C08">
        <w:t>. W</w:t>
      </w:r>
      <w:r w:rsidRPr="00887C08">
        <w:t xml:space="preserve">ant mazelen </w:t>
      </w:r>
      <w:r w:rsidR="00FE0724" w:rsidRPr="00887C08">
        <w:t>kan ernstige complicaties geven, zoals longontsteking of een acute hersenontsteking.</w:t>
      </w:r>
      <w:r w:rsidRPr="00887C08">
        <w:t xml:space="preserve"> </w:t>
      </w:r>
      <w:r w:rsidR="000A2A4F" w:rsidRPr="00887C08">
        <w:t xml:space="preserve">Check daarom </w:t>
      </w:r>
      <w:r w:rsidR="00C17976" w:rsidRPr="00887C08">
        <w:t xml:space="preserve">voor vertrek </w:t>
      </w:r>
      <w:r w:rsidR="000A2A4F" w:rsidRPr="00887C08">
        <w:t>of je wel twee vaccinaties gekregen hebt tegen mazelen, bof en rubella. Dan pas ben je optimaal beschermd.</w:t>
      </w:r>
    </w:p>
    <w:p w14:paraId="7F326185" w14:textId="207861F7" w:rsidR="00C96049" w:rsidRPr="00887C08" w:rsidRDefault="00C96049" w:rsidP="001B01A3">
      <w:pPr>
        <w:pStyle w:val="Geenafstand"/>
      </w:pPr>
    </w:p>
    <w:p w14:paraId="3C30838D" w14:textId="0271DCF9" w:rsidR="00023E8C" w:rsidRPr="00887C08" w:rsidRDefault="00D7091F" w:rsidP="001B01A3">
      <w:pPr>
        <w:pStyle w:val="Geenafstand"/>
      </w:pPr>
      <w:r w:rsidRPr="00887C08">
        <w:t xml:space="preserve">Trek je naar </w:t>
      </w:r>
      <w:r w:rsidR="000A2A4F" w:rsidRPr="00887C08">
        <w:t>Turkije</w:t>
      </w:r>
      <w:r w:rsidRPr="00887C08">
        <w:t xml:space="preserve">, </w:t>
      </w:r>
      <w:r w:rsidR="000A2A4F" w:rsidRPr="00887C08">
        <w:t xml:space="preserve"> Noord-Afrika </w:t>
      </w:r>
      <w:r w:rsidRPr="00887C08">
        <w:t>of</w:t>
      </w:r>
      <w:r w:rsidR="000A2A4F" w:rsidRPr="00887C08">
        <w:t xml:space="preserve"> Oost-Europa</w:t>
      </w:r>
      <w:r w:rsidRPr="00887C08">
        <w:t xml:space="preserve">, dan bescherm je je best tegen </w:t>
      </w:r>
      <w:r w:rsidRPr="00887C08">
        <w:rPr>
          <w:b/>
        </w:rPr>
        <w:t>hepatitis A</w:t>
      </w:r>
      <w:r w:rsidR="00023E8C" w:rsidRPr="00887C08">
        <w:t xml:space="preserve">. </w:t>
      </w:r>
      <w:r w:rsidR="000A2A4F" w:rsidRPr="00887C08">
        <w:t xml:space="preserve">Hepatitis A kan doorgegeven worden wanneer voedsel </w:t>
      </w:r>
      <w:r w:rsidR="0008184B" w:rsidRPr="00887C08">
        <w:t>on</w:t>
      </w:r>
      <w:r w:rsidR="000A2A4F" w:rsidRPr="00887C08">
        <w:t xml:space="preserve">hygiënisch bereid wordt. Denk er aan dat water om groenten en fruit te spoelen </w:t>
      </w:r>
      <w:r w:rsidR="0008184B" w:rsidRPr="00887C08">
        <w:t xml:space="preserve">in die gebieden </w:t>
      </w:r>
      <w:r w:rsidR="000A2A4F" w:rsidRPr="00887C08">
        <w:t xml:space="preserve">ook niet altijd zuiver is. </w:t>
      </w:r>
      <w:r w:rsidR="00023E8C" w:rsidRPr="00887C08">
        <w:t>Als je v</w:t>
      </w:r>
      <w:r w:rsidR="00625507" w:rsidRPr="00887C08">
        <w:t>óó</w:t>
      </w:r>
      <w:r w:rsidR="00023E8C" w:rsidRPr="00887C08">
        <w:t xml:space="preserve">r je reis </w:t>
      </w:r>
      <w:r w:rsidR="00887C08" w:rsidRPr="00887C08">
        <w:t>al minstens één vaccinatie gekregen hebt</w:t>
      </w:r>
      <w:r w:rsidR="00023E8C" w:rsidRPr="00887C08">
        <w:t xml:space="preserve">, </w:t>
      </w:r>
      <w:r w:rsidR="0008184B" w:rsidRPr="00887C08">
        <w:t>is de kans klein dat je</w:t>
      </w:r>
      <w:r w:rsidR="00023E8C" w:rsidRPr="00887C08">
        <w:t xml:space="preserve"> tijdens de reis of bij thuiskomst hepatitis A (geelzucht) </w:t>
      </w:r>
      <w:r w:rsidR="0008184B" w:rsidRPr="00887C08">
        <w:t>krijgt</w:t>
      </w:r>
      <w:r w:rsidR="00023E8C" w:rsidRPr="00887C08">
        <w:t>.</w:t>
      </w:r>
      <w:r w:rsidR="00732FDB" w:rsidRPr="00887C08">
        <w:t xml:space="preserve"> </w:t>
      </w:r>
      <w:r w:rsidR="002813DF" w:rsidRPr="00887C08">
        <w:t xml:space="preserve">2 prikjes </w:t>
      </w:r>
      <w:r w:rsidR="00887C08" w:rsidRPr="00887C08">
        <w:t xml:space="preserve">beschermen je levenslang en </w:t>
      </w:r>
      <w:r w:rsidR="002813DF" w:rsidRPr="00887C08">
        <w:t>besparen je</w:t>
      </w:r>
      <w:r w:rsidR="00023E8C" w:rsidRPr="00887C08">
        <w:t xml:space="preserve"> een hoop ellende</w:t>
      </w:r>
      <w:r w:rsidR="00887C08" w:rsidRPr="00887C08">
        <w:t xml:space="preserve"> en zo</w:t>
      </w:r>
      <w:r w:rsidR="002813DF" w:rsidRPr="00887C08">
        <w:t xml:space="preserve"> </w:t>
      </w:r>
      <w:r w:rsidR="0008184B" w:rsidRPr="00887C08">
        <w:t xml:space="preserve">besmet je </w:t>
      </w:r>
      <w:r w:rsidR="00023E8C" w:rsidRPr="00887C08">
        <w:t xml:space="preserve">ook </w:t>
      </w:r>
      <w:r w:rsidR="0008184B" w:rsidRPr="00887C08">
        <w:t>je omgeving niet</w:t>
      </w:r>
      <w:r w:rsidR="000A2A4F" w:rsidRPr="00887C08">
        <w:t xml:space="preserve"> wanneer je terug bent</w:t>
      </w:r>
      <w:r w:rsidR="00023E8C" w:rsidRPr="00887C08">
        <w:t>. Vaccineren doe je dus zowel voor jezelf als voor je omgeving en de maatschappij.</w:t>
      </w:r>
    </w:p>
    <w:p w14:paraId="45C4DF73" w14:textId="63A362AE" w:rsidR="00C96049" w:rsidRPr="00887C08" w:rsidRDefault="00C96049" w:rsidP="001B01A3">
      <w:pPr>
        <w:pStyle w:val="Geenafstand"/>
      </w:pPr>
    </w:p>
    <w:p w14:paraId="73F1B451" w14:textId="5ED64952" w:rsidR="000A2A4F" w:rsidRPr="00887C08" w:rsidRDefault="000A2A4F" w:rsidP="001B01A3">
      <w:pPr>
        <w:pStyle w:val="Geenafstand"/>
      </w:pPr>
      <w:r w:rsidRPr="00887C08">
        <w:t xml:space="preserve">Een </w:t>
      </w:r>
      <w:r w:rsidR="00625507" w:rsidRPr="00887C08">
        <w:t xml:space="preserve">lang weekend of een </w:t>
      </w:r>
      <w:r w:rsidRPr="00887C08">
        <w:t>weekje erop uit om te gaan wandelen in de natuur</w:t>
      </w:r>
      <w:r w:rsidR="006140B6">
        <w:t xml:space="preserve"> </w:t>
      </w:r>
      <w:r w:rsidR="00DC40DF" w:rsidRPr="00887C08">
        <w:t>of</w:t>
      </w:r>
      <w:r w:rsidR="006140B6">
        <w:t xml:space="preserve"> in</w:t>
      </w:r>
      <w:r w:rsidRPr="00887C08">
        <w:t xml:space="preserve"> de bergen? </w:t>
      </w:r>
      <w:r w:rsidR="00620F3D" w:rsidRPr="00887C08">
        <w:t xml:space="preserve">Pas dan op voor teken. </w:t>
      </w:r>
      <w:r w:rsidR="0008184B" w:rsidRPr="00887C08">
        <w:t>T</w:t>
      </w:r>
      <w:r w:rsidRPr="00887C08">
        <w:t xml:space="preserve">eken </w:t>
      </w:r>
      <w:r w:rsidR="0008184B" w:rsidRPr="00887C08">
        <w:t xml:space="preserve">kunnen </w:t>
      </w:r>
      <w:r w:rsidRPr="00887C08">
        <w:t xml:space="preserve">niet alleen de ziekte van Lyme veroorzaken (waar geen vaccin </w:t>
      </w:r>
      <w:r w:rsidR="009F5C0C" w:rsidRPr="00887C08">
        <w:t>tegen bestaat</w:t>
      </w:r>
      <w:r w:rsidRPr="00887C08">
        <w:t xml:space="preserve">), maar </w:t>
      </w:r>
      <w:r w:rsidR="0008184B" w:rsidRPr="00887C08">
        <w:t xml:space="preserve">kunnen </w:t>
      </w:r>
      <w:r w:rsidRPr="00887C08">
        <w:t xml:space="preserve">ook een virus verspreiden dat hersen- en hersenvliesontsteking kan geven, </w:t>
      </w:r>
      <w:r w:rsidRPr="00887C08">
        <w:rPr>
          <w:b/>
        </w:rPr>
        <w:lastRenderedPageBreak/>
        <w:t>teken-encefalitis</w:t>
      </w:r>
      <w:r w:rsidRPr="00887C08">
        <w:t xml:space="preserve"> (tick </w:t>
      </w:r>
      <w:r w:rsidR="007D7362" w:rsidRPr="00887C08">
        <w:t xml:space="preserve">borne encephalitis - TBE). </w:t>
      </w:r>
      <w:r w:rsidR="006140B6">
        <w:t xml:space="preserve">Voorlopig komt de ziekte nog niet voor in België, maar wel in Duitsland en de Alpen. </w:t>
      </w:r>
      <w:r w:rsidR="0008184B" w:rsidRPr="00887C08">
        <w:t>Blijf gezond tijdens en na je natuuruitstap door je te laten vaccineren</w:t>
      </w:r>
      <w:r w:rsidR="00E939A5" w:rsidRPr="00887C08">
        <w:t xml:space="preserve"> tegen die ziekte</w:t>
      </w:r>
      <w:r w:rsidR="0008184B" w:rsidRPr="00887C08">
        <w:t>.</w:t>
      </w:r>
      <w:r w:rsidR="00E939A5" w:rsidRPr="00887C08">
        <w:t xml:space="preserve"> </w:t>
      </w:r>
      <w:r w:rsidR="00324B5C">
        <w:t>Best krijg</w:t>
      </w:r>
      <w:r w:rsidR="00887C08" w:rsidRPr="00887C08">
        <w:t xml:space="preserve"> je 2 prikjes vóór je vertrekt. D</w:t>
      </w:r>
      <w:r w:rsidR="00AC64FE">
        <w:t>a</w:t>
      </w:r>
      <w:r w:rsidR="00887C08" w:rsidRPr="00887C08">
        <w:t>t</w:t>
      </w:r>
      <w:r w:rsidR="00E939A5" w:rsidRPr="00887C08">
        <w:t xml:space="preserve"> volstaat </w:t>
      </w:r>
      <w:r w:rsidR="003479F9" w:rsidRPr="00887C08">
        <w:t>om je te beschermen</w:t>
      </w:r>
      <w:r w:rsidR="00250DFB" w:rsidRPr="00887C08">
        <w:t xml:space="preserve"> </w:t>
      </w:r>
      <w:r w:rsidR="00E939A5" w:rsidRPr="00887C08">
        <w:t>tegen de ziekte.</w:t>
      </w:r>
      <w:r w:rsidR="0008184B" w:rsidRPr="00887C08">
        <w:t xml:space="preserve"> </w:t>
      </w:r>
      <w:r w:rsidR="00887C08" w:rsidRPr="00887C08">
        <w:t xml:space="preserve">De vaccinatie kun je dan vervolledigen na de reis met een </w:t>
      </w:r>
      <w:r w:rsidR="00324B5C">
        <w:t>derde</w:t>
      </w:r>
      <w:r w:rsidR="00887C08" w:rsidRPr="00887C08">
        <w:t xml:space="preserve"> vaccinatie. </w:t>
      </w:r>
      <w:r w:rsidR="00625507" w:rsidRPr="00887C08">
        <w:t>Na een toch</w:t>
      </w:r>
      <w:r w:rsidR="00DC40DF" w:rsidRPr="00887C08">
        <w:t>t</w:t>
      </w:r>
      <w:r w:rsidR="00625507" w:rsidRPr="00887C08">
        <w:t xml:space="preserve"> in de natuur </w:t>
      </w:r>
      <w:r w:rsidR="00DC40DF" w:rsidRPr="00887C08">
        <w:t xml:space="preserve">controleer </w:t>
      </w:r>
      <w:r w:rsidR="00625507" w:rsidRPr="00887C08">
        <w:t>je</w:t>
      </w:r>
      <w:r w:rsidR="0008184B" w:rsidRPr="00887C08">
        <w:t xml:space="preserve"> ook</w:t>
      </w:r>
      <w:r w:rsidR="00625507" w:rsidRPr="00887C08">
        <w:t xml:space="preserve"> best of er geen teken zich op </w:t>
      </w:r>
      <w:r w:rsidR="00DC40DF" w:rsidRPr="00887C08">
        <w:t xml:space="preserve">je </w:t>
      </w:r>
      <w:r w:rsidR="00625507" w:rsidRPr="00887C08">
        <w:t xml:space="preserve">huid vastgebeten hebben. </w:t>
      </w:r>
      <w:r w:rsidR="003968A0" w:rsidRPr="00887C08">
        <w:t xml:space="preserve">Is dat wel het geval, </w:t>
      </w:r>
      <w:r w:rsidR="00625507" w:rsidRPr="00887C08">
        <w:t xml:space="preserve">verwijder </w:t>
      </w:r>
      <w:r w:rsidR="003968A0" w:rsidRPr="00887C08">
        <w:t>ze dan</w:t>
      </w:r>
      <w:r w:rsidR="00625507" w:rsidRPr="00887C08">
        <w:t xml:space="preserve"> zo snel mogelijk met een speciaal pincetje. </w:t>
      </w:r>
    </w:p>
    <w:p w14:paraId="0C67C6E9" w14:textId="0BE966C9" w:rsidR="00D7091F" w:rsidRPr="00887C08" w:rsidRDefault="00D7091F" w:rsidP="001B01A3">
      <w:pPr>
        <w:pStyle w:val="Geenafstand"/>
      </w:pPr>
    </w:p>
    <w:p w14:paraId="53849D8D" w14:textId="35571BAA" w:rsidR="000A2A4F" w:rsidRPr="00887C08" w:rsidRDefault="00D7091F" w:rsidP="001B01A3">
      <w:pPr>
        <w:pStyle w:val="Geenafstand"/>
      </w:pPr>
      <w:r w:rsidRPr="00887C08">
        <w:t xml:space="preserve">Eens je </w:t>
      </w:r>
      <w:r w:rsidR="0011329E" w:rsidRPr="00887C08">
        <w:t xml:space="preserve">volledig </w:t>
      </w:r>
      <w:r w:rsidRPr="00887C08">
        <w:t>gevaccineerd bent tegen mazelen</w:t>
      </w:r>
      <w:r w:rsidR="00887C08" w:rsidRPr="00887C08">
        <w:t xml:space="preserve"> en </w:t>
      </w:r>
      <w:r w:rsidRPr="00887C08">
        <w:t xml:space="preserve">hepatitis </w:t>
      </w:r>
      <w:r w:rsidR="00887C08" w:rsidRPr="00887C08">
        <w:t>A</w:t>
      </w:r>
      <w:r w:rsidRPr="00887C08">
        <w:t>, ben je voor het leven beschermd</w:t>
      </w:r>
      <w:r w:rsidR="00D22AA6" w:rsidRPr="00887C08">
        <w:t xml:space="preserve"> en hoef je die inentingen dus niet te herhalen</w:t>
      </w:r>
      <w:r w:rsidRPr="00887C08">
        <w:t>.</w:t>
      </w:r>
      <w:r w:rsidR="00887C08" w:rsidRPr="00887C08">
        <w:t xml:space="preserve"> Voor blijvende bescherming tegen tekenencefalitis is later wel een herhalingsinenting nodig.</w:t>
      </w:r>
    </w:p>
    <w:p w14:paraId="200F4B60" w14:textId="0D5D7640" w:rsidR="002300BD" w:rsidRPr="00887C08" w:rsidRDefault="002300BD" w:rsidP="001B01A3">
      <w:pPr>
        <w:pStyle w:val="Geenafstand"/>
      </w:pPr>
    </w:p>
    <w:p w14:paraId="6A851094" w14:textId="0C314000" w:rsidR="00064C01" w:rsidRPr="00625507" w:rsidRDefault="005C4EB5" w:rsidP="00CE6FBE">
      <w:pPr>
        <w:pStyle w:val="Geenafstand"/>
        <w:rPr>
          <w:b/>
        </w:rPr>
      </w:pPr>
      <w:r w:rsidRPr="00887C08">
        <w:rPr>
          <w:b/>
        </w:rPr>
        <w:t>Check je vaccinaties!</w:t>
      </w:r>
    </w:p>
    <w:p w14:paraId="3EBCE306" w14:textId="40E4F1F4" w:rsidR="00064C01" w:rsidRPr="00625507" w:rsidRDefault="00064C01" w:rsidP="00CE6FBE">
      <w:pPr>
        <w:pStyle w:val="Geenafstand"/>
      </w:pPr>
    </w:p>
    <w:p w14:paraId="2A2301AC" w14:textId="017592C5" w:rsidR="00064C01" w:rsidRPr="00625507" w:rsidRDefault="00625507" w:rsidP="00CE6FBE">
      <w:pPr>
        <w:pStyle w:val="Geenafstand"/>
      </w:pPr>
      <w:r w:rsidRPr="00625507">
        <w:t xml:space="preserve">Als je twijfelt of je alle nodige vaccinaties in het verleden gekregen hebt, kun </w:t>
      </w:r>
      <w:r w:rsidR="005C4EB5">
        <w:t>j</w:t>
      </w:r>
      <w:r w:rsidRPr="00625507">
        <w:t>e d</w:t>
      </w:r>
      <w:r w:rsidR="002D4AD8">
        <w:t>a</w:t>
      </w:r>
      <w:r w:rsidRPr="00625507">
        <w:t>t e</w:t>
      </w:r>
      <w:r w:rsidR="0026163E" w:rsidRPr="00625507">
        <w:t>erst zelf online checken via de Patient HealthViewer. Via die toepassing van de mutualiteiten kan je je vaccinatiegegevens raadplegen, voor zover ze in Vaccinnet werden geregistreerd. Vind je daar geen info</w:t>
      </w:r>
      <w:r w:rsidR="002B528D" w:rsidRPr="00625507">
        <w:t xml:space="preserve">, vraag het dan aan je huisarts en </w:t>
      </w:r>
      <w:r w:rsidR="0026163E" w:rsidRPr="00625507">
        <w:t>ga na of een inhaalvaccinatie aanbevolen is.</w:t>
      </w:r>
    </w:p>
    <w:p w14:paraId="23273146" w14:textId="77777777" w:rsidR="00B42AB7" w:rsidRPr="00625507" w:rsidRDefault="00CE6FBE" w:rsidP="00B42AB7">
      <w:pPr>
        <w:pStyle w:val="Kop1"/>
        <w:numPr>
          <w:ilvl w:val="0"/>
          <w:numId w:val="0"/>
        </w:numPr>
        <w:ind w:left="432" w:hanging="432"/>
        <w:rPr>
          <w:color w:val="auto"/>
        </w:rPr>
      </w:pPr>
      <w:r w:rsidRPr="00625507">
        <w:rPr>
          <w:color w:val="auto"/>
        </w:rPr>
        <w:t>M</w:t>
      </w:r>
      <w:r w:rsidR="00B42AB7" w:rsidRPr="00625507">
        <w:rPr>
          <w:color w:val="auto"/>
        </w:rPr>
        <w:t>eer info</w:t>
      </w:r>
    </w:p>
    <w:p w14:paraId="319A173B" w14:textId="67E3075F" w:rsidR="00B42AB7" w:rsidRPr="00625507" w:rsidRDefault="004A77E5" w:rsidP="0097662D">
      <w:pPr>
        <w:rPr>
          <w:b/>
        </w:rPr>
      </w:pPr>
      <w:hyperlink r:id="rId14" w:history="1">
        <w:r w:rsidR="00C96049" w:rsidRPr="00625507">
          <w:rPr>
            <w:rStyle w:val="Hyperlink"/>
            <w:color w:val="auto"/>
          </w:rPr>
          <w:t>www.vaccinatieweek.be</w:t>
        </w:r>
      </w:hyperlink>
    </w:p>
    <w:sectPr w:rsidR="00B42AB7" w:rsidRPr="00625507" w:rsidSect="00F57900">
      <w:footerReference w:type="default" r:id="rId15"/>
      <w:headerReference w:type="first" r:id="rId16"/>
      <w:footerReference w:type="first" r:id="rId17"/>
      <w:type w:val="continuous"/>
      <w:pgSz w:w="11906" w:h="16838" w:code="9"/>
      <w:pgMar w:top="1701" w:right="1418" w:bottom="1418" w:left="1418"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7614D" w14:textId="77777777" w:rsidR="00C17976" w:rsidRDefault="00C17976" w:rsidP="00F11703">
      <w:pPr>
        <w:spacing w:line="240" w:lineRule="auto"/>
      </w:pPr>
      <w:r>
        <w:separator/>
      </w:r>
    </w:p>
  </w:endnote>
  <w:endnote w:type="continuationSeparator" w:id="0">
    <w:p w14:paraId="78436D02" w14:textId="77777777" w:rsidR="00C17976" w:rsidRDefault="00C17976" w:rsidP="00F11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0B289" w14:textId="77777777" w:rsidR="00C17976" w:rsidRPr="00E63B6F" w:rsidRDefault="00C17976" w:rsidP="00FB382E">
    <w:pPr>
      <w:rPr>
        <w:color w:val="89B8BB"/>
        <w:sz w:val="20"/>
        <w:szCs w:val="20"/>
      </w:rPr>
    </w:pPr>
    <w:r w:rsidRPr="00E63B6F">
      <w:rPr>
        <w:color w:val="89B8BB"/>
        <w:sz w:val="20"/>
        <w:szCs w:val="20"/>
      </w:rPr>
      <w:t>/////////////////////////////////////////////////////////////////////////////////////////////////////////////////////</w:t>
    </w:r>
  </w:p>
  <w:p w14:paraId="7D0E3172" w14:textId="77777777" w:rsidR="00C17976" w:rsidRDefault="00C17976" w:rsidP="00FB382E">
    <w:pPr>
      <w:pStyle w:val="Voettekst"/>
    </w:pPr>
  </w:p>
  <w:p w14:paraId="248BD009" w14:textId="35349893" w:rsidR="00C17976" w:rsidRPr="00FB382E" w:rsidRDefault="004A77E5" w:rsidP="00FB382E">
    <w:pPr>
      <w:pStyle w:val="Voettekst"/>
    </w:pPr>
    <w:sdt>
      <w:sdtPr>
        <w:tag w:val=""/>
        <w:id w:val="-1744712615"/>
        <w:placeholder>
          <w:docPart w:val="BE3C58354E4B44D6817C1808A80C8B66"/>
        </w:placeholder>
        <w:dataBinding w:prefixMappings="xmlns:ns0='http://schemas.microsoft.com/office/2006/coverPageProps' " w:xpath="/ns0:CoverPageProperties[1]/ns0:PublishDate[1]" w:storeItemID="{55AF091B-3C7A-41E3-B477-F2FDAA23CFDA}"/>
        <w:date w:fullDate="2018-03-09T00:00:00Z">
          <w:dateFormat w:val="d.MM.yyyy"/>
          <w:lid w:val="nl-BE"/>
          <w:storeMappedDataAs w:val="dateTime"/>
          <w:calendar w:val="gregorian"/>
        </w:date>
      </w:sdtPr>
      <w:sdtEndPr/>
      <w:sdtContent>
        <w:r w:rsidR="00AC64FE">
          <w:t>9.03.2018</w:t>
        </w:r>
      </w:sdtContent>
    </w:sdt>
    <w:r w:rsidR="00C17976">
      <w:tab/>
    </w:r>
    <w:sdt>
      <w:sdtPr>
        <w:tag w:val=""/>
        <w:id w:val="-1270078250"/>
        <w:placeholder>
          <w:docPart w:val="1F804F779BE54BF687E1DC55FB5D83BC"/>
        </w:placeholder>
        <w:dataBinding w:prefixMappings="xmlns:ns0='http://purl.org/dc/elements/1.1/' xmlns:ns1='http://schemas.openxmlformats.org/package/2006/metadata/core-properties' " w:xpath="/ns1:coreProperties[1]/ns0:title[1]" w:storeItemID="{6C3C8BC8-F283-45AE-878A-BAB7291924A1}"/>
        <w:text/>
      </w:sdtPr>
      <w:sdtEndPr/>
      <w:sdtContent>
        <w:r w:rsidR="00250DFB">
          <w:t>Europese Vaccinatieweek in Vlaanderen (23-29 april 2018): Ver weg of dichtbij op reis? Laat je liever vaccineren.</w:t>
        </w:r>
      </w:sdtContent>
    </w:sdt>
    <w:r w:rsidR="00C17976">
      <w:tab/>
    </w:r>
    <w:sdt>
      <w:sdtPr>
        <w:id w:val="-789278506"/>
        <w:docPartObj>
          <w:docPartGallery w:val="Page Numbers (Top of Page)"/>
          <w:docPartUnique/>
        </w:docPartObj>
      </w:sdtPr>
      <w:sdtEndPr/>
      <w:sdtContent>
        <w:r w:rsidR="00C17976" w:rsidRPr="00FB382E">
          <w:fldChar w:fldCharType="begin"/>
        </w:r>
        <w:r w:rsidR="00C17976" w:rsidRPr="00FB382E">
          <w:instrText xml:space="preserve"> PAGE   \* MERGEFORMAT </w:instrText>
        </w:r>
        <w:r w:rsidR="00C17976" w:rsidRPr="00FB382E">
          <w:fldChar w:fldCharType="separate"/>
        </w:r>
        <w:r>
          <w:rPr>
            <w:noProof/>
          </w:rPr>
          <w:t>2</w:t>
        </w:r>
        <w:r w:rsidR="00C17976" w:rsidRPr="00FB382E">
          <w:fldChar w:fldCharType="end"/>
        </w:r>
        <w:r w:rsidR="00C17976" w:rsidRPr="00FB382E">
          <w:t>/</w:t>
        </w:r>
        <w:fldSimple w:instr=" NUMPAGES  \* Arabic  \* MERGEFORMAT ">
          <w:r>
            <w:rPr>
              <w:noProof/>
            </w:rPr>
            <w:t>2</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19062" w14:textId="77777777" w:rsidR="00C17976" w:rsidRDefault="00C17976">
    <w:pPr>
      <w:pStyle w:val="Voettekst"/>
    </w:pPr>
    <w:r>
      <w:rPr>
        <w:noProof/>
        <w:lang w:eastAsia="nl-BE"/>
      </w:rPr>
      <mc:AlternateContent>
        <mc:Choice Requires="wpg">
          <w:drawing>
            <wp:anchor distT="0" distB="360045" distL="114300" distR="114300" simplePos="0" relativeHeight="251666432" behindDoc="0" locked="0" layoutInCell="1" allowOverlap="1" wp14:anchorId="2F06AF40" wp14:editId="2E7DF255">
              <wp:simplePos x="0" y="0"/>
              <wp:positionH relativeFrom="column">
                <wp:posOffset>-3283</wp:posOffset>
              </wp:positionH>
              <wp:positionV relativeFrom="paragraph">
                <wp:posOffset>-339126</wp:posOffset>
              </wp:positionV>
              <wp:extent cx="1337351" cy="569596"/>
              <wp:effectExtent l="0" t="0" r="0" b="1905"/>
              <wp:wrapTopAndBottom/>
              <wp:docPr id="453" name="Group 453"/>
              <wp:cNvGraphicFramePr/>
              <a:graphic xmlns:a="http://schemas.openxmlformats.org/drawingml/2006/main">
                <a:graphicData uri="http://schemas.microsoft.com/office/word/2010/wordprocessingGroup">
                  <wpg:wgp>
                    <wpg:cNvGrpSpPr/>
                    <wpg:grpSpPr>
                      <a:xfrm>
                        <a:off x="0" y="0"/>
                        <a:ext cx="1337351" cy="569596"/>
                        <a:chOff x="0" y="0"/>
                        <a:chExt cx="1336405" cy="570219"/>
                      </a:xfrm>
                    </wpg:grpSpPr>
                    <wps:wsp>
                      <wps:cNvPr id="454" name="Freeform 91"/>
                      <wps:cNvSpPr>
                        <a:spLocks/>
                      </wps:cNvSpPr>
                      <wps:spPr bwMode="auto">
                        <a:xfrm>
                          <a:off x="248015" y="0"/>
                          <a:ext cx="196811" cy="570219"/>
                        </a:xfrm>
                        <a:custGeom>
                          <a:avLst/>
                          <a:gdLst>
                            <a:gd name="T0" fmla="*/ 9 w 620"/>
                            <a:gd name="T1" fmla="*/ 0 h 1795"/>
                            <a:gd name="T2" fmla="*/ 620 w 620"/>
                            <a:gd name="T3" fmla="*/ 1792 h 1795"/>
                            <a:gd name="T4" fmla="*/ 611 w 620"/>
                            <a:gd name="T5" fmla="*/ 1795 h 1795"/>
                            <a:gd name="T6" fmla="*/ 0 w 620"/>
                            <a:gd name="T7" fmla="*/ 2 h 1795"/>
                            <a:gd name="T8" fmla="*/ 9 w 620"/>
                            <a:gd name="T9" fmla="*/ 0 h 1795"/>
                          </a:gdLst>
                          <a:ahLst/>
                          <a:cxnLst>
                            <a:cxn ang="0">
                              <a:pos x="T0" y="T1"/>
                            </a:cxn>
                            <a:cxn ang="0">
                              <a:pos x="T2" y="T3"/>
                            </a:cxn>
                            <a:cxn ang="0">
                              <a:pos x="T4" y="T5"/>
                            </a:cxn>
                            <a:cxn ang="0">
                              <a:pos x="T6" y="T7"/>
                            </a:cxn>
                            <a:cxn ang="0">
                              <a:pos x="T8" y="T9"/>
                            </a:cxn>
                          </a:cxnLst>
                          <a:rect l="0" t="0" r="r" b="b"/>
                          <a:pathLst>
                            <a:path w="620" h="1795">
                              <a:moveTo>
                                <a:pt x="9" y="0"/>
                              </a:moveTo>
                              <a:lnTo>
                                <a:pt x="620" y="1792"/>
                              </a:lnTo>
                              <a:lnTo>
                                <a:pt x="611" y="1795"/>
                              </a:lnTo>
                              <a:lnTo>
                                <a:pt x="0" y="2"/>
                              </a:lnTo>
                              <a:lnTo>
                                <a:pt x="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5" name="Freeform 92"/>
                      <wps:cNvSpPr>
                        <a:spLocks/>
                      </wps:cNvSpPr>
                      <wps:spPr bwMode="auto">
                        <a:xfrm>
                          <a:off x="90187" y="115240"/>
                          <a:ext cx="161258" cy="365753"/>
                        </a:xfrm>
                        <a:custGeom>
                          <a:avLst/>
                          <a:gdLst>
                            <a:gd name="T0" fmla="*/ 5 w 508"/>
                            <a:gd name="T1" fmla="*/ 1 h 1151"/>
                            <a:gd name="T2" fmla="*/ 22 w 508"/>
                            <a:gd name="T3" fmla="*/ 16 h 1151"/>
                            <a:gd name="T4" fmla="*/ 50 w 508"/>
                            <a:gd name="T5" fmla="*/ 65 h 1151"/>
                            <a:gd name="T6" fmla="*/ 83 w 508"/>
                            <a:gd name="T7" fmla="*/ 148 h 1151"/>
                            <a:gd name="T8" fmla="*/ 108 w 508"/>
                            <a:gd name="T9" fmla="*/ 227 h 1151"/>
                            <a:gd name="T10" fmla="*/ 146 w 508"/>
                            <a:gd name="T11" fmla="*/ 378 h 1151"/>
                            <a:gd name="T12" fmla="*/ 185 w 508"/>
                            <a:gd name="T13" fmla="*/ 540 h 1151"/>
                            <a:gd name="T14" fmla="*/ 232 w 508"/>
                            <a:gd name="T15" fmla="*/ 632 h 1151"/>
                            <a:gd name="T16" fmla="*/ 263 w 508"/>
                            <a:gd name="T17" fmla="*/ 720 h 1151"/>
                            <a:gd name="T18" fmla="*/ 299 w 508"/>
                            <a:gd name="T19" fmla="*/ 766 h 1151"/>
                            <a:gd name="T20" fmla="*/ 354 w 508"/>
                            <a:gd name="T21" fmla="*/ 791 h 1151"/>
                            <a:gd name="T22" fmla="*/ 420 w 508"/>
                            <a:gd name="T23" fmla="*/ 774 h 1151"/>
                            <a:gd name="T24" fmla="*/ 468 w 508"/>
                            <a:gd name="T25" fmla="*/ 731 h 1151"/>
                            <a:gd name="T26" fmla="*/ 477 w 508"/>
                            <a:gd name="T27" fmla="*/ 691 h 1151"/>
                            <a:gd name="T28" fmla="*/ 464 w 508"/>
                            <a:gd name="T29" fmla="*/ 644 h 1151"/>
                            <a:gd name="T30" fmla="*/ 427 w 508"/>
                            <a:gd name="T31" fmla="*/ 616 h 1151"/>
                            <a:gd name="T32" fmla="*/ 386 w 508"/>
                            <a:gd name="T33" fmla="*/ 594 h 1151"/>
                            <a:gd name="T34" fmla="*/ 360 w 508"/>
                            <a:gd name="T35" fmla="*/ 568 h 1151"/>
                            <a:gd name="T36" fmla="*/ 340 w 508"/>
                            <a:gd name="T37" fmla="*/ 531 h 1151"/>
                            <a:gd name="T38" fmla="*/ 351 w 508"/>
                            <a:gd name="T39" fmla="*/ 502 h 1151"/>
                            <a:gd name="T40" fmla="*/ 381 w 508"/>
                            <a:gd name="T41" fmla="*/ 513 h 1151"/>
                            <a:gd name="T42" fmla="*/ 415 w 508"/>
                            <a:gd name="T43" fmla="*/ 533 h 1151"/>
                            <a:gd name="T44" fmla="*/ 445 w 508"/>
                            <a:gd name="T45" fmla="*/ 525 h 1151"/>
                            <a:gd name="T46" fmla="*/ 478 w 508"/>
                            <a:gd name="T47" fmla="*/ 520 h 1151"/>
                            <a:gd name="T48" fmla="*/ 508 w 508"/>
                            <a:gd name="T49" fmla="*/ 844 h 1151"/>
                            <a:gd name="T50" fmla="*/ 456 w 508"/>
                            <a:gd name="T51" fmla="*/ 837 h 1151"/>
                            <a:gd name="T52" fmla="*/ 383 w 508"/>
                            <a:gd name="T53" fmla="*/ 832 h 1151"/>
                            <a:gd name="T54" fmla="*/ 322 w 508"/>
                            <a:gd name="T55" fmla="*/ 858 h 1151"/>
                            <a:gd name="T56" fmla="*/ 286 w 508"/>
                            <a:gd name="T57" fmla="*/ 911 h 1151"/>
                            <a:gd name="T58" fmla="*/ 276 w 508"/>
                            <a:gd name="T59" fmla="*/ 952 h 1151"/>
                            <a:gd name="T60" fmla="*/ 272 w 508"/>
                            <a:gd name="T61" fmla="*/ 980 h 1151"/>
                            <a:gd name="T62" fmla="*/ 301 w 508"/>
                            <a:gd name="T63" fmla="*/ 999 h 1151"/>
                            <a:gd name="T64" fmla="*/ 373 w 508"/>
                            <a:gd name="T65" fmla="*/ 1030 h 1151"/>
                            <a:gd name="T66" fmla="*/ 472 w 508"/>
                            <a:gd name="T67" fmla="*/ 1053 h 1151"/>
                            <a:gd name="T68" fmla="*/ 474 w 508"/>
                            <a:gd name="T69" fmla="*/ 1147 h 1151"/>
                            <a:gd name="T70" fmla="*/ 383 w 508"/>
                            <a:gd name="T71" fmla="*/ 1110 h 1151"/>
                            <a:gd name="T72" fmla="*/ 309 w 508"/>
                            <a:gd name="T73" fmla="*/ 1051 h 1151"/>
                            <a:gd name="T74" fmla="*/ 265 w 508"/>
                            <a:gd name="T75" fmla="*/ 996 h 1151"/>
                            <a:gd name="T76" fmla="*/ 254 w 508"/>
                            <a:gd name="T77" fmla="*/ 959 h 1151"/>
                            <a:gd name="T78" fmla="*/ 250 w 508"/>
                            <a:gd name="T79" fmla="*/ 926 h 1151"/>
                            <a:gd name="T80" fmla="*/ 242 w 508"/>
                            <a:gd name="T81" fmla="*/ 830 h 1151"/>
                            <a:gd name="T82" fmla="*/ 208 w 508"/>
                            <a:gd name="T83" fmla="*/ 731 h 1151"/>
                            <a:gd name="T84" fmla="*/ 159 w 508"/>
                            <a:gd name="T85" fmla="*/ 646 h 1151"/>
                            <a:gd name="T86" fmla="*/ 138 w 508"/>
                            <a:gd name="T87" fmla="*/ 591 h 1151"/>
                            <a:gd name="T88" fmla="*/ 122 w 508"/>
                            <a:gd name="T89" fmla="*/ 536 h 1151"/>
                            <a:gd name="T90" fmla="*/ 105 w 508"/>
                            <a:gd name="T91" fmla="*/ 460 h 1151"/>
                            <a:gd name="T92" fmla="*/ 91 w 508"/>
                            <a:gd name="T93" fmla="*/ 391 h 1151"/>
                            <a:gd name="T94" fmla="*/ 74 w 508"/>
                            <a:gd name="T95" fmla="*/ 306 h 1151"/>
                            <a:gd name="T96" fmla="*/ 42 w 508"/>
                            <a:gd name="T97" fmla="*/ 162 h 1151"/>
                            <a:gd name="T98" fmla="*/ 20 w 508"/>
                            <a:gd name="T99" fmla="*/ 71 h 1151"/>
                            <a:gd name="T100" fmla="*/ 8 w 508"/>
                            <a:gd name="T101" fmla="*/ 23 h 1151"/>
                            <a:gd name="T102" fmla="*/ 1 w 508"/>
                            <a:gd name="T103" fmla="*/ 2 h 1151"/>
                            <a:gd name="T104" fmla="*/ 0 w 508"/>
                            <a:gd name="T105" fmla="*/ 0 h 1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08" h="1151">
                              <a:moveTo>
                                <a:pt x="0" y="0"/>
                              </a:moveTo>
                              <a:lnTo>
                                <a:pt x="3" y="0"/>
                              </a:lnTo>
                              <a:lnTo>
                                <a:pt x="5" y="1"/>
                              </a:lnTo>
                              <a:lnTo>
                                <a:pt x="9" y="3"/>
                              </a:lnTo>
                              <a:lnTo>
                                <a:pt x="14" y="9"/>
                              </a:lnTo>
                              <a:lnTo>
                                <a:pt x="22" y="16"/>
                              </a:lnTo>
                              <a:lnTo>
                                <a:pt x="29" y="28"/>
                              </a:lnTo>
                              <a:lnTo>
                                <a:pt x="38" y="44"/>
                              </a:lnTo>
                              <a:lnTo>
                                <a:pt x="50" y="65"/>
                              </a:lnTo>
                              <a:lnTo>
                                <a:pt x="62" y="92"/>
                              </a:lnTo>
                              <a:lnTo>
                                <a:pt x="74" y="125"/>
                              </a:lnTo>
                              <a:lnTo>
                                <a:pt x="83" y="148"/>
                              </a:lnTo>
                              <a:lnTo>
                                <a:pt x="92" y="173"/>
                              </a:lnTo>
                              <a:lnTo>
                                <a:pt x="100" y="200"/>
                              </a:lnTo>
                              <a:lnTo>
                                <a:pt x="108" y="227"/>
                              </a:lnTo>
                              <a:lnTo>
                                <a:pt x="114" y="251"/>
                              </a:lnTo>
                              <a:lnTo>
                                <a:pt x="129" y="313"/>
                              </a:lnTo>
                              <a:lnTo>
                                <a:pt x="146" y="378"/>
                              </a:lnTo>
                              <a:lnTo>
                                <a:pt x="160" y="442"/>
                              </a:lnTo>
                              <a:lnTo>
                                <a:pt x="174" y="507"/>
                              </a:lnTo>
                              <a:lnTo>
                                <a:pt x="185" y="540"/>
                              </a:lnTo>
                              <a:lnTo>
                                <a:pt x="200" y="571"/>
                              </a:lnTo>
                              <a:lnTo>
                                <a:pt x="215" y="602"/>
                              </a:lnTo>
                              <a:lnTo>
                                <a:pt x="232" y="632"/>
                              </a:lnTo>
                              <a:lnTo>
                                <a:pt x="246" y="664"/>
                              </a:lnTo>
                              <a:lnTo>
                                <a:pt x="256" y="699"/>
                              </a:lnTo>
                              <a:lnTo>
                                <a:pt x="263" y="720"/>
                              </a:lnTo>
                              <a:lnTo>
                                <a:pt x="273" y="738"/>
                              </a:lnTo>
                              <a:lnTo>
                                <a:pt x="285" y="754"/>
                              </a:lnTo>
                              <a:lnTo>
                                <a:pt x="299" y="766"/>
                              </a:lnTo>
                              <a:lnTo>
                                <a:pt x="313" y="778"/>
                              </a:lnTo>
                              <a:lnTo>
                                <a:pt x="333" y="787"/>
                              </a:lnTo>
                              <a:lnTo>
                                <a:pt x="354" y="791"/>
                              </a:lnTo>
                              <a:lnTo>
                                <a:pt x="377" y="789"/>
                              </a:lnTo>
                              <a:lnTo>
                                <a:pt x="399" y="784"/>
                              </a:lnTo>
                              <a:lnTo>
                                <a:pt x="420" y="774"/>
                              </a:lnTo>
                              <a:lnTo>
                                <a:pt x="440" y="761"/>
                              </a:lnTo>
                              <a:lnTo>
                                <a:pt x="455" y="747"/>
                              </a:lnTo>
                              <a:lnTo>
                                <a:pt x="468" y="731"/>
                              </a:lnTo>
                              <a:lnTo>
                                <a:pt x="474" y="713"/>
                              </a:lnTo>
                              <a:lnTo>
                                <a:pt x="477" y="702"/>
                              </a:lnTo>
                              <a:lnTo>
                                <a:pt x="477" y="691"/>
                              </a:lnTo>
                              <a:lnTo>
                                <a:pt x="477" y="682"/>
                              </a:lnTo>
                              <a:lnTo>
                                <a:pt x="472" y="660"/>
                              </a:lnTo>
                              <a:lnTo>
                                <a:pt x="464" y="644"/>
                              </a:lnTo>
                              <a:lnTo>
                                <a:pt x="452" y="630"/>
                              </a:lnTo>
                              <a:lnTo>
                                <a:pt x="435" y="618"/>
                              </a:lnTo>
                              <a:lnTo>
                                <a:pt x="427" y="616"/>
                              </a:lnTo>
                              <a:lnTo>
                                <a:pt x="415" y="609"/>
                              </a:lnTo>
                              <a:lnTo>
                                <a:pt x="401" y="603"/>
                              </a:lnTo>
                              <a:lnTo>
                                <a:pt x="386" y="594"/>
                              </a:lnTo>
                              <a:lnTo>
                                <a:pt x="378" y="589"/>
                              </a:lnTo>
                              <a:lnTo>
                                <a:pt x="369" y="580"/>
                              </a:lnTo>
                              <a:lnTo>
                                <a:pt x="360" y="568"/>
                              </a:lnTo>
                              <a:lnTo>
                                <a:pt x="351" y="557"/>
                              </a:lnTo>
                              <a:lnTo>
                                <a:pt x="345" y="544"/>
                              </a:lnTo>
                              <a:lnTo>
                                <a:pt x="340" y="531"/>
                              </a:lnTo>
                              <a:lnTo>
                                <a:pt x="340" y="520"/>
                              </a:lnTo>
                              <a:lnTo>
                                <a:pt x="342" y="509"/>
                              </a:lnTo>
                              <a:lnTo>
                                <a:pt x="351" y="502"/>
                              </a:lnTo>
                              <a:lnTo>
                                <a:pt x="360" y="501"/>
                              </a:lnTo>
                              <a:lnTo>
                                <a:pt x="370" y="506"/>
                              </a:lnTo>
                              <a:lnTo>
                                <a:pt x="381" y="513"/>
                              </a:lnTo>
                              <a:lnTo>
                                <a:pt x="392" y="522"/>
                              </a:lnTo>
                              <a:lnTo>
                                <a:pt x="404" y="529"/>
                              </a:lnTo>
                              <a:lnTo>
                                <a:pt x="415" y="533"/>
                              </a:lnTo>
                              <a:lnTo>
                                <a:pt x="424" y="531"/>
                              </a:lnTo>
                              <a:lnTo>
                                <a:pt x="435" y="529"/>
                              </a:lnTo>
                              <a:lnTo>
                                <a:pt x="445" y="525"/>
                              </a:lnTo>
                              <a:lnTo>
                                <a:pt x="455" y="522"/>
                              </a:lnTo>
                              <a:lnTo>
                                <a:pt x="465" y="520"/>
                              </a:lnTo>
                              <a:lnTo>
                                <a:pt x="478" y="520"/>
                              </a:lnTo>
                              <a:lnTo>
                                <a:pt x="492" y="525"/>
                              </a:lnTo>
                              <a:lnTo>
                                <a:pt x="508" y="535"/>
                              </a:lnTo>
                              <a:lnTo>
                                <a:pt x="508" y="844"/>
                              </a:lnTo>
                              <a:lnTo>
                                <a:pt x="492" y="843"/>
                              </a:lnTo>
                              <a:lnTo>
                                <a:pt x="474" y="840"/>
                              </a:lnTo>
                              <a:lnTo>
                                <a:pt x="456" y="837"/>
                              </a:lnTo>
                              <a:lnTo>
                                <a:pt x="435" y="833"/>
                              </a:lnTo>
                              <a:lnTo>
                                <a:pt x="411" y="832"/>
                              </a:lnTo>
                              <a:lnTo>
                                <a:pt x="383" y="832"/>
                              </a:lnTo>
                              <a:lnTo>
                                <a:pt x="359" y="837"/>
                              </a:lnTo>
                              <a:lnTo>
                                <a:pt x="338" y="846"/>
                              </a:lnTo>
                              <a:lnTo>
                                <a:pt x="322" y="858"/>
                              </a:lnTo>
                              <a:lnTo>
                                <a:pt x="306" y="874"/>
                              </a:lnTo>
                              <a:lnTo>
                                <a:pt x="295" y="892"/>
                              </a:lnTo>
                              <a:lnTo>
                                <a:pt x="286" y="911"/>
                              </a:lnTo>
                              <a:lnTo>
                                <a:pt x="282" y="922"/>
                              </a:lnTo>
                              <a:lnTo>
                                <a:pt x="278" y="936"/>
                              </a:lnTo>
                              <a:lnTo>
                                <a:pt x="276" y="952"/>
                              </a:lnTo>
                              <a:lnTo>
                                <a:pt x="273" y="964"/>
                              </a:lnTo>
                              <a:lnTo>
                                <a:pt x="272" y="975"/>
                              </a:lnTo>
                              <a:lnTo>
                                <a:pt x="272" y="980"/>
                              </a:lnTo>
                              <a:lnTo>
                                <a:pt x="276" y="984"/>
                              </a:lnTo>
                              <a:lnTo>
                                <a:pt x="286" y="990"/>
                              </a:lnTo>
                              <a:lnTo>
                                <a:pt x="301" y="999"/>
                              </a:lnTo>
                              <a:lnTo>
                                <a:pt x="322" y="1009"/>
                              </a:lnTo>
                              <a:lnTo>
                                <a:pt x="346" y="1019"/>
                              </a:lnTo>
                              <a:lnTo>
                                <a:pt x="373" y="1030"/>
                              </a:lnTo>
                              <a:lnTo>
                                <a:pt x="404" y="1040"/>
                              </a:lnTo>
                              <a:lnTo>
                                <a:pt x="437" y="1048"/>
                              </a:lnTo>
                              <a:lnTo>
                                <a:pt x="472" y="1053"/>
                              </a:lnTo>
                              <a:lnTo>
                                <a:pt x="508" y="1054"/>
                              </a:lnTo>
                              <a:lnTo>
                                <a:pt x="508" y="1151"/>
                              </a:lnTo>
                              <a:lnTo>
                                <a:pt x="474" y="1147"/>
                              </a:lnTo>
                              <a:lnTo>
                                <a:pt x="443" y="1140"/>
                              </a:lnTo>
                              <a:lnTo>
                                <a:pt x="413" y="1127"/>
                              </a:lnTo>
                              <a:lnTo>
                                <a:pt x="383" y="1110"/>
                              </a:lnTo>
                              <a:lnTo>
                                <a:pt x="356" y="1092"/>
                              </a:lnTo>
                              <a:lnTo>
                                <a:pt x="331" y="1072"/>
                              </a:lnTo>
                              <a:lnTo>
                                <a:pt x="309" y="1051"/>
                              </a:lnTo>
                              <a:lnTo>
                                <a:pt x="291" y="1031"/>
                              </a:lnTo>
                              <a:lnTo>
                                <a:pt x="276" y="1013"/>
                              </a:lnTo>
                              <a:lnTo>
                                <a:pt x="265" y="996"/>
                              </a:lnTo>
                              <a:lnTo>
                                <a:pt x="259" y="984"/>
                              </a:lnTo>
                              <a:lnTo>
                                <a:pt x="256" y="972"/>
                              </a:lnTo>
                              <a:lnTo>
                                <a:pt x="254" y="959"/>
                              </a:lnTo>
                              <a:lnTo>
                                <a:pt x="251" y="945"/>
                              </a:lnTo>
                              <a:lnTo>
                                <a:pt x="250" y="934"/>
                              </a:lnTo>
                              <a:lnTo>
                                <a:pt x="250" y="926"/>
                              </a:lnTo>
                              <a:lnTo>
                                <a:pt x="247" y="897"/>
                              </a:lnTo>
                              <a:lnTo>
                                <a:pt x="245" y="865"/>
                              </a:lnTo>
                              <a:lnTo>
                                <a:pt x="242" y="830"/>
                              </a:lnTo>
                              <a:lnTo>
                                <a:pt x="236" y="797"/>
                              </a:lnTo>
                              <a:lnTo>
                                <a:pt x="223" y="764"/>
                              </a:lnTo>
                              <a:lnTo>
                                <a:pt x="208" y="731"/>
                              </a:lnTo>
                              <a:lnTo>
                                <a:pt x="190" y="700"/>
                              </a:lnTo>
                              <a:lnTo>
                                <a:pt x="172" y="672"/>
                              </a:lnTo>
                              <a:lnTo>
                                <a:pt x="159" y="646"/>
                              </a:lnTo>
                              <a:lnTo>
                                <a:pt x="153" y="631"/>
                              </a:lnTo>
                              <a:lnTo>
                                <a:pt x="146" y="610"/>
                              </a:lnTo>
                              <a:lnTo>
                                <a:pt x="138" y="591"/>
                              </a:lnTo>
                              <a:lnTo>
                                <a:pt x="133" y="576"/>
                              </a:lnTo>
                              <a:lnTo>
                                <a:pt x="128" y="558"/>
                              </a:lnTo>
                              <a:lnTo>
                                <a:pt x="122" y="536"/>
                              </a:lnTo>
                              <a:lnTo>
                                <a:pt x="115" y="512"/>
                              </a:lnTo>
                              <a:lnTo>
                                <a:pt x="110" y="485"/>
                              </a:lnTo>
                              <a:lnTo>
                                <a:pt x="105" y="460"/>
                              </a:lnTo>
                              <a:lnTo>
                                <a:pt x="100" y="433"/>
                              </a:lnTo>
                              <a:lnTo>
                                <a:pt x="95" y="410"/>
                              </a:lnTo>
                              <a:lnTo>
                                <a:pt x="91" y="391"/>
                              </a:lnTo>
                              <a:lnTo>
                                <a:pt x="88" y="377"/>
                              </a:lnTo>
                              <a:lnTo>
                                <a:pt x="87" y="369"/>
                              </a:lnTo>
                              <a:lnTo>
                                <a:pt x="74" y="306"/>
                              </a:lnTo>
                              <a:lnTo>
                                <a:pt x="63" y="251"/>
                              </a:lnTo>
                              <a:lnTo>
                                <a:pt x="51" y="203"/>
                              </a:lnTo>
                              <a:lnTo>
                                <a:pt x="42" y="162"/>
                              </a:lnTo>
                              <a:lnTo>
                                <a:pt x="35" y="126"/>
                              </a:lnTo>
                              <a:lnTo>
                                <a:pt x="27" y="95"/>
                              </a:lnTo>
                              <a:lnTo>
                                <a:pt x="20" y="71"/>
                              </a:lnTo>
                              <a:lnTo>
                                <a:pt x="15" y="51"/>
                              </a:lnTo>
                              <a:lnTo>
                                <a:pt x="10" y="34"/>
                              </a:lnTo>
                              <a:lnTo>
                                <a:pt x="8" y="23"/>
                              </a:lnTo>
                              <a:lnTo>
                                <a:pt x="4" y="12"/>
                              </a:lnTo>
                              <a:lnTo>
                                <a:pt x="3" y="6"/>
                              </a:lnTo>
                              <a:lnTo>
                                <a:pt x="1" y="2"/>
                              </a:lnTo>
                              <a:lnTo>
                                <a:pt x="0" y="1"/>
                              </a:lnTo>
                              <a:lnTo>
                                <a:pt x="0" y="0"/>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6" name="Freeform 93"/>
                      <wps:cNvSpPr>
                        <a:spLocks/>
                      </wps:cNvSpPr>
                      <wps:spPr bwMode="auto">
                        <a:xfrm>
                          <a:off x="22546" y="172860"/>
                          <a:ext cx="67297" cy="205736"/>
                        </a:xfrm>
                        <a:custGeom>
                          <a:avLst/>
                          <a:gdLst>
                            <a:gd name="T0" fmla="*/ 200 w 211"/>
                            <a:gd name="T1" fmla="*/ 0 h 649"/>
                            <a:gd name="T2" fmla="*/ 205 w 211"/>
                            <a:gd name="T3" fmla="*/ 16 h 649"/>
                            <a:gd name="T4" fmla="*/ 209 w 211"/>
                            <a:gd name="T5" fmla="*/ 35 h 649"/>
                            <a:gd name="T6" fmla="*/ 211 w 211"/>
                            <a:gd name="T7" fmla="*/ 60 h 649"/>
                            <a:gd name="T8" fmla="*/ 210 w 211"/>
                            <a:gd name="T9" fmla="*/ 85 h 649"/>
                            <a:gd name="T10" fmla="*/ 206 w 211"/>
                            <a:gd name="T11" fmla="*/ 113 h 649"/>
                            <a:gd name="T12" fmla="*/ 196 w 211"/>
                            <a:gd name="T13" fmla="*/ 143 h 649"/>
                            <a:gd name="T14" fmla="*/ 179 w 211"/>
                            <a:gd name="T15" fmla="*/ 172 h 649"/>
                            <a:gd name="T16" fmla="*/ 155 w 211"/>
                            <a:gd name="T17" fmla="*/ 209 h 649"/>
                            <a:gd name="T18" fmla="*/ 131 w 211"/>
                            <a:gd name="T19" fmla="*/ 251 h 649"/>
                            <a:gd name="T20" fmla="*/ 110 w 211"/>
                            <a:gd name="T21" fmla="*/ 296 h 649"/>
                            <a:gd name="T22" fmla="*/ 92 w 211"/>
                            <a:gd name="T23" fmla="*/ 343 h 649"/>
                            <a:gd name="T24" fmla="*/ 83 w 211"/>
                            <a:gd name="T25" fmla="*/ 389 h 649"/>
                            <a:gd name="T26" fmla="*/ 79 w 211"/>
                            <a:gd name="T27" fmla="*/ 430 h 649"/>
                            <a:gd name="T28" fmla="*/ 79 w 211"/>
                            <a:gd name="T29" fmla="*/ 469 h 649"/>
                            <a:gd name="T30" fmla="*/ 82 w 211"/>
                            <a:gd name="T31" fmla="*/ 504 h 649"/>
                            <a:gd name="T32" fmla="*/ 83 w 211"/>
                            <a:gd name="T33" fmla="*/ 524 h 649"/>
                            <a:gd name="T34" fmla="*/ 83 w 211"/>
                            <a:gd name="T35" fmla="*/ 545 h 649"/>
                            <a:gd name="T36" fmla="*/ 83 w 211"/>
                            <a:gd name="T37" fmla="*/ 568 h 649"/>
                            <a:gd name="T38" fmla="*/ 81 w 211"/>
                            <a:gd name="T39" fmla="*/ 590 h 649"/>
                            <a:gd name="T40" fmla="*/ 76 w 211"/>
                            <a:gd name="T41" fmla="*/ 612 h 649"/>
                            <a:gd name="T42" fmla="*/ 67 w 211"/>
                            <a:gd name="T43" fmla="*/ 630 h 649"/>
                            <a:gd name="T44" fmla="*/ 54 w 211"/>
                            <a:gd name="T45" fmla="*/ 644 h 649"/>
                            <a:gd name="T46" fmla="*/ 46 w 211"/>
                            <a:gd name="T47" fmla="*/ 649 h 649"/>
                            <a:gd name="T48" fmla="*/ 43 w 211"/>
                            <a:gd name="T49" fmla="*/ 649 h 649"/>
                            <a:gd name="T50" fmla="*/ 43 w 211"/>
                            <a:gd name="T51" fmla="*/ 645 h 649"/>
                            <a:gd name="T52" fmla="*/ 45 w 211"/>
                            <a:gd name="T53" fmla="*/ 637 h 649"/>
                            <a:gd name="T54" fmla="*/ 46 w 211"/>
                            <a:gd name="T55" fmla="*/ 627 h 649"/>
                            <a:gd name="T56" fmla="*/ 46 w 211"/>
                            <a:gd name="T57" fmla="*/ 612 h 649"/>
                            <a:gd name="T58" fmla="*/ 45 w 211"/>
                            <a:gd name="T59" fmla="*/ 591 h 649"/>
                            <a:gd name="T60" fmla="*/ 40 w 211"/>
                            <a:gd name="T61" fmla="*/ 568 h 649"/>
                            <a:gd name="T62" fmla="*/ 29 w 211"/>
                            <a:gd name="T63" fmla="*/ 541 h 649"/>
                            <a:gd name="T64" fmla="*/ 20 w 211"/>
                            <a:gd name="T65" fmla="*/ 518 h 649"/>
                            <a:gd name="T66" fmla="*/ 13 w 211"/>
                            <a:gd name="T67" fmla="*/ 497 h 649"/>
                            <a:gd name="T68" fmla="*/ 6 w 211"/>
                            <a:gd name="T69" fmla="*/ 472 h 649"/>
                            <a:gd name="T70" fmla="*/ 2 w 211"/>
                            <a:gd name="T71" fmla="*/ 446 h 649"/>
                            <a:gd name="T72" fmla="*/ 0 w 211"/>
                            <a:gd name="T73" fmla="*/ 418 h 649"/>
                            <a:gd name="T74" fmla="*/ 0 w 211"/>
                            <a:gd name="T75" fmla="*/ 386 h 649"/>
                            <a:gd name="T76" fmla="*/ 5 w 211"/>
                            <a:gd name="T77" fmla="*/ 351 h 649"/>
                            <a:gd name="T78" fmla="*/ 10 w 211"/>
                            <a:gd name="T79" fmla="*/ 329 h 649"/>
                            <a:gd name="T80" fmla="*/ 18 w 211"/>
                            <a:gd name="T81" fmla="*/ 305 h 649"/>
                            <a:gd name="T82" fmla="*/ 27 w 211"/>
                            <a:gd name="T83" fmla="*/ 279 h 649"/>
                            <a:gd name="T84" fmla="*/ 38 w 211"/>
                            <a:gd name="T85" fmla="*/ 255 h 649"/>
                            <a:gd name="T86" fmla="*/ 49 w 211"/>
                            <a:gd name="T87" fmla="*/ 235 h 649"/>
                            <a:gd name="T88" fmla="*/ 63 w 211"/>
                            <a:gd name="T89" fmla="*/ 212 h 649"/>
                            <a:gd name="T90" fmla="*/ 82 w 211"/>
                            <a:gd name="T91" fmla="*/ 187 h 649"/>
                            <a:gd name="T92" fmla="*/ 102 w 211"/>
                            <a:gd name="T93" fmla="*/ 162 h 649"/>
                            <a:gd name="T94" fmla="*/ 126 w 211"/>
                            <a:gd name="T95" fmla="*/ 135 h 649"/>
                            <a:gd name="T96" fmla="*/ 147 w 211"/>
                            <a:gd name="T97" fmla="*/ 107 h 649"/>
                            <a:gd name="T98" fmla="*/ 167 w 211"/>
                            <a:gd name="T99" fmla="*/ 79 h 649"/>
                            <a:gd name="T100" fmla="*/ 183 w 211"/>
                            <a:gd name="T101" fmla="*/ 52 h 649"/>
                            <a:gd name="T102" fmla="*/ 195 w 211"/>
                            <a:gd name="T103" fmla="*/ 25 h 649"/>
                            <a:gd name="T104" fmla="*/ 200 w 211"/>
                            <a:gd name="T105" fmla="*/ 0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1" h="649">
                              <a:moveTo>
                                <a:pt x="200" y="0"/>
                              </a:moveTo>
                              <a:lnTo>
                                <a:pt x="205" y="16"/>
                              </a:lnTo>
                              <a:lnTo>
                                <a:pt x="209" y="35"/>
                              </a:lnTo>
                              <a:lnTo>
                                <a:pt x="211" y="60"/>
                              </a:lnTo>
                              <a:lnTo>
                                <a:pt x="210" y="85"/>
                              </a:lnTo>
                              <a:lnTo>
                                <a:pt x="206" y="113"/>
                              </a:lnTo>
                              <a:lnTo>
                                <a:pt x="196" y="143"/>
                              </a:lnTo>
                              <a:lnTo>
                                <a:pt x="179" y="172"/>
                              </a:lnTo>
                              <a:lnTo>
                                <a:pt x="155" y="209"/>
                              </a:lnTo>
                              <a:lnTo>
                                <a:pt x="131" y="251"/>
                              </a:lnTo>
                              <a:lnTo>
                                <a:pt x="110" y="296"/>
                              </a:lnTo>
                              <a:lnTo>
                                <a:pt x="92" y="343"/>
                              </a:lnTo>
                              <a:lnTo>
                                <a:pt x="83" y="389"/>
                              </a:lnTo>
                              <a:lnTo>
                                <a:pt x="79" y="430"/>
                              </a:lnTo>
                              <a:lnTo>
                                <a:pt x="79" y="469"/>
                              </a:lnTo>
                              <a:lnTo>
                                <a:pt x="82" y="504"/>
                              </a:lnTo>
                              <a:lnTo>
                                <a:pt x="83" y="524"/>
                              </a:lnTo>
                              <a:lnTo>
                                <a:pt x="83" y="545"/>
                              </a:lnTo>
                              <a:lnTo>
                                <a:pt x="83" y="568"/>
                              </a:lnTo>
                              <a:lnTo>
                                <a:pt x="81" y="590"/>
                              </a:lnTo>
                              <a:lnTo>
                                <a:pt x="76" y="612"/>
                              </a:lnTo>
                              <a:lnTo>
                                <a:pt x="67" y="630"/>
                              </a:lnTo>
                              <a:lnTo>
                                <a:pt x="54" y="644"/>
                              </a:lnTo>
                              <a:lnTo>
                                <a:pt x="46" y="649"/>
                              </a:lnTo>
                              <a:lnTo>
                                <a:pt x="43" y="649"/>
                              </a:lnTo>
                              <a:lnTo>
                                <a:pt x="43" y="645"/>
                              </a:lnTo>
                              <a:lnTo>
                                <a:pt x="45" y="637"/>
                              </a:lnTo>
                              <a:lnTo>
                                <a:pt x="46" y="627"/>
                              </a:lnTo>
                              <a:lnTo>
                                <a:pt x="46" y="612"/>
                              </a:lnTo>
                              <a:lnTo>
                                <a:pt x="45" y="591"/>
                              </a:lnTo>
                              <a:lnTo>
                                <a:pt x="40" y="568"/>
                              </a:lnTo>
                              <a:lnTo>
                                <a:pt x="29" y="541"/>
                              </a:lnTo>
                              <a:lnTo>
                                <a:pt x="20" y="518"/>
                              </a:lnTo>
                              <a:lnTo>
                                <a:pt x="13" y="497"/>
                              </a:lnTo>
                              <a:lnTo>
                                <a:pt x="6" y="472"/>
                              </a:lnTo>
                              <a:lnTo>
                                <a:pt x="2" y="446"/>
                              </a:lnTo>
                              <a:lnTo>
                                <a:pt x="0" y="418"/>
                              </a:lnTo>
                              <a:lnTo>
                                <a:pt x="0" y="386"/>
                              </a:lnTo>
                              <a:lnTo>
                                <a:pt x="5" y="351"/>
                              </a:lnTo>
                              <a:lnTo>
                                <a:pt x="10" y="329"/>
                              </a:lnTo>
                              <a:lnTo>
                                <a:pt x="18" y="305"/>
                              </a:lnTo>
                              <a:lnTo>
                                <a:pt x="27" y="279"/>
                              </a:lnTo>
                              <a:lnTo>
                                <a:pt x="38" y="255"/>
                              </a:lnTo>
                              <a:lnTo>
                                <a:pt x="49" y="235"/>
                              </a:lnTo>
                              <a:lnTo>
                                <a:pt x="63" y="212"/>
                              </a:lnTo>
                              <a:lnTo>
                                <a:pt x="82" y="187"/>
                              </a:lnTo>
                              <a:lnTo>
                                <a:pt x="102" y="162"/>
                              </a:lnTo>
                              <a:lnTo>
                                <a:pt x="126" y="135"/>
                              </a:lnTo>
                              <a:lnTo>
                                <a:pt x="147" y="107"/>
                              </a:lnTo>
                              <a:lnTo>
                                <a:pt x="167" y="79"/>
                              </a:lnTo>
                              <a:lnTo>
                                <a:pt x="183" y="52"/>
                              </a:lnTo>
                              <a:lnTo>
                                <a:pt x="195" y="25"/>
                              </a:lnTo>
                              <a:lnTo>
                                <a:pt x="20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7" name="Freeform 94"/>
                      <wps:cNvSpPr>
                        <a:spLocks/>
                      </wps:cNvSpPr>
                      <wps:spPr bwMode="auto">
                        <a:xfrm>
                          <a:off x="70145" y="237995"/>
                          <a:ext cx="74280" cy="227326"/>
                        </a:xfrm>
                        <a:custGeom>
                          <a:avLst/>
                          <a:gdLst>
                            <a:gd name="T0" fmla="*/ 78 w 235"/>
                            <a:gd name="T1" fmla="*/ 2 h 717"/>
                            <a:gd name="T2" fmla="*/ 86 w 235"/>
                            <a:gd name="T3" fmla="*/ 11 h 717"/>
                            <a:gd name="T4" fmla="*/ 96 w 235"/>
                            <a:gd name="T5" fmla="*/ 30 h 717"/>
                            <a:gd name="T6" fmla="*/ 108 w 235"/>
                            <a:gd name="T7" fmla="*/ 62 h 717"/>
                            <a:gd name="T8" fmla="*/ 114 w 235"/>
                            <a:gd name="T9" fmla="*/ 110 h 717"/>
                            <a:gd name="T10" fmla="*/ 112 w 235"/>
                            <a:gd name="T11" fmla="*/ 175 h 717"/>
                            <a:gd name="T12" fmla="*/ 97 w 235"/>
                            <a:gd name="T13" fmla="*/ 261 h 717"/>
                            <a:gd name="T14" fmla="*/ 85 w 235"/>
                            <a:gd name="T15" fmla="*/ 351 h 717"/>
                            <a:gd name="T16" fmla="*/ 90 w 235"/>
                            <a:gd name="T17" fmla="*/ 427 h 717"/>
                            <a:gd name="T18" fmla="*/ 106 w 235"/>
                            <a:gd name="T19" fmla="*/ 489 h 717"/>
                            <a:gd name="T20" fmla="*/ 131 w 235"/>
                            <a:gd name="T21" fmla="*/ 536 h 717"/>
                            <a:gd name="T22" fmla="*/ 171 w 235"/>
                            <a:gd name="T23" fmla="*/ 582 h 717"/>
                            <a:gd name="T24" fmla="*/ 206 w 235"/>
                            <a:gd name="T25" fmla="*/ 632 h 717"/>
                            <a:gd name="T26" fmla="*/ 226 w 235"/>
                            <a:gd name="T27" fmla="*/ 669 h 717"/>
                            <a:gd name="T28" fmla="*/ 233 w 235"/>
                            <a:gd name="T29" fmla="*/ 694 h 717"/>
                            <a:gd name="T30" fmla="*/ 233 w 235"/>
                            <a:gd name="T31" fmla="*/ 710 h 717"/>
                            <a:gd name="T32" fmla="*/ 232 w 235"/>
                            <a:gd name="T33" fmla="*/ 717 h 717"/>
                            <a:gd name="T34" fmla="*/ 219 w 235"/>
                            <a:gd name="T35" fmla="*/ 705 h 717"/>
                            <a:gd name="T36" fmla="*/ 191 w 235"/>
                            <a:gd name="T37" fmla="*/ 682 h 717"/>
                            <a:gd name="T38" fmla="*/ 156 w 235"/>
                            <a:gd name="T39" fmla="*/ 657 h 717"/>
                            <a:gd name="T40" fmla="*/ 119 w 235"/>
                            <a:gd name="T41" fmla="*/ 630 h 717"/>
                            <a:gd name="T42" fmla="*/ 83 w 235"/>
                            <a:gd name="T43" fmla="*/ 600 h 717"/>
                            <a:gd name="T44" fmla="*/ 50 w 235"/>
                            <a:gd name="T45" fmla="*/ 561 h 717"/>
                            <a:gd name="T46" fmla="*/ 23 w 235"/>
                            <a:gd name="T47" fmla="*/ 515 h 717"/>
                            <a:gd name="T48" fmla="*/ 6 w 235"/>
                            <a:gd name="T49" fmla="*/ 459 h 717"/>
                            <a:gd name="T50" fmla="*/ 0 w 235"/>
                            <a:gd name="T51" fmla="*/ 390 h 717"/>
                            <a:gd name="T52" fmla="*/ 10 w 235"/>
                            <a:gd name="T53" fmla="*/ 306 h 717"/>
                            <a:gd name="T54" fmla="*/ 38 w 235"/>
                            <a:gd name="T55" fmla="*/ 205 h 717"/>
                            <a:gd name="T56" fmla="*/ 62 w 235"/>
                            <a:gd name="T57" fmla="*/ 127 h 717"/>
                            <a:gd name="T58" fmla="*/ 74 w 235"/>
                            <a:gd name="T59" fmla="*/ 69 h 717"/>
                            <a:gd name="T60" fmla="*/ 78 w 235"/>
                            <a:gd name="T61" fmla="*/ 30 h 717"/>
                            <a:gd name="T62" fmla="*/ 78 w 235"/>
                            <a:gd name="T63" fmla="*/ 8 h 717"/>
                            <a:gd name="T64" fmla="*/ 77 w 235"/>
                            <a:gd name="T65" fmla="*/ 0 h 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717">
                              <a:moveTo>
                                <a:pt x="77" y="0"/>
                              </a:moveTo>
                              <a:lnTo>
                                <a:pt x="78" y="2"/>
                              </a:lnTo>
                              <a:lnTo>
                                <a:pt x="81" y="4"/>
                              </a:lnTo>
                              <a:lnTo>
                                <a:pt x="86" y="11"/>
                              </a:lnTo>
                              <a:lnTo>
                                <a:pt x="91" y="18"/>
                              </a:lnTo>
                              <a:lnTo>
                                <a:pt x="96" y="30"/>
                              </a:lnTo>
                              <a:lnTo>
                                <a:pt x="103" y="44"/>
                              </a:lnTo>
                              <a:lnTo>
                                <a:pt x="108" y="62"/>
                              </a:lnTo>
                              <a:lnTo>
                                <a:pt x="112" y="83"/>
                              </a:lnTo>
                              <a:lnTo>
                                <a:pt x="114" y="110"/>
                              </a:lnTo>
                              <a:lnTo>
                                <a:pt x="114" y="140"/>
                              </a:lnTo>
                              <a:lnTo>
                                <a:pt x="112" y="175"/>
                              </a:lnTo>
                              <a:lnTo>
                                <a:pt x="106" y="215"/>
                              </a:lnTo>
                              <a:lnTo>
                                <a:pt x="97" y="261"/>
                              </a:lnTo>
                              <a:lnTo>
                                <a:pt x="88" y="308"/>
                              </a:lnTo>
                              <a:lnTo>
                                <a:pt x="85" y="351"/>
                              </a:lnTo>
                              <a:lnTo>
                                <a:pt x="86" y="391"/>
                              </a:lnTo>
                              <a:lnTo>
                                <a:pt x="90" y="427"/>
                              </a:lnTo>
                              <a:lnTo>
                                <a:pt x="96" y="460"/>
                              </a:lnTo>
                              <a:lnTo>
                                <a:pt x="106" y="489"/>
                              </a:lnTo>
                              <a:lnTo>
                                <a:pt x="118" y="514"/>
                              </a:lnTo>
                              <a:lnTo>
                                <a:pt x="131" y="536"/>
                              </a:lnTo>
                              <a:lnTo>
                                <a:pt x="144" y="552"/>
                              </a:lnTo>
                              <a:lnTo>
                                <a:pt x="171" y="582"/>
                              </a:lnTo>
                              <a:lnTo>
                                <a:pt x="191" y="609"/>
                              </a:lnTo>
                              <a:lnTo>
                                <a:pt x="206" y="632"/>
                              </a:lnTo>
                              <a:lnTo>
                                <a:pt x="218" y="651"/>
                              </a:lnTo>
                              <a:lnTo>
                                <a:pt x="226" y="669"/>
                              </a:lnTo>
                              <a:lnTo>
                                <a:pt x="231" y="683"/>
                              </a:lnTo>
                              <a:lnTo>
                                <a:pt x="233" y="694"/>
                              </a:lnTo>
                              <a:lnTo>
                                <a:pt x="235" y="703"/>
                              </a:lnTo>
                              <a:lnTo>
                                <a:pt x="233" y="710"/>
                              </a:lnTo>
                              <a:lnTo>
                                <a:pt x="232" y="713"/>
                              </a:lnTo>
                              <a:lnTo>
                                <a:pt x="232" y="717"/>
                              </a:lnTo>
                              <a:lnTo>
                                <a:pt x="231" y="717"/>
                              </a:lnTo>
                              <a:lnTo>
                                <a:pt x="219" y="705"/>
                              </a:lnTo>
                              <a:lnTo>
                                <a:pt x="206" y="693"/>
                              </a:lnTo>
                              <a:lnTo>
                                <a:pt x="191" y="682"/>
                              </a:lnTo>
                              <a:lnTo>
                                <a:pt x="174" y="669"/>
                              </a:lnTo>
                              <a:lnTo>
                                <a:pt x="156" y="657"/>
                              </a:lnTo>
                              <a:lnTo>
                                <a:pt x="138" y="644"/>
                              </a:lnTo>
                              <a:lnTo>
                                <a:pt x="119" y="630"/>
                              </a:lnTo>
                              <a:lnTo>
                                <a:pt x="101" y="615"/>
                              </a:lnTo>
                              <a:lnTo>
                                <a:pt x="83" y="600"/>
                              </a:lnTo>
                              <a:lnTo>
                                <a:pt x="67" y="582"/>
                              </a:lnTo>
                              <a:lnTo>
                                <a:pt x="50" y="561"/>
                              </a:lnTo>
                              <a:lnTo>
                                <a:pt x="36" y="540"/>
                              </a:lnTo>
                              <a:lnTo>
                                <a:pt x="23" y="515"/>
                              </a:lnTo>
                              <a:lnTo>
                                <a:pt x="13" y="489"/>
                              </a:lnTo>
                              <a:lnTo>
                                <a:pt x="6" y="459"/>
                              </a:lnTo>
                              <a:lnTo>
                                <a:pt x="1" y="426"/>
                              </a:lnTo>
                              <a:lnTo>
                                <a:pt x="0" y="390"/>
                              </a:lnTo>
                              <a:lnTo>
                                <a:pt x="4" y="351"/>
                              </a:lnTo>
                              <a:lnTo>
                                <a:pt x="10" y="306"/>
                              </a:lnTo>
                              <a:lnTo>
                                <a:pt x="22" y="257"/>
                              </a:lnTo>
                              <a:lnTo>
                                <a:pt x="38" y="205"/>
                              </a:lnTo>
                              <a:lnTo>
                                <a:pt x="51" y="164"/>
                              </a:lnTo>
                              <a:lnTo>
                                <a:pt x="62" y="127"/>
                              </a:lnTo>
                              <a:lnTo>
                                <a:pt x="69" y="96"/>
                              </a:lnTo>
                              <a:lnTo>
                                <a:pt x="74" y="69"/>
                              </a:lnTo>
                              <a:lnTo>
                                <a:pt x="77" y="48"/>
                              </a:lnTo>
                              <a:lnTo>
                                <a:pt x="78" y="30"/>
                              </a:lnTo>
                              <a:lnTo>
                                <a:pt x="78" y="17"/>
                              </a:lnTo>
                              <a:lnTo>
                                <a:pt x="78" y="8"/>
                              </a:lnTo>
                              <a:lnTo>
                                <a:pt x="77" y="2"/>
                              </a:lnTo>
                              <a:lnTo>
                                <a:pt x="7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8" name="Freeform 95"/>
                      <wps:cNvSpPr>
                        <a:spLocks/>
                      </wps:cNvSpPr>
                      <wps:spPr bwMode="auto">
                        <a:xfrm>
                          <a:off x="12526" y="77662"/>
                          <a:ext cx="50790" cy="80008"/>
                        </a:xfrm>
                        <a:custGeom>
                          <a:avLst/>
                          <a:gdLst>
                            <a:gd name="T0" fmla="*/ 152 w 159"/>
                            <a:gd name="T1" fmla="*/ 0 h 253"/>
                            <a:gd name="T2" fmla="*/ 153 w 159"/>
                            <a:gd name="T3" fmla="*/ 4 h 253"/>
                            <a:gd name="T4" fmla="*/ 155 w 159"/>
                            <a:gd name="T5" fmla="*/ 12 h 253"/>
                            <a:gd name="T6" fmla="*/ 158 w 159"/>
                            <a:gd name="T7" fmla="*/ 23 h 253"/>
                            <a:gd name="T8" fmla="*/ 159 w 159"/>
                            <a:gd name="T9" fmla="*/ 37 h 253"/>
                            <a:gd name="T10" fmla="*/ 159 w 159"/>
                            <a:gd name="T11" fmla="*/ 55 h 253"/>
                            <a:gd name="T12" fmla="*/ 158 w 159"/>
                            <a:gd name="T13" fmla="*/ 74 h 253"/>
                            <a:gd name="T14" fmla="*/ 152 w 159"/>
                            <a:gd name="T15" fmla="*/ 95 h 253"/>
                            <a:gd name="T16" fmla="*/ 141 w 159"/>
                            <a:gd name="T17" fmla="*/ 114 h 253"/>
                            <a:gd name="T18" fmla="*/ 125 w 159"/>
                            <a:gd name="T19" fmla="*/ 133 h 253"/>
                            <a:gd name="T20" fmla="*/ 103 w 159"/>
                            <a:gd name="T21" fmla="*/ 151 h 253"/>
                            <a:gd name="T22" fmla="*/ 72 w 159"/>
                            <a:gd name="T23" fmla="*/ 173 h 253"/>
                            <a:gd name="T24" fmla="*/ 46 w 159"/>
                            <a:gd name="T25" fmla="*/ 197 h 253"/>
                            <a:gd name="T26" fmla="*/ 25 w 159"/>
                            <a:gd name="T27" fmla="*/ 224 h 253"/>
                            <a:gd name="T28" fmla="*/ 7 w 159"/>
                            <a:gd name="T29" fmla="*/ 253 h 253"/>
                            <a:gd name="T30" fmla="*/ 2 w 159"/>
                            <a:gd name="T31" fmla="*/ 221 h 253"/>
                            <a:gd name="T32" fmla="*/ 0 w 159"/>
                            <a:gd name="T33" fmla="*/ 192 h 253"/>
                            <a:gd name="T34" fmla="*/ 5 w 159"/>
                            <a:gd name="T35" fmla="*/ 164 h 253"/>
                            <a:gd name="T36" fmla="*/ 14 w 159"/>
                            <a:gd name="T37" fmla="*/ 140 h 253"/>
                            <a:gd name="T38" fmla="*/ 27 w 159"/>
                            <a:gd name="T39" fmla="*/ 119 h 253"/>
                            <a:gd name="T40" fmla="*/ 41 w 159"/>
                            <a:gd name="T41" fmla="*/ 101 h 253"/>
                            <a:gd name="T42" fmla="*/ 58 w 159"/>
                            <a:gd name="T43" fmla="*/ 86 h 253"/>
                            <a:gd name="T44" fmla="*/ 73 w 159"/>
                            <a:gd name="T45" fmla="*/ 74 h 253"/>
                            <a:gd name="T46" fmla="*/ 89 w 159"/>
                            <a:gd name="T47" fmla="*/ 64 h 253"/>
                            <a:gd name="T48" fmla="*/ 100 w 159"/>
                            <a:gd name="T49" fmla="*/ 57 h 253"/>
                            <a:gd name="T50" fmla="*/ 109 w 159"/>
                            <a:gd name="T51" fmla="*/ 51 h 253"/>
                            <a:gd name="T52" fmla="*/ 112 w 159"/>
                            <a:gd name="T53" fmla="*/ 50 h 253"/>
                            <a:gd name="T54" fmla="*/ 117 w 159"/>
                            <a:gd name="T55" fmla="*/ 46 h 253"/>
                            <a:gd name="T56" fmla="*/ 125 w 159"/>
                            <a:gd name="T57" fmla="*/ 40 h 253"/>
                            <a:gd name="T58" fmla="*/ 134 w 159"/>
                            <a:gd name="T59" fmla="*/ 31 h 253"/>
                            <a:gd name="T60" fmla="*/ 141 w 159"/>
                            <a:gd name="T61" fmla="*/ 22 h 253"/>
                            <a:gd name="T62" fmla="*/ 148 w 159"/>
                            <a:gd name="T63" fmla="*/ 12 h 253"/>
                            <a:gd name="T64" fmla="*/ 152 w 159"/>
                            <a:gd name="T65"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9" h="253">
                              <a:moveTo>
                                <a:pt x="152" y="0"/>
                              </a:moveTo>
                              <a:lnTo>
                                <a:pt x="153" y="4"/>
                              </a:lnTo>
                              <a:lnTo>
                                <a:pt x="155" y="12"/>
                              </a:lnTo>
                              <a:lnTo>
                                <a:pt x="158" y="23"/>
                              </a:lnTo>
                              <a:lnTo>
                                <a:pt x="159" y="37"/>
                              </a:lnTo>
                              <a:lnTo>
                                <a:pt x="159" y="55"/>
                              </a:lnTo>
                              <a:lnTo>
                                <a:pt x="158" y="74"/>
                              </a:lnTo>
                              <a:lnTo>
                                <a:pt x="152" y="95"/>
                              </a:lnTo>
                              <a:lnTo>
                                <a:pt x="141" y="114"/>
                              </a:lnTo>
                              <a:lnTo>
                                <a:pt x="125" y="133"/>
                              </a:lnTo>
                              <a:lnTo>
                                <a:pt x="103" y="151"/>
                              </a:lnTo>
                              <a:lnTo>
                                <a:pt x="72" y="173"/>
                              </a:lnTo>
                              <a:lnTo>
                                <a:pt x="46" y="197"/>
                              </a:lnTo>
                              <a:lnTo>
                                <a:pt x="25" y="224"/>
                              </a:lnTo>
                              <a:lnTo>
                                <a:pt x="7" y="253"/>
                              </a:lnTo>
                              <a:lnTo>
                                <a:pt x="2" y="221"/>
                              </a:lnTo>
                              <a:lnTo>
                                <a:pt x="0" y="192"/>
                              </a:lnTo>
                              <a:lnTo>
                                <a:pt x="5" y="164"/>
                              </a:lnTo>
                              <a:lnTo>
                                <a:pt x="14" y="140"/>
                              </a:lnTo>
                              <a:lnTo>
                                <a:pt x="27" y="119"/>
                              </a:lnTo>
                              <a:lnTo>
                                <a:pt x="41" y="101"/>
                              </a:lnTo>
                              <a:lnTo>
                                <a:pt x="58" y="86"/>
                              </a:lnTo>
                              <a:lnTo>
                                <a:pt x="73" y="74"/>
                              </a:lnTo>
                              <a:lnTo>
                                <a:pt x="89" y="64"/>
                              </a:lnTo>
                              <a:lnTo>
                                <a:pt x="100" y="57"/>
                              </a:lnTo>
                              <a:lnTo>
                                <a:pt x="109" y="51"/>
                              </a:lnTo>
                              <a:lnTo>
                                <a:pt x="112" y="50"/>
                              </a:lnTo>
                              <a:lnTo>
                                <a:pt x="117" y="46"/>
                              </a:lnTo>
                              <a:lnTo>
                                <a:pt x="125" y="40"/>
                              </a:lnTo>
                              <a:lnTo>
                                <a:pt x="134" y="31"/>
                              </a:lnTo>
                              <a:lnTo>
                                <a:pt x="141" y="22"/>
                              </a:lnTo>
                              <a:lnTo>
                                <a:pt x="148" y="12"/>
                              </a:lnTo>
                              <a:lnTo>
                                <a:pt x="15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9" name="Freeform 96"/>
                      <wps:cNvSpPr>
                        <a:spLocks/>
                      </wps:cNvSpPr>
                      <wps:spPr bwMode="auto">
                        <a:xfrm>
                          <a:off x="0" y="122755"/>
                          <a:ext cx="83803" cy="126363"/>
                        </a:xfrm>
                        <a:custGeom>
                          <a:avLst/>
                          <a:gdLst>
                            <a:gd name="T0" fmla="*/ 219 w 264"/>
                            <a:gd name="T1" fmla="*/ 0 h 397"/>
                            <a:gd name="T2" fmla="*/ 222 w 264"/>
                            <a:gd name="T3" fmla="*/ 0 h 397"/>
                            <a:gd name="T4" fmla="*/ 229 w 264"/>
                            <a:gd name="T5" fmla="*/ 1 h 397"/>
                            <a:gd name="T6" fmla="*/ 238 w 264"/>
                            <a:gd name="T7" fmla="*/ 5 h 397"/>
                            <a:gd name="T8" fmla="*/ 249 w 264"/>
                            <a:gd name="T9" fmla="*/ 13 h 397"/>
                            <a:gd name="T10" fmla="*/ 258 w 264"/>
                            <a:gd name="T11" fmla="*/ 25 h 397"/>
                            <a:gd name="T12" fmla="*/ 259 w 264"/>
                            <a:gd name="T13" fmla="*/ 28 h 397"/>
                            <a:gd name="T14" fmla="*/ 261 w 264"/>
                            <a:gd name="T15" fmla="*/ 33 h 397"/>
                            <a:gd name="T16" fmla="*/ 263 w 264"/>
                            <a:gd name="T17" fmla="*/ 40 h 397"/>
                            <a:gd name="T18" fmla="*/ 264 w 264"/>
                            <a:gd name="T19" fmla="*/ 48 h 397"/>
                            <a:gd name="T20" fmla="*/ 264 w 264"/>
                            <a:gd name="T21" fmla="*/ 60 h 397"/>
                            <a:gd name="T22" fmla="*/ 261 w 264"/>
                            <a:gd name="T23" fmla="*/ 73 h 397"/>
                            <a:gd name="T24" fmla="*/ 255 w 264"/>
                            <a:gd name="T25" fmla="*/ 88 h 397"/>
                            <a:gd name="T26" fmla="*/ 246 w 264"/>
                            <a:gd name="T27" fmla="*/ 105 h 397"/>
                            <a:gd name="T28" fmla="*/ 232 w 264"/>
                            <a:gd name="T29" fmla="*/ 125 h 397"/>
                            <a:gd name="T30" fmla="*/ 213 w 264"/>
                            <a:gd name="T31" fmla="*/ 147 h 397"/>
                            <a:gd name="T32" fmla="*/ 187 w 264"/>
                            <a:gd name="T33" fmla="*/ 172 h 397"/>
                            <a:gd name="T34" fmla="*/ 156 w 264"/>
                            <a:gd name="T35" fmla="*/ 199 h 397"/>
                            <a:gd name="T36" fmla="*/ 124 w 264"/>
                            <a:gd name="T37" fmla="*/ 227 h 397"/>
                            <a:gd name="T38" fmla="*/ 100 w 264"/>
                            <a:gd name="T39" fmla="*/ 254 h 397"/>
                            <a:gd name="T40" fmla="*/ 82 w 264"/>
                            <a:gd name="T41" fmla="*/ 278 h 397"/>
                            <a:gd name="T42" fmla="*/ 69 w 264"/>
                            <a:gd name="T43" fmla="*/ 301 h 397"/>
                            <a:gd name="T44" fmla="*/ 60 w 264"/>
                            <a:gd name="T45" fmla="*/ 323 h 397"/>
                            <a:gd name="T46" fmla="*/ 55 w 264"/>
                            <a:gd name="T47" fmla="*/ 341 h 397"/>
                            <a:gd name="T48" fmla="*/ 54 w 264"/>
                            <a:gd name="T49" fmla="*/ 358 h 397"/>
                            <a:gd name="T50" fmla="*/ 54 w 264"/>
                            <a:gd name="T51" fmla="*/ 372 h 397"/>
                            <a:gd name="T52" fmla="*/ 55 w 264"/>
                            <a:gd name="T53" fmla="*/ 382 h 397"/>
                            <a:gd name="T54" fmla="*/ 58 w 264"/>
                            <a:gd name="T55" fmla="*/ 390 h 397"/>
                            <a:gd name="T56" fmla="*/ 59 w 264"/>
                            <a:gd name="T57" fmla="*/ 395 h 397"/>
                            <a:gd name="T58" fmla="*/ 60 w 264"/>
                            <a:gd name="T59" fmla="*/ 397 h 397"/>
                            <a:gd name="T60" fmla="*/ 58 w 264"/>
                            <a:gd name="T61" fmla="*/ 396 h 397"/>
                            <a:gd name="T62" fmla="*/ 54 w 264"/>
                            <a:gd name="T63" fmla="*/ 392 h 397"/>
                            <a:gd name="T64" fmla="*/ 46 w 264"/>
                            <a:gd name="T65" fmla="*/ 387 h 397"/>
                            <a:gd name="T66" fmla="*/ 37 w 264"/>
                            <a:gd name="T67" fmla="*/ 379 h 397"/>
                            <a:gd name="T68" fmla="*/ 28 w 264"/>
                            <a:gd name="T69" fmla="*/ 370 h 397"/>
                            <a:gd name="T70" fmla="*/ 18 w 264"/>
                            <a:gd name="T71" fmla="*/ 359 h 397"/>
                            <a:gd name="T72" fmla="*/ 10 w 264"/>
                            <a:gd name="T73" fmla="*/ 345 h 397"/>
                            <a:gd name="T74" fmla="*/ 4 w 264"/>
                            <a:gd name="T75" fmla="*/ 330 h 397"/>
                            <a:gd name="T76" fmla="*/ 0 w 264"/>
                            <a:gd name="T77" fmla="*/ 313 h 397"/>
                            <a:gd name="T78" fmla="*/ 0 w 264"/>
                            <a:gd name="T79" fmla="*/ 294 h 397"/>
                            <a:gd name="T80" fmla="*/ 5 w 264"/>
                            <a:gd name="T81" fmla="*/ 272 h 397"/>
                            <a:gd name="T82" fmla="*/ 14 w 264"/>
                            <a:gd name="T83" fmla="*/ 249 h 397"/>
                            <a:gd name="T84" fmla="*/ 29 w 264"/>
                            <a:gd name="T85" fmla="*/ 225 h 397"/>
                            <a:gd name="T86" fmla="*/ 53 w 264"/>
                            <a:gd name="T87" fmla="*/ 199 h 397"/>
                            <a:gd name="T88" fmla="*/ 83 w 264"/>
                            <a:gd name="T89" fmla="*/ 171 h 397"/>
                            <a:gd name="T90" fmla="*/ 117 w 264"/>
                            <a:gd name="T91" fmla="*/ 142 h 397"/>
                            <a:gd name="T92" fmla="*/ 145 w 264"/>
                            <a:gd name="T93" fmla="*/ 116 h 397"/>
                            <a:gd name="T94" fmla="*/ 167 w 264"/>
                            <a:gd name="T95" fmla="*/ 94 h 397"/>
                            <a:gd name="T96" fmla="*/ 185 w 264"/>
                            <a:gd name="T97" fmla="*/ 75 h 397"/>
                            <a:gd name="T98" fmla="*/ 199 w 264"/>
                            <a:gd name="T99" fmla="*/ 57 h 397"/>
                            <a:gd name="T100" fmla="*/ 209 w 264"/>
                            <a:gd name="T101" fmla="*/ 43 h 397"/>
                            <a:gd name="T102" fmla="*/ 215 w 264"/>
                            <a:gd name="T103" fmla="*/ 32 h 397"/>
                            <a:gd name="T104" fmla="*/ 219 w 264"/>
                            <a:gd name="T105" fmla="*/ 22 h 397"/>
                            <a:gd name="T106" fmla="*/ 222 w 264"/>
                            <a:gd name="T107" fmla="*/ 14 h 397"/>
                            <a:gd name="T108" fmla="*/ 222 w 264"/>
                            <a:gd name="T109" fmla="*/ 9 h 397"/>
                            <a:gd name="T110" fmla="*/ 222 w 264"/>
                            <a:gd name="T111" fmla="*/ 4 h 397"/>
                            <a:gd name="T112" fmla="*/ 220 w 264"/>
                            <a:gd name="T113" fmla="*/ 1 h 397"/>
                            <a:gd name="T114" fmla="*/ 220 w 264"/>
                            <a:gd name="T115" fmla="*/ 0 h 397"/>
                            <a:gd name="T116" fmla="*/ 219 w 264"/>
                            <a:gd name="T117"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64" h="397">
                              <a:moveTo>
                                <a:pt x="219" y="0"/>
                              </a:moveTo>
                              <a:lnTo>
                                <a:pt x="222" y="0"/>
                              </a:lnTo>
                              <a:lnTo>
                                <a:pt x="229" y="1"/>
                              </a:lnTo>
                              <a:lnTo>
                                <a:pt x="238" y="5"/>
                              </a:lnTo>
                              <a:lnTo>
                                <a:pt x="249" y="13"/>
                              </a:lnTo>
                              <a:lnTo>
                                <a:pt x="258" y="25"/>
                              </a:lnTo>
                              <a:lnTo>
                                <a:pt x="259" y="28"/>
                              </a:lnTo>
                              <a:lnTo>
                                <a:pt x="261" y="33"/>
                              </a:lnTo>
                              <a:lnTo>
                                <a:pt x="263" y="40"/>
                              </a:lnTo>
                              <a:lnTo>
                                <a:pt x="264" y="48"/>
                              </a:lnTo>
                              <a:lnTo>
                                <a:pt x="264" y="60"/>
                              </a:lnTo>
                              <a:lnTo>
                                <a:pt x="261" y="73"/>
                              </a:lnTo>
                              <a:lnTo>
                                <a:pt x="255" y="88"/>
                              </a:lnTo>
                              <a:lnTo>
                                <a:pt x="246" y="105"/>
                              </a:lnTo>
                              <a:lnTo>
                                <a:pt x="232" y="125"/>
                              </a:lnTo>
                              <a:lnTo>
                                <a:pt x="213" y="147"/>
                              </a:lnTo>
                              <a:lnTo>
                                <a:pt x="187" y="172"/>
                              </a:lnTo>
                              <a:lnTo>
                                <a:pt x="156" y="199"/>
                              </a:lnTo>
                              <a:lnTo>
                                <a:pt x="124" y="227"/>
                              </a:lnTo>
                              <a:lnTo>
                                <a:pt x="100" y="254"/>
                              </a:lnTo>
                              <a:lnTo>
                                <a:pt x="82" y="278"/>
                              </a:lnTo>
                              <a:lnTo>
                                <a:pt x="69" y="301"/>
                              </a:lnTo>
                              <a:lnTo>
                                <a:pt x="60" y="323"/>
                              </a:lnTo>
                              <a:lnTo>
                                <a:pt x="55" y="341"/>
                              </a:lnTo>
                              <a:lnTo>
                                <a:pt x="54" y="358"/>
                              </a:lnTo>
                              <a:lnTo>
                                <a:pt x="54" y="372"/>
                              </a:lnTo>
                              <a:lnTo>
                                <a:pt x="55" y="382"/>
                              </a:lnTo>
                              <a:lnTo>
                                <a:pt x="58" y="390"/>
                              </a:lnTo>
                              <a:lnTo>
                                <a:pt x="59" y="395"/>
                              </a:lnTo>
                              <a:lnTo>
                                <a:pt x="60" y="397"/>
                              </a:lnTo>
                              <a:lnTo>
                                <a:pt x="58" y="396"/>
                              </a:lnTo>
                              <a:lnTo>
                                <a:pt x="54" y="392"/>
                              </a:lnTo>
                              <a:lnTo>
                                <a:pt x="46" y="387"/>
                              </a:lnTo>
                              <a:lnTo>
                                <a:pt x="37" y="379"/>
                              </a:lnTo>
                              <a:lnTo>
                                <a:pt x="28" y="370"/>
                              </a:lnTo>
                              <a:lnTo>
                                <a:pt x="18" y="359"/>
                              </a:lnTo>
                              <a:lnTo>
                                <a:pt x="10" y="345"/>
                              </a:lnTo>
                              <a:lnTo>
                                <a:pt x="4" y="330"/>
                              </a:lnTo>
                              <a:lnTo>
                                <a:pt x="0" y="313"/>
                              </a:lnTo>
                              <a:lnTo>
                                <a:pt x="0" y="294"/>
                              </a:lnTo>
                              <a:lnTo>
                                <a:pt x="5" y="272"/>
                              </a:lnTo>
                              <a:lnTo>
                                <a:pt x="14" y="249"/>
                              </a:lnTo>
                              <a:lnTo>
                                <a:pt x="29" y="225"/>
                              </a:lnTo>
                              <a:lnTo>
                                <a:pt x="53" y="199"/>
                              </a:lnTo>
                              <a:lnTo>
                                <a:pt x="83" y="171"/>
                              </a:lnTo>
                              <a:lnTo>
                                <a:pt x="117" y="142"/>
                              </a:lnTo>
                              <a:lnTo>
                                <a:pt x="145" y="116"/>
                              </a:lnTo>
                              <a:lnTo>
                                <a:pt x="167" y="94"/>
                              </a:lnTo>
                              <a:lnTo>
                                <a:pt x="185" y="75"/>
                              </a:lnTo>
                              <a:lnTo>
                                <a:pt x="199" y="57"/>
                              </a:lnTo>
                              <a:lnTo>
                                <a:pt x="209" y="43"/>
                              </a:lnTo>
                              <a:lnTo>
                                <a:pt x="215" y="32"/>
                              </a:lnTo>
                              <a:lnTo>
                                <a:pt x="219" y="22"/>
                              </a:lnTo>
                              <a:lnTo>
                                <a:pt x="222" y="14"/>
                              </a:lnTo>
                              <a:lnTo>
                                <a:pt x="222" y="9"/>
                              </a:lnTo>
                              <a:lnTo>
                                <a:pt x="222" y="4"/>
                              </a:lnTo>
                              <a:lnTo>
                                <a:pt x="220" y="1"/>
                              </a:lnTo>
                              <a:lnTo>
                                <a:pt x="220" y="0"/>
                              </a:lnTo>
                              <a:lnTo>
                                <a:pt x="21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0" name="Freeform 97"/>
                      <wps:cNvSpPr>
                        <a:spLocks noEditPoints="1"/>
                      </wps:cNvSpPr>
                      <wps:spPr bwMode="auto">
                        <a:xfrm>
                          <a:off x="137786" y="140292"/>
                          <a:ext cx="67297" cy="54609"/>
                        </a:xfrm>
                        <a:custGeom>
                          <a:avLst/>
                          <a:gdLst>
                            <a:gd name="T0" fmla="*/ 110 w 211"/>
                            <a:gd name="T1" fmla="*/ 19 h 172"/>
                            <a:gd name="T2" fmla="*/ 92 w 211"/>
                            <a:gd name="T3" fmla="*/ 31 h 172"/>
                            <a:gd name="T4" fmla="*/ 83 w 211"/>
                            <a:gd name="T5" fmla="*/ 40 h 172"/>
                            <a:gd name="T6" fmla="*/ 78 w 211"/>
                            <a:gd name="T7" fmla="*/ 40 h 172"/>
                            <a:gd name="T8" fmla="*/ 75 w 211"/>
                            <a:gd name="T9" fmla="*/ 41 h 172"/>
                            <a:gd name="T10" fmla="*/ 73 w 211"/>
                            <a:gd name="T11" fmla="*/ 57 h 172"/>
                            <a:gd name="T12" fmla="*/ 84 w 211"/>
                            <a:gd name="T13" fmla="*/ 79 h 172"/>
                            <a:gd name="T14" fmla="*/ 107 w 211"/>
                            <a:gd name="T15" fmla="*/ 91 h 172"/>
                            <a:gd name="T16" fmla="*/ 133 w 211"/>
                            <a:gd name="T17" fmla="*/ 91 h 172"/>
                            <a:gd name="T18" fmla="*/ 153 w 211"/>
                            <a:gd name="T19" fmla="*/ 78 h 172"/>
                            <a:gd name="T20" fmla="*/ 159 w 211"/>
                            <a:gd name="T21" fmla="*/ 50 h 172"/>
                            <a:gd name="T22" fmla="*/ 142 w 211"/>
                            <a:gd name="T23" fmla="*/ 54 h 172"/>
                            <a:gd name="T24" fmla="*/ 124 w 211"/>
                            <a:gd name="T25" fmla="*/ 60 h 172"/>
                            <a:gd name="T26" fmla="*/ 110 w 211"/>
                            <a:gd name="T27" fmla="*/ 61 h 172"/>
                            <a:gd name="T28" fmla="*/ 103 w 211"/>
                            <a:gd name="T29" fmla="*/ 50 h 172"/>
                            <a:gd name="T30" fmla="*/ 109 w 211"/>
                            <a:gd name="T31" fmla="*/ 40 h 172"/>
                            <a:gd name="T32" fmla="*/ 121 w 211"/>
                            <a:gd name="T33" fmla="*/ 38 h 172"/>
                            <a:gd name="T34" fmla="*/ 133 w 211"/>
                            <a:gd name="T35" fmla="*/ 37 h 172"/>
                            <a:gd name="T36" fmla="*/ 136 w 211"/>
                            <a:gd name="T37" fmla="*/ 32 h 172"/>
                            <a:gd name="T38" fmla="*/ 137 w 211"/>
                            <a:gd name="T39" fmla="*/ 27 h 172"/>
                            <a:gd name="T40" fmla="*/ 137 w 211"/>
                            <a:gd name="T41" fmla="*/ 22 h 172"/>
                            <a:gd name="T42" fmla="*/ 123 w 211"/>
                            <a:gd name="T43" fmla="*/ 18 h 172"/>
                            <a:gd name="T44" fmla="*/ 100 w 211"/>
                            <a:gd name="T45" fmla="*/ 1 h 172"/>
                            <a:gd name="T46" fmla="*/ 146 w 211"/>
                            <a:gd name="T47" fmla="*/ 13 h 172"/>
                            <a:gd name="T48" fmla="*/ 178 w 211"/>
                            <a:gd name="T49" fmla="*/ 34 h 172"/>
                            <a:gd name="T50" fmla="*/ 197 w 211"/>
                            <a:gd name="T51" fmla="*/ 63 h 172"/>
                            <a:gd name="T52" fmla="*/ 207 w 211"/>
                            <a:gd name="T53" fmla="*/ 93 h 172"/>
                            <a:gd name="T54" fmla="*/ 211 w 211"/>
                            <a:gd name="T55" fmla="*/ 124 h 172"/>
                            <a:gd name="T56" fmla="*/ 209 w 211"/>
                            <a:gd name="T57" fmla="*/ 152 h 172"/>
                            <a:gd name="T58" fmla="*/ 205 w 211"/>
                            <a:gd name="T59" fmla="*/ 172 h 172"/>
                            <a:gd name="T60" fmla="*/ 188 w 211"/>
                            <a:gd name="T61" fmla="*/ 167 h 172"/>
                            <a:gd name="T62" fmla="*/ 180 w 211"/>
                            <a:gd name="T63" fmla="*/ 149 h 172"/>
                            <a:gd name="T64" fmla="*/ 189 w 211"/>
                            <a:gd name="T65" fmla="*/ 134 h 172"/>
                            <a:gd name="T66" fmla="*/ 174 w 211"/>
                            <a:gd name="T67" fmla="*/ 120 h 172"/>
                            <a:gd name="T68" fmla="*/ 146 w 211"/>
                            <a:gd name="T69" fmla="*/ 114 h 172"/>
                            <a:gd name="T70" fmla="*/ 112 w 211"/>
                            <a:gd name="T71" fmla="*/ 109 h 172"/>
                            <a:gd name="T72" fmla="*/ 75 w 211"/>
                            <a:gd name="T73" fmla="*/ 96 h 172"/>
                            <a:gd name="T74" fmla="*/ 46 w 211"/>
                            <a:gd name="T75" fmla="*/ 68 h 172"/>
                            <a:gd name="T76" fmla="*/ 25 w 211"/>
                            <a:gd name="T77" fmla="*/ 37 h 172"/>
                            <a:gd name="T78" fmla="*/ 7 w 211"/>
                            <a:gd name="T79" fmla="*/ 14 h 172"/>
                            <a:gd name="T80" fmla="*/ 37 w 211"/>
                            <a:gd name="T81" fmla="*/ 3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1" h="172">
                              <a:moveTo>
                                <a:pt x="123" y="18"/>
                              </a:moveTo>
                              <a:lnTo>
                                <a:pt x="110" y="19"/>
                              </a:lnTo>
                              <a:lnTo>
                                <a:pt x="100" y="24"/>
                              </a:lnTo>
                              <a:lnTo>
                                <a:pt x="92" y="31"/>
                              </a:lnTo>
                              <a:lnTo>
                                <a:pt x="86" y="38"/>
                              </a:lnTo>
                              <a:lnTo>
                                <a:pt x="83" y="40"/>
                              </a:lnTo>
                              <a:lnTo>
                                <a:pt x="80" y="40"/>
                              </a:lnTo>
                              <a:lnTo>
                                <a:pt x="78" y="40"/>
                              </a:lnTo>
                              <a:lnTo>
                                <a:pt x="77" y="41"/>
                              </a:lnTo>
                              <a:lnTo>
                                <a:pt x="75" y="41"/>
                              </a:lnTo>
                              <a:lnTo>
                                <a:pt x="74" y="43"/>
                              </a:lnTo>
                              <a:lnTo>
                                <a:pt x="73" y="57"/>
                              </a:lnTo>
                              <a:lnTo>
                                <a:pt x="77" y="69"/>
                              </a:lnTo>
                              <a:lnTo>
                                <a:pt x="84" y="79"/>
                              </a:lnTo>
                              <a:lnTo>
                                <a:pt x="95" y="86"/>
                              </a:lnTo>
                              <a:lnTo>
                                <a:pt x="107" y="91"/>
                              </a:lnTo>
                              <a:lnTo>
                                <a:pt x="120" y="92"/>
                              </a:lnTo>
                              <a:lnTo>
                                <a:pt x="133" y="91"/>
                              </a:lnTo>
                              <a:lnTo>
                                <a:pt x="145" y="87"/>
                              </a:lnTo>
                              <a:lnTo>
                                <a:pt x="153" y="78"/>
                              </a:lnTo>
                              <a:lnTo>
                                <a:pt x="159" y="66"/>
                              </a:lnTo>
                              <a:lnTo>
                                <a:pt x="159" y="50"/>
                              </a:lnTo>
                              <a:lnTo>
                                <a:pt x="151" y="51"/>
                              </a:lnTo>
                              <a:lnTo>
                                <a:pt x="142" y="54"/>
                              </a:lnTo>
                              <a:lnTo>
                                <a:pt x="133" y="56"/>
                              </a:lnTo>
                              <a:lnTo>
                                <a:pt x="124" y="60"/>
                              </a:lnTo>
                              <a:lnTo>
                                <a:pt x="116" y="61"/>
                              </a:lnTo>
                              <a:lnTo>
                                <a:pt x="110" y="61"/>
                              </a:lnTo>
                              <a:lnTo>
                                <a:pt x="105" y="57"/>
                              </a:lnTo>
                              <a:lnTo>
                                <a:pt x="103" y="50"/>
                              </a:lnTo>
                              <a:lnTo>
                                <a:pt x="105" y="43"/>
                              </a:lnTo>
                              <a:lnTo>
                                <a:pt x="109" y="40"/>
                              </a:lnTo>
                              <a:lnTo>
                                <a:pt x="115" y="40"/>
                              </a:lnTo>
                              <a:lnTo>
                                <a:pt x="121" y="38"/>
                              </a:lnTo>
                              <a:lnTo>
                                <a:pt x="128" y="38"/>
                              </a:lnTo>
                              <a:lnTo>
                                <a:pt x="133" y="37"/>
                              </a:lnTo>
                              <a:lnTo>
                                <a:pt x="134" y="34"/>
                              </a:lnTo>
                              <a:lnTo>
                                <a:pt x="136" y="32"/>
                              </a:lnTo>
                              <a:lnTo>
                                <a:pt x="137" y="29"/>
                              </a:lnTo>
                              <a:lnTo>
                                <a:pt x="137" y="27"/>
                              </a:lnTo>
                              <a:lnTo>
                                <a:pt x="137" y="23"/>
                              </a:lnTo>
                              <a:lnTo>
                                <a:pt x="137" y="22"/>
                              </a:lnTo>
                              <a:lnTo>
                                <a:pt x="134" y="20"/>
                              </a:lnTo>
                              <a:lnTo>
                                <a:pt x="123" y="18"/>
                              </a:lnTo>
                              <a:close/>
                              <a:moveTo>
                                <a:pt x="70" y="0"/>
                              </a:moveTo>
                              <a:lnTo>
                                <a:pt x="100" y="1"/>
                              </a:lnTo>
                              <a:lnTo>
                                <a:pt x="124" y="5"/>
                              </a:lnTo>
                              <a:lnTo>
                                <a:pt x="146" y="13"/>
                              </a:lnTo>
                              <a:lnTo>
                                <a:pt x="162" y="23"/>
                              </a:lnTo>
                              <a:lnTo>
                                <a:pt x="178" y="34"/>
                              </a:lnTo>
                              <a:lnTo>
                                <a:pt x="188" y="47"/>
                              </a:lnTo>
                              <a:lnTo>
                                <a:pt x="197" y="63"/>
                              </a:lnTo>
                              <a:lnTo>
                                <a:pt x="203" y="78"/>
                              </a:lnTo>
                              <a:lnTo>
                                <a:pt x="207" y="93"/>
                              </a:lnTo>
                              <a:lnTo>
                                <a:pt x="210" y="110"/>
                              </a:lnTo>
                              <a:lnTo>
                                <a:pt x="211" y="124"/>
                              </a:lnTo>
                              <a:lnTo>
                                <a:pt x="211" y="139"/>
                              </a:lnTo>
                              <a:lnTo>
                                <a:pt x="209" y="152"/>
                              </a:lnTo>
                              <a:lnTo>
                                <a:pt x="207" y="164"/>
                              </a:lnTo>
                              <a:lnTo>
                                <a:pt x="205" y="172"/>
                              </a:lnTo>
                              <a:lnTo>
                                <a:pt x="196" y="171"/>
                              </a:lnTo>
                              <a:lnTo>
                                <a:pt x="188" y="167"/>
                              </a:lnTo>
                              <a:lnTo>
                                <a:pt x="183" y="158"/>
                              </a:lnTo>
                              <a:lnTo>
                                <a:pt x="180" y="149"/>
                              </a:lnTo>
                              <a:lnTo>
                                <a:pt x="183" y="141"/>
                              </a:lnTo>
                              <a:lnTo>
                                <a:pt x="189" y="134"/>
                              </a:lnTo>
                              <a:lnTo>
                                <a:pt x="183" y="125"/>
                              </a:lnTo>
                              <a:lnTo>
                                <a:pt x="174" y="120"/>
                              </a:lnTo>
                              <a:lnTo>
                                <a:pt x="161" y="116"/>
                              </a:lnTo>
                              <a:lnTo>
                                <a:pt x="146" y="114"/>
                              </a:lnTo>
                              <a:lnTo>
                                <a:pt x="129" y="111"/>
                              </a:lnTo>
                              <a:lnTo>
                                <a:pt x="112" y="109"/>
                              </a:lnTo>
                              <a:lnTo>
                                <a:pt x="95" y="103"/>
                              </a:lnTo>
                              <a:lnTo>
                                <a:pt x="75" y="96"/>
                              </a:lnTo>
                              <a:lnTo>
                                <a:pt x="60" y="83"/>
                              </a:lnTo>
                              <a:lnTo>
                                <a:pt x="46" y="68"/>
                              </a:lnTo>
                              <a:lnTo>
                                <a:pt x="36" y="52"/>
                              </a:lnTo>
                              <a:lnTo>
                                <a:pt x="25" y="37"/>
                              </a:lnTo>
                              <a:lnTo>
                                <a:pt x="16" y="23"/>
                              </a:lnTo>
                              <a:lnTo>
                                <a:pt x="7" y="14"/>
                              </a:lnTo>
                              <a:lnTo>
                                <a:pt x="0" y="9"/>
                              </a:lnTo>
                              <a:lnTo>
                                <a:pt x="37" y="3"/>
                              </a:lnTo>
                              <a:lnTo>
                                <a:pt x="7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1" name="Freeform 98"/>
                      <wps:cNvSpPr>
                        <a:spLocks/>
                      </wps:cNvSpPr>
                      <wps:spPr bwMode="auto">
                        <a:xfrm>
                          <a:off x="443421" y="157828"/>
                          <a:ext cx="107929" cy="120648"/>
                        </a:xfrm>
                        <a:custGeom>
                          <a:avLst/>
                          <a:gdLst>
                            <a:gd name="T0" fmla="*/ 0 w 341"/>
                            <a:gd name="T1" fmla="*/ 0 h 380"/>
                            <a:gd name="T2" fmla="*/ 70 w 341"/>
                            <a:gd name="T3" fmla="*/ 0 h 380"/>
                            <a:gd name="T4" fmla="*/ 170 w 341"/>
                            <a:gd name="T5" fmla="*/ 288 h 380"/>
                            <a:gd name="T6" fmla="*/ 270 w 341"/>
                            <a:gd name="T7" fmla="*/ 0 h 380"/>
                            <a:gd name="T8" fmla="*/ 341 w 341"/>
                            <a:gd name="T9" fmla="*/ 0 h 380"/>
                            <a:gd name="T10" fmla="*/ 210 w 341"/>
                            <a:gd name="T11" fmla="*/ 380 h 380"/>
                            <a:gd name="T12" fmla="*/ 132 w 341"/>
                            <a:gd name="T13" fmla="*/ 380 h 380"/>
                            <a:gd name="T14" fmla="*/ 0 w 341"/>
                            <a:gd name="T15" fmla="*/ 0 h 3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1" h="380">
                              <a:moveTo>
                                <a:pt x="0" y="0"/>
                              </a:moveTo>
                              <a:lnTo>
                                <a:pt x="70" y="0"/>
                              </a:lnTo>
                              <a:lnTo>
                                <a:pt x="170" y="288"/>
                              </a:lnTo>
                              <a:lnTo>
                                <a:pt x="270" y="0"/>
                              </a:lnTo>
                              <a:lnTo>
                                <a:pt x="341" y="0"/>
                              </a:lnTo>
                              <a:lnTo>
                                <a:pt x="210" y="380"/>
                              </a:lnTo>
                              <a:lnTo>
                                <a:pt x="132" y="380"/>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2" name="Freeform 99"/>
                      <wps:cNvSpPr>
                        <a:spLocks/>
                      </wps:cNvSpPr>
                      <wps:spPr bwMode="auto">
                        <a:xfrm>
                          <a:off x="566176" y="145302"/>
                          <a:ext cx="21586" cy="130807"/>
                        </a:xfrm>
                        <a:custGeom>
                          <a:avLst/>
                          <a:gdLst>
                            <a:gd name="T0" fmla="*/ 58 w 67"/>
                            <a:gd name="T1" fmla="*/ 0 h 411"/>
                            <a:gd name="T2" fmla="*/ 67 w 67"/>
                            <a:gd name="T3" fmla="*/ 0 h 411"/>
                            <a:gd name="T4" fmla="*/ 67 w 67"/>
                            <a:gd name="T5" fmla="*/ 411 h 411"/>
                            <a:gd name="T6" fmla="*/ 0 w 67"/>
                            <a:gd name="T7" fmla="*/ 411 h 411"/>
                            <a:gd name="T8" fmla="*/ 0 w 67"/>
                            <a:gd name="T9" fmla="*/ 5 h 411"/>
                            <a:gd name="T10" fmla="*/ 58 w 67"/>
                            <a:gd name="T11" fmla="*/ 0 h 411"/>
                          </a:gdLst>
                          <a:ahLst/>
                          <a:cxnLst>
                            <a:cxn ang="0">
                              <a:pos x="T0" y="T1"/>
                            </a:cxn>
                            <a:cxn ang="0">
                              <a:pos x="T2" y="T3"/>
                            </a:cxn>
                            <a:cxn ang="0">
                              <a:pos x="T4" y="T5"/>
                            </a:cxn>
                            <a:cxn ang="0">
                              <a:pos x="T6" y="T7"/>
                            </a:cxn>
                            <a:cxn ang="0">
                              <a:pos x="T8" y="T9"/>
                            </a:cxn>
                            <a:cxn ang="0">
                              <a:pos x="T10" y="T11"/>
                            </a:cxn>
                          </a:cxnLst>
                          <a:rect l="0" t="0" r="r" b="b"/>
                          <a:pathLst>
                            <a:path w="67" h="411">
                              <a:moveTo>
                                <a:pt x="58" y="0"/>
                              </a:moveTo>
                              <a:lnTo>
                                <a:pt x="67" y="0"/>
                              </a:lnTo>
                              <a:lnTo>
                                <a:pt x="67" y="411"/>
                              </a:lnTo>
                              <a:lnTo>
                                <a:pt x="0" y="411"/>
                              </a:lnTo>
                              <a:lnTo>
                                <a:pt x="0" y="5"/>
                              </a:lnTo>
                              <a:lnTo>
                                <a:pt x="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3" name="Freeform 100"/>
                      <wps:cNvSpPr>
                        <a:spLocks noEditPoints="1"/>
                      </wps:cNvSpPr>
                      <wps:spPr bwMode="auto">
                        <a:xfrm>
                          <a:off x="603754" y="180375"/>
                          <a:ext cx="86978" cy="97788"/>
                        </a:xfrm>
                        <a:custGeom>
                          <a:avLst/>
                          <a:gdLst>
                            <a:gd name="T0" fmla="*/ 112 w 275"/>
                            <a:gd name="T1" fmla="*/ 183 h 308"/>
                            <a:gd name="T2" fmla="*/ 82 w 275"/>
                            <a:gd name="T3" fmla="*/ 190 h 308"/>
                            <a:gd name="T4" fmla="*/ 70 w 275"/>
                            <a:gd name="T5" fmla="*/ 205 h 308"/>
                            <a:gd name="T6" fmla="*/ 70 w 275"/>
                            <a:gd name="T7" fmla="*/ 229 h 308"/>
                            <a:gd name="T8" fmla="*/ 84 w 275"/>
                            <a:gd name="T9" fmla="*/ 247 h 308"/>
                            <a:gd name="T10" fmla="*/ 109 w 275"/>
                            <a:gd name="T11" fmla="*/ 253 h 308"/>
                            <a:gd name="T12" fmla="*/ 131 w 275"/>
                            <a:gd name="T13" fmla="*/ 250 h 308"/>
                            <a:gd name="T14" fmla="*/ 152 w 275"/>
                            <a:gd name="T15" fmla="*/ 238 h 308"/>
                            <a:gd name="T16" fmla="*/ 163 w 275"/>
                            <a:gd name="T17" fmla="*/ 216 h 308"/>
                            <a:gd name="T18" fmla="*/ 166 w 275"/>
                            <a:gd name="T19" fmla="*/ 183 h 308"/>
                            <a:gd name="T20" fmla="*/ 121 w 275"/>
                            <a:gd name="T21" fmla="*/ 0 h 308"/>
                            <a:gd name="T22" fmla="*/ 163 w 275"/>
                            <a:gd name="T23" fmla="*/ 6 h 308"/>
                            <a:gd name="T24" fmla="*/ 198 w 275"/>
                            <a:gd name="T25" fmla="*/ 22 h 308"/>
                            <a:gd name="T26" fmla="*/ 222 w 275"/>
                            <a:gd name="T27" fmla="*/ 53 h 308"/>
                            <a:gd name="T28" fmla="*/ 231 w 275"/>
                            <a:gd name="T29" fmla="*/ 98 h 308"/>
                            <a:gd name="T30" fmla="*/ 232 w 275"/>
                            <a:gd name="T31" fmla="*/ 220 h 308"/>
                            <a:gd name="T32" fmla="*/ 244 w 275"/>
                            <a:gd name="T33" fmla="*/ 239 h 308"/>
                            <a:gd name="T34" fmla="*/ 275 w 275"/>
                            <a:gd name="T35" fmla="*/ 252 h 308"/>
                            <a:gd name="T36" fmla="*/ 229 w 275"/>
                            <a:gd name="T37" fmla="*/ 306 h 308"/>
                            <a:gd name="T38" fmla="*/ 195 w 275"/>
                            <a:gd name="T39" fmla="*/ 292 h 308"/>
                            <a:gd name="T40" fmla="*/ 162 w 275"/>
                            <a:gd name="T41" fmla="*/ 289 h 308"/>
                            <a:gd name="T42" fmla="*/ 131 w 275"/>
                            <a:gd name="T43" fmla="*/ 303 h 308"/>
                            <a:gd name="T44" fmla="*/ 99 w 275"/>
                            <a:gd name="T45" fmla="*/ 308 h 308"/>
                            <a:gd name="T46" fmla="*/ 55 w 275"/>
                            <a:gd name="T47" fmla="*/ 301 h 308"/>
                            <a:gd name="T48" fmla="*/ 29 w 275"/>
                            <a:gd name="T49" fmla="*/ 285 h 308"/>
                            <a:gd name="T50" fmla="*/ 8 w 275"/>
                            <a:gd name="T51" fmla="*/ 257 h 308"/>
                            <a:gd name="T52" fmla="*/ 0 w 275"/>
                            <a:gd name="T53" fmla="*/ 214 h 308"/>
                            <a:gd name="T54" fmla="*/ 5 w 275"/>
                            <a:gd name="T55" fmla="*/ 179 h 308"/>
                            <a:gd name="T56" fmla="*/ 23 w 275"/>
                            <a:gd name="T57" fmla="*/ 153 h 308"/>
                            <a:gd name="T58" fmla="*/ 55 w 275"/>
                            <a:gd name="T59" fmla="*/ 137 h 308"/>
                            <a:gd name="T60" fmla="*/ 104 w 275"/>
                            <a:gd name="T61" fmla="*/ 132 h 308"/>
                            <a:gd name="T62" fmla="*/ 141 w 275"/>
                            <a:gd name="T63" fmla="*/ 132 h 308"/>
                            <a:gd name="T64" fmla="*/ 166 w 275"/>
                            <a:gd name="T65" fmla="*/ 119 h 308"/>
                            <a:gd name="T66" fmla="*/ 158 w 275"/>
                            <a:gd name="T67" fmla="*/ 86 h 308"/>
                            <a:gd name="T68" fmla="*/ 136 w 275"/>
                            <a:gd name="T69" fmla="*/ 68 h 308"/>
                            <a:gd name="T70" fmla="*/ 108 w 275"/>
                            <a:gd name="T71" fmla="*/ 63 h 308"/>
                            <a:gd name="T72" fmla="*/ 67 w 275"/>
                            <a:gd name="T73" fmla="*/ 69 h 308"/>
                            <a:gd name="T74" fmla="*/ 29 w 275"/>
                            <a:gd name="T75" fmla="*/ 84 h 308"/>
                            <a:gd name="T76" fmla="*/ 46 w 275"/>
                            <a:gd name="T77" fmla="*/ 13 h 308"/>
                            <a:gd name="T78" fmla="*/ 121 w 275"/>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5" h="308">
                              <a:moveTo>
                                <a:pt x="136" y="183"/>
                              </a:moveTo>
                              <a:lnTo>
                                <a:pt x="112" y="183"/>
                              </a:lnTo>
                              <a:lnTo>
                                <a:pt x="94" y="186"/>
                              </a:lnTo>
                              <a:lnTo>
                                <a:pt x="82" y="190"/>
                              </a:lnTo>
                              <a:lnTo>
                                <a:pt x="75" y="196"/>
                              </a:lnTo>
                              <a:lnTo>
                                <a:pt x="70" y="205"/>
                              </a:lnTo>
                              <a:lnTo>
                                <a:pt x="68" y="216"/>
                              </a:lnTo>
                              <a:lnTo>
                                <a:pt x="70" y="229"/>
                              </a:lnTo>
                              <a:lnTo>
                                <a:pt x="76" y="239"/>
                              </a:lnTo>
                              <a:lnTo>
                                <a:pt x="84" y="247"/>
                              </a:lnTo>
                              <a:lnTo>
                                <a:pt x="95" y="252"/>
                              </a:lnTo>
                              <a:lnTo>
                                <a:pt x="109" y="253"/>
                              </a:lnTo>
                              <a:lnTo>
                                <a:pt x="120" y="253"/>
                              </a:lnTo>
                              <a:lnTo>
                                <a:pt x="131" y="250"/>
                              </a:lnTo>
                              <a:lnTo>
                                <a:pt x="144" y="245"/>
                              </a:lnTo>
                              <a:lnTo>
                                <a:pt x="152" y="238"/>
                              </a:lnTo>
                              <a:lnTo>
                                <a:pt x="159" y="229"/>
                              </a:lnTo>
                              <a:lnTo>
                                <a:pt x="163" y="216"/>
                              </a:lnTo>
                              <a:lnTo>
                                <a:pt x="166" y="201"/>
                              </a:lnTo>
                              <a:lnTo>
                                <a:pt x="166" y="183"/>
                              </a:lnTo>
                              <a:lnTo>
                                <a:pt x="136" y="183"/>
                              </a:lnTo>
                              <a:close/>
                              <a:moveTo>
                                <a:pt x="121" y="0"/>
                              </a:moveTo>
                              <a:lnTo>
                                <a:pt x="143" y="2"/>
                              </a:lnTo>
                              <a:lnTo>
                                <a:pt x="163" y="6"/>
                              </a:lnTo>
                              <a:lnTo>
                                <a:pt x="181" y="12"/>
                              </a:lnTo>
                              <a:lnTo>
                                <a:pt x="198" y="22"/>
                              </a:lnTo>
                              <a:lnTo>
                                <a:pt x="212" y="36"/>
                              </a:lnTo>
                              <a:lnTo>
                                <a:pt x="222" y="53"/>
                              </a:lnTo>
                              <a:lnTo>
                                <a:pt x="229" y="73"/>
                              </a:lnTo>
                              <a:lnTo>
                                <a:pt x="231" y="98"/>
                              </a:lnTo>
                              <a:lnTo>
                                <a:pt x="231" y="207"/>
                              </a:lnTo>
                              <a:lnTo>
                                <a:pt x="232" y="220"/>
                              </a:lnTo>
                              <a:lnTo>
                                <a:pt x="237" y="230"/>
                              </a:lnTo>
                              <a:lnTo>
                                <a:pt x="244" y="239"/>
                              </a:lnTo>
                              <a:lnTo>
                                <a:pt x="258" y="247"/>
                              </a:lnTo>
                              <a:lnTo>
                                <a:pt x="275" y="252"/>
                              </a:lnTo>
                              <a:lnTo>
                                <a:pt x="245" y="308"/>
                              </a:lnTo>
                              <a:lnTo>
                                <a:pt x="229" y="306"/>
                              </a:lnTo>
                              <a:lnTo>
                                <a:pt x="212" y="302"/>
                              </a:lnTo>
                              <a:lnTo>
                                <a:pt x="195" y="292"/>
                              </a:lnTo>
                              <a:lnTo>
                                <a:pt x="179" y="276"/>
                              </a:lnTo>
                              <a:lnTo>
                                <a:pt x="162" y="289"/>
                              </a:lnTo>
                              <a:lnTo>
                                <a:pt x="144" y="299"/>
                              </a:lnTo>
                              <a:lnTo>
                                <a:pt x="131" y="303"/>
                              </a:lnTo>
                              <a:lnTo>
                                <a:pt x="116" y="307"/>
                              </a:lnTo>
                              <a:lnTo>
                                <a:pt x="99" y="308"/>
                              </a:lnTo>
                              <a:lnTo>
                                <a:pt x="77" y="306"/>
                              </a:lnTo>
                              <a:lnTo>
                                <a:pt x="55" y="301"/>
                              </a:lnTo>
                              <a:lnTo>
                                <a:pt x="41" y="294"/>
                              </a:lnTo>
                              <a:lnTo>
                                <a:pt x="29" y="285"/>
                              </a:lnTo>
                              <a:lnTo>
                                <a:pt x="17" y="273"/>
                              </a:lnTo>
                              <a:lnTo>
                                <a:pt x="8" y="257"/>
                              </a:lnTo>
                              <a:lnTo>
                                <a:pt x="3" y="238"/>
                              </a:lnTo>
                              <a:lnTo>
                                <a:pt x="0" y="214"/>
                              </a:lnTo>
                              <a:lnTo>
                                <a:pt x="2" y="195"/>
                              </a:lnTo>
                              <a:lnTo>
                                <a:pt x="5" y="179"/>
                              </a:lnTo>
                              <a:lnTo>
                                <a:pt x="13" y="165"/>
                              </a:lnTo>
                              <a:lnTo>
                                <a:pt x="23" y="153"/>
                              </a:lnTo>
                              <a:lnTo>
                                <a:pt x="38" y="144"/>
                              </a:lnTo>
                              <a:lnTo>
                                <a:pt x="55" y="137"/>
                              </a:lnTo>
                              <a:lnTo>
                                <a:pt x="77" y="133"/>
                              </a:lnTo>
                              <a:lnTo>
                                <a:pt x="104" y="132"/>
                              </a:lnTo>
                              <a:lnTo>
                                <a:pt x="122" y="132"/>
                              </a:lnTo>
                              <a:lnTo>
                                <a:pt x="141" y="132"/>
                              </a:lnTo>
                              <a:lnTo>
                                <a:pt x="166" y="133"/>
                              </a:lnTo>
                              <a:lnTo>
                                <a:pt x="166" y="119"/>
                              </a:lnTo>
                              <a:lnTo>
                                <a:pt x="163" y="100"/>
                              </a:lnTo>
                              <a:lnTo>
                                <a:pt x="158" y="86"/>
                              </a:lnTo>
                              <a:lnTo>
                                <a:pt x="149" y="76"/>
                              </a:lnTo>
                              <a:lnTo>
                                <a:pt x="136" y="68"/>
                              </a:lnTo>
                              <a:lnTo>
                                <a:pt x="123" y="64"/>
                              </a:lnTo>
                              <a:lnTo>
                                <a:pt x="108" y="63"/>
                              </a:lnTo>
                              <a:lnTo>
                                <a:pt x="88" y="66"/>
                              </a:lnTo>
                              <a:lnTo>
                                <a:pt x="67" y="69"/>
                              </a:lnTo>
                              <a:lnTo>
                                <a:pt x="46" y="76"/>
                              </a:lnTo>
                              <a:lnTo>
                                <a:pt x="29" y="84"/>
                              </a:lnTo>
                              <a:lnTo>
                                <a:pt x="13" y="26"/>
                              </a:lnTo>
                              <a:lnTo>
                                <a:pt x="46" y="13"/>
                              </a:lnTo>
                              <a:lnTo>
                                <a:pt x="84" y="4"/>
                              </a:lnTo>
                              <a:lnTo>
                                <a:pt x="12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4" name="Freeform 101"/>
                      <wps:cNvSpPr>
                        <a:spLocks noEditPoints="1"/>
                      </wps:cNvSpPr>
                      <wps:spPr bwMode="auto">
                        <a:xfrm>
                          <a:off x="696447" y="180375"/>
                          <a:ext cx="86978" cy="97788"/>
                        </a:xfrm>
                        <a:custGeom>
                          <a:avLst/>
                          <a:gdLst>
                            <a:gd name="T0" fmla="*/ 111 w 274"/>
                            <a:gd name="T1" fmla="*/ 183 h 308"/>
                            <a:gd name="T2" fmla="*/ 80 w 274"/>
                            <a:gd name="T3" fmla="*/ 190 h 308"/>
                            <a:gd name="T4" fmla="*/ 68 w 274"/>
                            <a:gd name="T5" fmla="*/ 205 h 308"/>
                            <a:gd name="T6" fmla="*/ 68 w 274"/>
                            <a:gd name="T7" fmla="*/ 229 h 308"/>
                            <a:gd name="T8" fmla="*/ 83 w 274"/>
                            <a:gd name="T9" fmla="*/ 247 h 308"/>
                            <a:gd name="T10" fmla="*/ 107 w 274"/>
                            <a:gd name="T11" fmla="*/ 253 h 308"/>
                            <a:gd name="T12" fmla="*/ 129 w 274"/>
                            <a:gd name="T13" fmla="*/ 250 h 308"/>
                            <a:gd name="T14" fmla="*/ 151 w 274"/>
                            <a:gd name="T15" fmla="*/ 238 h 308"/>
                            <a:gd name="T16" fmla="*/ 162 w 274"/>
                            <a:gd name="T17" fmla="*/ 216 h 308"/>
                            <a:gd name="T18" fmla="*/ 164 w 274"/>
                            <a:gd name="T19" fmla="*/ 183 h 308"/>
                            <a:gd name="T20" fmla="*/ 119 w 274"/>
                            <a:gd name="T21" fmla="*/ 0 h 308"/>
                            <a:gd name="T22" fmla="*/ 161 w 274"/>
                            <a:gd name="T23" fmla="*/ 6 h 308"/>
                            <a:gd name="T24" fmla="*/ 197 w 274"/>
                            <a:gd name="T25" fmla="*/ 22 h 308"/>
                            <a:gd name="T26" fmla="*/ 220 w 274"/>
                            <a:gd name="T27" fmla="*/ 53 h 308"/>
                            <a:gd name="T28" fmla="*/ 229 w 274"/>
                            <a:gd name="T29" fmla="*/ 98 h 308"/>
                            <a:gd name="T30" fmla="*/ 232 w 274"/>
                            <a:gd name="T31" fmla="*/ 220 h 308"/>
                            <a:gd name="T32" fmla="*/ 242 w 274"/>
                            <a:gd name="T33" fmla="*/ 239 h 308"/>
                            <a:gd name="T34" fmla="*/ 274 w 274"/>
                            <a:gd name="T35" fmla="*/ 252 h 308"/>
                            <a:gd name="T36" fmla="*/ 226 w 274"/>
                            <a:gd name="T37" fmla="*/ 306 h 308"/>
                            <a:gd name="T38" fmla="*/ 193 w 274"/>
                            <a:gd name="T39" fmla="*/ 292 h 308"/>
                            <a:gd name="T40" fmla="*/ 160 w 274"/>
                            <a:gd name="T41" fmla="*/ 289 h 308"/>
                            <a:gd name="T42" fmla="*/ 129 w 274"/>
                            <a:gd name="T43" fmla="*/ 303 h 308"/>
                            <a:gd name="T44" fmla="*/ 97 w 274"/>
                            <a:gd name="T45" fmla="*/ 308 h 308"/>
                            <a:gd name="T46" fmla="*/ 53 w 274"/>
                            <a:gd name="T47" fmla="*/ 301 h 308"/>
                            <a:gd name="T48" fmla="*/ 27 w 274"/>
                            <a:gd name="T49" fmla="*/ 285 h 308"/>
                            <a:gd name="T50" fmla="*/ 7 w 274"/>
                            <a:gd name="T51" fmla="*/ 257 h 308"/>
                            <a:gd name="T52" fmla="*/ 0 w 274"/>
                            <a:gd name="T53" fmla="*/ 214 h 308"/>
                            <a:gd name="T54" fmla="*/ 5 w 274"/>
                            <a:gd name="T55" fmla="*/ 179 h 308"/>
                            <a:gd name="T56" fmla="*/ 21 w 274"/>
                            <a:gd name="T57" fmla="*/ 153 h 308"/>
                            <a:gd name="T58" fmla="*/ 53 w 274"/>
                            <a:gd name="T59" fmla="*/ 137 h 308"/>
                            <a:gd name="T60" fmla="*/ 103 w 274"/>
                            <a:gd name="T61" fmla="*/ 132 h 308"/>
                            <a:gd name="T62" fmla="*/ 141 w 274"/>
                            <a:gd name="T63" fmla="*/ 132 h 308"/>
                            <a:gd name="T64" fmla="*/ 164 w 274"/>
                            <a:gd name="T65" fmla="*/ 119 h 308"/>
                            <a:gd name="T66" fmla="*/ 156 w 274"/>
                            <a:gd name="T67" fmla="*/ 86 h 308"/>
                            <a:gd name="T68" fmla="*/ 135 w 274"/>
                            <a:gd name="T69" fmla="*/ 68 h 308"/>
                            <a:gd name="T70" fmla="*/ 106 w 274"/>
                            <a:gd name="T71" fmla="*/ 63 h 308"/>
                            <a:gd name="T72" fmla="*/ 66 w 274"/>
                            <a:gd name="T73" fmla="*/ 69 h 308"/>
                            <a:gd name="T74" fmla="*/ 27 w 274"/>
                            <a:gd name="T75" fmla="*/ 84 h 308"/>
                            <a:gd name="T76" fmla="*/ 44 w 274"/>
                            <a:gd name="T77" fmla="*/ 13 h 308"/>
                            <a:gd name="T78" fmla="*/ 119 w 274"/>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4" h="308">
                              <a:moveTo>
                                <a:pt x="134" y="183"/>
                              </a:moveTo>
                              <a:lnTo>
                                <a:pt x="111" y="183"/>
                              </a:lnTo>
                              <a:lnTo>
                                <a:pt x="92" y="186"/>
                              </a:lnTo>
                              <a:lnTo>
                                <a:pt x="80" y="190"/>
                              </a:lnTo>
                              <a:lnTo>
                                <a:pt x="73" y="196"/>
                              </a:lnTo>
                              <a:lnTo>
                                <a:pt x="68" y="205"/>
                              </a:lnTo>
                              <a:lnTo>
                                <a:pt x="66" y="216"/>
                              </a:lnTo>
                              <a:lnTo>
                                <a:pt x="68" y="229"/>
                              </a:lnTo>
                              <a:lnTo>
                                <a:pt x="74" y="239"/>
                              </a:lnTo>
                              <a:lnTo>
                                <a:pt x="83" y="247"/>
                              </a:lnTo>
                              <a:lnTo>
                                <a:pt x="94" y="252"/>
                              </a:lnTo>
                              <a:lnTo>
                                <a:pt x="107" y="253"/>
                              </a:lnTo>
                              <a:lnTo>
                                <a:pt x="118" y="253"/>
                              </a:lnTo>
                              <a:lnTo>
                                <a:pt x="129" y="250"/>
                              </a:lnTo>
                              <a:lnTo>
                                <a:pt x="142" y="245"/>
                              </a:lnTo>
                              <a:lnTo>
                                <a:pt x="151" y="238"/>
                              </a:lnTo>
                              <a:lnTo>
                                <a:pt x="157" y="229"/>
                              </a:lnTo>
                              <a:lnTo>
                                <a:pt x="162" y="216"/>
                              </a:lnTo>
                              <a:lnTo>
                                <a:pt x="164" y="201"/>
                              </a:lnTo>
                              <a:lnTo>
                                <a:pt x="164" y="183"/>
                              </a:lnTo>
                              <a:lnTo>
                                <a:pt x="134" y="183"/>
                              </a:lnTo>
                              <a:close/>
                              <a:moveTo>
                                <a:pt x="119" y="0"/>
                              </a:moveTo>
                              <a:lnTo>
                                <a:pt x="141" y="2"/>
                              </a:lnTo>
                              <a:lnTo>
                                <a:pt x="161" y="6"/>
                              </a:lnTo>
                              <a:lnTo>
                                <a:pt x="180" y="12"/>
                              </a:lnTo>
                              <a:lnTo>
                                <a:pt x="197" y="22"/>
                              </a:lnTo>
                              <a:lnTo>
                                <a:pt x="210" y="36"/>
                              </a:lnTo>
                              <a:lnTo>
                                <a:pt x="220" y="53"/>
                              </a:lnTo>
                              <a:lnTo>
                                <a:pt x="228" y="73"/>
                              </a:lnTo>
                              <a:lnTo>
                                <a:pt x="229" y="98"/>
                              </a:lnTo>
                              <a:lnTo>
                                <a:pt x="229" y="207"/>
                              </a:lnTo>
                              <a:lnTo>
                                <a:pt x="232" y="220"/>
                              </a:lnTo>
                              <a:lnTo>
                                <a:pt x="235" y="230"/>
                              </a:lnTo>
                              <a:lnTo>
                                <a:pt x="242" y="239"/>
                              </a:lnTo>
                              <a:lnTo>
                                <a:pt x="256" y="247"/>
                              </a:lnTo>
                              <a:lnTo>
                                <a:pt x="274" y="252"/>
                              </a:lnTo>
                              <a:lnTo>
                                <a:pt x="243" y="308"/>
                              </a:lnTo>
                              <a:lnTo>
                                <a:pt x="226" y="306"/>
                              </a:lnTo>
                              <a:lnTo>
                                <a:pt x="210" y="302"/>
                              </a:lnTo>
                              <a:lnTo>
                                <a:pt x="193" y="292"/>
                              </a:lnTo>
                              <a:lnTo>
                                <a:pt x="176" y="276"/>
                              </a:lnTo>
                              <a:lnTo>
                                <a:pt x="160" y="289"/>
                              </a:lnTo>
                              <a:lnTo>
                                <a:pt x="142" y="299"/>
                              </a:lnTo>
                              <a:lnTo>
                                <a:pt x="129" y="303"/>
                              </a:lnTo>
                              <a:lnTo>
                                <a:pt x="115" y="307"/>
                              </a:lnTo>
                              <a:lnTo>
                                <a:pt x="97" y="308"/>
                              </a:lnTo>
                              <a:lnTo>
                                <a:pt x="75" y="306"/>
                              </a:lnTo>
                              <a:lnTo>
                                <a:pt x="53" y="301"/>
                              </a:lnTo>
                              <a:lnTo>
                                <a:pt x="39" y="294"/>
                              </a:lnTo>
                              <a:lnTo>
                                <a:pt x="27" y="285"/>
                              </a:lnTo>
                              <a:lnTo>
                                <a:pt x="15" y="273"/>
                              </a:lnTo>
                              <a:lnTo>
                                <a:pt x="7" y="257"/>
                              </a:lnTo>
                              <a:lnTo>
                                <a:pt x="1" y="238"/>
                              </a:lnTo>
                              <a:lnTo>
                                <a:pt x="0" y="214"/>
                              </a:lnTo>
                              <a:lnTo>
                                <a:pt x="1" y="195"/>
                              </a:lnTo>
                              <a:lnTo>
                                <a:pt x="5" y="179"/>
                              </a:lnTo>
                              <a:lnTo>
                                <a:pt x="11" y="165"/>
                              </a:lnTo>
                              <a:lnTo>
                                <a:pt x="21" y="153"/>
                              </a:lnTo>
                              <a:lnTo>
                                <a:pt x="35" y="144"/>
                              </a:lnTo>
                              <a:lnTo>
                                <a:pt x="53" y="137"/>
                              </a:lnTo>
                              <a:lnTo>
                                <a:pt x="75" y="133"/>
                              </a:lnTo>
                              <a:lnTo>
                                <a:pt x="103" y="132"/>
                              </a:lnTo>
                              <a:lnTo>
                                <a:pt x="120" y="132"/>
                              </a:lnTo>
                              <a:lnTo>
                                <a:pt x="141" y="132"/>
                              </a:lnTo>
                              <a:lnTo>
                                <a:pt x="164" y="133"/>
                              </a:lnTo>
                              <a:lnTo>
                                <a:pt x="164" y="119"/>
                              </a:lnTo>
                              <a:lnTo>
                                <a:pt x="162" y="100"/>
                              </a:lnTo>
                              <a:lnTo>
                                <a:pt x="156" y="86"/>
                              </a:lnTo>
                              <a:lnTo>
                                <a:pt x="147" y="76"/>
                              </a:lnTo>
                              <a:lnTo>
                                <a:pt x="135" y="68"/>
                              </a:lnTo>
                              <a:lnTo>
                                <a:pt x="121" y="64"/>
                              </a:lnTo>
                              <a:lnTo>
                                <a:pt x="106" y="63"/>
                              </a:lnTo>
                              <a:lnTo>
                                <a:pt x="87" y="66"/>
                              </a:lnTo>
                              <a:lnTo>
                                <a:pt x="66" y="69"/>
                              </a:lnTo>
                              <a:lnTo>
                                <a:pt x="46" y="76"/>
                              </a:lnTo>
                              <a:lnTo>
                                <a:pt x="27" y="84"/>
                              </a:lnTo>
                              <a:lnTo>
                                <a:pt x="11" y="26"/>
                              </a:lnTo>
                              <a:lnTo>
                                <a:pt x="44" y="13"/>
                              </a:lnTo>
                              <a:lnTo>
                                <a:pt x="82" y="4"/>
                              </a:lnTo>
                              <a:lnTo>
                                <a:pt x="11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5" name="Freeform 102"/>
                      <wps:cNvSpPr>
                        <a:spLocks/>
                      </wps:cNvSpPr>
                      <wps:spPr bwMode="auto">
                        <a:xfrm>
                          <a:off x="796655" y="180375"/>
                          <a:ext cx="83803" cy="95883"/>
                        </a:xfrm>
                        <a:custGeom>
                          <a:avLst/>
                          <a:gdLst>
                            <a:gd name="T0" fmla="*/ 157 w 265"/>
                            <a:gd name="T1" fmla="*/ 0 h 302"/>
                            <a:gd name="T2" fmla="*/ 178 w 265"/>
                            <a:gd name="T3" fmla="*/ 3 h 302"/>
                            <a:gd name="T4" fmla="*/ 198 w 265"/>
                            <a:gd name="T5" fmla="*/ 7 h 302"/>
                            <a:gd name="T6" fmla="*/ 216 w 265"/>
                            <a:gd name="T7" fmla="*/ 15 h 302"/>
                            <a:gd name="T8" fmla="*/ 232 w 265"/>
                            <a:gd name="T9" fmla="*/ 26 h 302"/>
                            <a:gd name="T10" fmla="*/ 246 w 265"/>
                            <a:gd name="T11" fmla="*/ 40 h 302"/>
                            <a:gd name="T12" fmla="*/ 256 w 265"/>
                            <a:gd name="T13" fmla="*/ 58 h 302"/>
                            <a:gd name="T14" fmla="*/ 262 w 265"/>
                            <a:gd name="T15" fmla="*/ 81 h 302"/>
                            <a:gd name="T16" fmla="*/ 265 w 265"/>
                            <a:gd name="T17" fmla="*/ 107 h 302"/>
                            <a:gd name="T18" fmla="*/ 265 w 265"/>
                            <a:gd name="T19" fmla="*/ 302 h 302"/>
                            <a:gd name="T20" fmla="*/ 198 w 265"/>
                            <a:gd name="T21" fmla="*/ 302 h 302"/>
                            <a:gd name="T22" fmla="*/ 198 w 265"/>
                            <a:gd name="T23" fmla="*/ 126 h 302"/>
                            <a:gd name="T24" fmla="*/ 196 w 265"/>
                            <a:gd name="T25" fmla="*/ 107 h 302"/>
                            <a:gd name="T26" fmla="*/ 188 w 265"/>
                            <a:gd name="T27" fmla="*/ 90 h 302"/>
                            <a:gd name="T28" fmla="*/ 178 w 265"/>
                            <a:gd name="T29" fmla="*/ 78 h 302"/>
                            <a:gd name="T30" fmla="*/ 164 w 265"/>
                            <a:gd name="T31" fmla="*/ 71 h 302"/>
                            <a:gd name="T32" fmla="*/ 148 w 265"/>
                            <a:gd name="T33" fmla="*/ 67 h 302"/>
                            <a:gd name="T34" fmla="*/ 130 w 265"/>
                            <a:gd name="T35" fmla="*/ 66 h 302"/>
                            <a:gd name="T36" fmla="*/ 109 w 265"/>
                            <a:gd name="T37" fmla="*/ 67 h 302"/>
                            <a:gd name="T38" fmla="*/ 86 w 265"/>
                            <a:gd name="T39" fmla="*/ 73 h 302"/>
                            <a:gd name="T40" fmla="*/ 66 w 265"/>
                            <a:gd name="T41" fmla="*/ 84 h 302"/>
                            <a:gd name="T42" fmla="*/ 66 w 265"/>
                            <a:gd name="T43" fmla="*/ 302 h 302"/>
                            <a:gd name="T44" fmla="*/ 0 w 265"/>
                            <a:gd name="T45" fmla="*/ 302 h 302"/>
                            <a:gd name="T46" fmla="*/ 0 w 265"/>
                            <a:gd name="T47" fmla="*/ 7 h 302"/>
                            <a:gd name="T48" fmla="*/ 56 w 265"/>
                            <a:gd name="T49" fmla="*/ 7 h 302"/>
                            <a:gd name="T50" fmla="*/ 62 w 265"/>
                            <a:gd name="T51" fmla="*/ 30 h 302"/>
                            <a:gd name="T52" fmla="*/ 92 w 265"/>
                            <a:gd name="T53" fmla="*/ 15 h 302"/>
                            <a:gd name="T54" fmla="*/ 124 w 265"/>
                            <a:gd name="T55" fmla="*/ 4 h 302"/>
                            <a:gd name="T56" fmla="*/ 157 w 265"/>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5" h="302">
                              <a:moveTo>
                                <a:pt x="157" y="0"/>
                              </a:moveTo>
                              <a:lnTo>
                                <a:pt x="178" y="3"/>
                              </a:lnTo>
                              <a:lnTo>
                                <a:pt x="198" y="7"/>
                              </a:lnTo>
                              <a:lnTo>
                                <a:pt x="216" y="15"/>
                              </a:lnTo>
                              <a:lnTo>
                                <a:pt x="232" y="26"/>
                              </a:lnTo>
                              <a:lnTo>
                                <a:pt x="246" y="40"/>
                              </a:lnTo>
                              <a:lnTo>
                                <a:pt x="256" y="58"/>
                              </a:lnTo>
                              <a:lnTo>
                                <a:pt x="262" y="81"/>
                              </a:lnTo>
                              <a:lnTo>
                                <a:pt x="265" y="107"/>
                              </a:lnTo>
                              <a:lnTo>
                                <a:pt x="265" y="302"/>
                              </a:lnTo>
                              <a:lnTo>
                                <a:pt x="198" y="302"/>
                              </a:lnTo>
                              <a:lnTo>
                                <a:pt x="198" y="126"/>
                              </a:lnTo>
                              <a:lnTo>
                                <a:pt x="196" y="107"/>
                              </a:lnTo>
                              <a:lnTo>
                                <a:pt x="188" y="90"/>
                              </a:lnTo>
                              <a:lnTo>
                                <a:pt x="178" y="78"/>
                              </a:lnTo>
                              <a:lnTo>
                                <a:pt x="164" y="71"/>
                              </a:lnTo>
                              <a:lnTo>
                                <a:pt x="148" y="67"/>
                              </a:lnTo>
                              <a:lnTo>
                                <a:pt x="130" y="66"/>
                              </a:lnTo>
                              <a:lnTo>
                                <a:pt x="109" y="67"/>
                              </a:lnTo>
                              <a:lnTo>
                                <a:pt x="86" y="73"/>
                              </a:lnTo>
                              <a:lnTo>
                                <a:pt x="66" y="84"/>
                              </a:lnTo>
                              <a:lnTo>
                                <a:pt x="66" y="302"/>
                              </a:lnTo>
                              <a:lnTo>
                                <a:pt x="0" y="302"/>
                              </a:lnTo>
                              <a:lnTo>
                                <a:pt x="0" y="7"/>
                              </a:lnTo>
                              <a:lnTo>
                                <a:pt x="56" y="7"/>
                              </a:lnTo>
                              <a:lnTo>
                                <a:pt x="62" y="30"/>
                              </a:lnTo>
                              <a:lnTo>
                                <a:pt x="92" y="15"/>
                              </a:lnTo>
                              <a:lnTo>
                                <a:pt x="124" y="4"/>
                              </a:lnTo>
                              <a:lnTo>
                                <a:pt x="15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6" name="Freeform 103"/>
                      <wps:cNvSpPr>
                        <a:spLocks noEditPoints="1"/>
                      </wps:cNvSpPr>
                      <wps:spPr bwMode="auto">
                        <a:xfrm>
                          <a:off x="896863" y="145302"/>
                          <a:ext cx="85073" cy="132712"/>
                        </a:xfrm>
                        <a:custGeom>
                          <a:avLst/>
                          <a:gdLst>
                            <a:gd name="T0" fmla="*/ 154 w 268"/>
                            <a:gd name="T1" fmla="*/ 172 h 417"/>
                            <a:gd name="T2" fmla="*/ 130 w 268"/>
                            <a:gd name="T3" fmla="*/ 175 h 417"/>
                            <a:gd name="T4" fmla="*/ 109 w 268"/>
                            <a:gd name="T5" fmla="*/ 182 h 417"/>
                            <a:gd name="T6" fmla="*/ 93 w 268"/>
                            <a:gd name="T7" fmla="*/ 195 h 417"/>
                            <a:gd name="T8" fmla="*/ 82 w 268"/>
                            <a:gd name="T9" fmla="*/ 208 h 417"/>
                            <a:gd name="T10" fmla="*/ 76 w 268"/>
                            <a:gd name="T11" fmla="*/ 223 h 417"/>
                            <a:gd name="T12" fmla="*/ 71 w 268"/>
                            <a:gd name="T13" fmla="*/ 242 h 417"/>
                            <a:gd name="T14" fmla="*/ 69 w 268"/>
                            <a:gd name="T15" fmla="*/ 264 h 417"/>
                            <a:gd name="T16" fmla="*/ 71 w 268"/>
                            <a:gd name="T17" fmla="*/ 286 h 417"/>
                            <a:gd name="T18" fmla="*/ 77 w 268"/>
                            <a:gd name="T19" fmla="*/ 306 h 417"/>
                            <a:gd name="T20" fmla="*/ 87 w 268"/>
                            <a:gd name="T21" fmla="*/ 325 h 417"/>
                            <a:gd name="T22" fmla="*/ 98 w 268"/>
                            <a:gd name="T23" fmla="*/ 337 h 417"/>
                            <a:gd name="T24" fmla="*/ 109 w 268"/>
                            <a:gd name="T25" fmla="*/ 346 h 417"/>
                            <a:gd name="T26" fmla="*/ 125 w 268"/>
                            <a:gd name="T27" fmla="*/ 351 h 417"/>
                            <a:gd name="T28" fmla="*/ 141 w 268"/>
                            <a:gd name="T29" fmla="*/ 352 h 417"/>
                            <a:gd name="T30" fmla="*/ 162 w 268"/>
                            <a:gd name="T31" fmla="*/ 351 h 417"/>
                            <a:gd name="T32" fmla="*/ 182 w 268"/>
                            <a:gd name="T33" fmla="*/ 345 h 417"/>
                            <a:gd name="T34" fmla="*/ 202 w 268"/>
                            <a:gd name="T35" fmla="*/ 334 h 417"/>
                            <a:gd name="T36" fmla="*/ 202 w 268"/>
                            <a:gd name="T37" fmla="*/ 178 h 417"/>
                            <a:gd name="T38" fmla="*/ 177 w 268"/>
                            <a:gd name="T39" fmla="*/ 173 h 417"/>
                            <a:gd name="T40" fmla="*/ 154 w 268"/>
                            <a:gd name="T41" fmla="*/ 172 h 417"/>
                            <a:gd name="T42" fmla="*/ 258 w 268"/>
                            <a:gd name="T43" fmla="*/ 0 h 417"/>
                            <a:gd name="T44" fmla="*/ 268 w 268"/>
                            <a:gd name="T45" fmla="*/ 0 h 417"/>
                            <a:gd name="T46" fmla="*/ 268 w 268"/>
                            <a:gd name="T47" fmla="*/ 411 h 417"/>
                            <a:gd name="T48" fmla="*/ 218 w 268"/>
                            <a:gd name="T49" fmla="*/ 411 h 417"/>
                            <a:gd name="T50" fmla="*/ 205 w 268"/>
                            <a:gd name="T51" fmla="*/ 389 h 417"/>
                            <a:gd name="T52" fmla="*/ 189 w 268"/>
                            <a:gd name="T53" fmla="*/ 401 h 417"/>
                            <a:gd name="T54" fmla="*/ 169 w 268"/>
                            <a:gd name="T55" fmla="*/ 410 h 417"/>
                            <a:gd name="T56" fmla="*/ 149 w 268"/>
                            <a:gd name="T57" fmla="*/ 415 h 417"/>
                            <a:gd name="T58" fmla="*/ 126 w 268"/>
                            <a:gd name="T59" fmla="*/ 417 h 417"/>
                            <a:gd name="T60" fmla="*/ 102 w 268"/>
                            <a:gd name="T61" fmla="*/ 415 h 417"/>
                            <a:gd name="T62" fmla="*/ 81 w 268"/>
                            <a:gd name="T63" fmla="*/ 410 h 417"/>
                            <a:gd name="T64" fmla="*/ 62 w 268"/>
                            <a:gd name="T65" fmla="*/ 401 h 417"/>
                            <a:gd name="T66" fmla="*/ 45 w 268"/>
                            <a:gd name="T67" fmla="*/ 388 h 417"/>
                            <a:gd name="T68" fmla="*/ 31 w 268"/>
                            <a:gd name="T69" fmla="*/ 374 h 417"/>
                            <a:gd name="T70" fmla="*/ 17 w 268"/>
                            <a:gd name="T71" fmla="*/ 352 h 417"/>
                            <a:gd name="T72" fmla="*/ 8 w 268"/>
                            <a:gd name="T73" fmla="*/ 328 h 417"/>
                            <a:gd name="T74" fmla="*/ 2 w 268"/>
                            <a:gd name="T75" fmla="*/ 302 h 417"/>
                            <a:gd name="T76" fmla="*/ 0 w 268"/>
                            <a:gd name="T77" fmla="*/ 276 h 417"/>
                            <a:gd name="T78" fmla="*/ 2 w 268"/>
                            <a:gd name="T79" fmla="*/ 244 h 417"/>
                            <a:gd name="T80" fmla="*/ 8 w 268"/>
                            <a:gd name="T81" fmla="*/ 216 h 417"/>
                            <a:gd name="T82" fmla="*/ 17 w 268"/>
                            <a:gd name="T83" fmla="*/ 191 h 417"/>
                            <a:gd name="T84" fmla="*/ 30 w 268"/>
                            <a:gd name="T85" fmla="*/ 170 h 417"/>
                            <a:gd name="T86" fmla="*/ 45 w 268"/>
                            <a:gd name="T87" fmla="*/ 150 h 417"/>
                            <a:gd name="T88" fmla="*/ 68 w 268"/>
                            <a:gd name="T89" fmla="*/ 132 h 417"/>
                            <a:gd name="T90" fmla="*/ 95 w 268"/>
                            <a:gd name="T91" fmla="*/ 120 h 417"/>
                            <a:gd name="T92" fmla="*/ 125 w 268"/>
                            <a:gd name="T93" fmla="*/ 112 h 417"/>
                            <a:gd name="T94" fmla="*/ 158 w 268"/>
                            <a:gd name="T95" fmla="*/ 109 h 417"/>
                            <a:gd name="T96" fmla="*/ 178 w 268"/>
                            <a:gd name="T97" fmla="*/ 111 h 417"/>
                            <a:gd name="T98" fmla="*/ 202 w 268"/>
                            <a:gd name="T99" fmla="*/ 113 h 417"/>
                            <a:gd name="T100" fmla="*/ 202 w 268"/>
                            <a:gd name="T101" fmla="*/ 5 h 417"/>
                            <a:gd name="T102" fmla="*/ 258 w 268"/>
                            <a:gd name="T103"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68" h="417">
                              <a:moveTo>
                                <a:pt x="154" y="172"/>
                              </a:moveTo>
                              <a:lnTo>
                                <a:pt x="130" y="175"/>
                              </a:lnTo>
                              <a:lnTo>
                                <a:pt x="109" y="182"/>
                              </a:lnTo>
                              <a:lnTo>
                                <a:pt x="93" y="195"/>
                              </a:lnTo>
                              <a:lnTo>
                                <a:pt x="82" y="208"/>
                              </a:lnTo>
                              <a:lnTo>
                                <a:pt x="76" y="223"/>
                              </a:lnTo>
                              <a:lnTo>
                                <a:pt x="71" y="242"/>
                              </a:lnTo>
                              <a:lnTo>
                                <a:pt x="69" y="264"/>
                              </a:lnTo>
                              <a:lnTo>
                                <a:pt x="71" y="286"/>
                              </a:lnTo>
                              <a:lnTo>
                                <a:pt x="77" y="306"/>
                              </a:lnTo>
                              <a:lnTo>
                                <a:pt x="87" y="325"/>
                              </a:lnTo>
                              <a:lnTo>
                                <a:pt x="98" y="337"/>
                              </a:lnTo>
                              <a:lnTo>
                                <a:pt x="109" y="346"/>
                              </a:lnTo>
                              <a:lnTo>
                                <a:pt x="125" y="351"/>
                              </a:lnTo>
                              <a:lnTo>
                                <a:pt x="141" y="352"/>
                              </a:lnTo>
                              <a:lnTo>
                                <a:pt x="162" y="351"/>
                              </a:lnTo>
                              <a:lnTo>
                                <a:pt x="182" y="345"/>
                              </a:lnTo>
                              <a:lnTo>
                                <a:pt x="202" y="334"/>
                              </a:lnTo>
                              <a:lnTo>
                                <a:pt x="202" y="178"/>
                              </a:lnTo>
                              <a:lnTo>
                                <a:pt x="177" y="173"/>
                              </a:lnTo>
                              <a:lnTo>
                                <a:pt x="154" y="172"/>
                              </a:lnTo>
                              <a:close/>
                              <a:moveTo>
                                <a:pt x="258" y="0"/>
                              </a:moveTo>
                              <a:lnTo>
                                <a:pt x="268" y="0"/>
                              </a:lnTo>
                              <a:lnTo>
                                <a:pt x="268" y="411"/>
                              </a:lnTo>
                              <a:lnTo>
                                <a:pt x="218" y="411"/>
                              </a:lnTo>
                              <a:lnTo>
                                <a:pt x="205" y="389"/>
                              </a:lnTo>
                              <a:lnTo>
                                <a:pt x="189" y="401"/>
                              </a:lnTo>
                              <a:lnTo>
                                <a:pt x="169" y="410"/>
                              </a:lnTo>
                              <a:lnTo>
                                <a:pt x="149" y="415"/>
                              </a:lnTo>
                              <a:lnTo>
                                <a:pt x="126" y="417"/>
                              </a:lnTo>
                              <a:lnTo>
                                <a:pt x="102" y="415"/>
                              </a:lnTo>
                              <a:lnTo>
                                <a:pt x="81" y="410"/>
                              </a:lnTo>
                              <a:lnTo>
                                <a:pt x="62" y="401"/>
                              </a:lnTo>
                              <a:lnTo>
                                <a:pt x="45" y="388"/>
                              </a:lnTo>
                              <a:lnTo>
                                <a:pt x="31" y="374"/>
                              </a:lnTo>
                              <a:lnTo>
                                <a:pt x="17" y="352"/>
                              </a:lnTo>
                              <a:lnTo>
                                <a:pt x="8" y="328"/>
                              </a:lnTo>
                              <a:lnTo>
                                <a:pt x="2" y="302"/>
                              </a:lnTo>
                              <a:lnTo>
                                <a:pt x="0" y="276"/>
                              </a:lnTo>
                              <a:lnTo>
                                <a:pt x="2" y="244"/>
                              </a:lnTo>
                              <a:lnTo>
                                <a:pt x="8" y="216"/>
                              </a:lnTo>
                              <a:lnTo>
                                <a:pt x="17" y="191"/>
                              </a:lnTo>
                              <a:lnTo>
                                <a:pt x="30" y="170"/>
                              </a:lnTo>
                              <a:lnTo>
                                <a:pt x="45" y="150"/>
                              </a:lnTo>
                              <a:lnTo>
                                <a:pt x="68" y="132"/>
                              </a:lnTo>
                              <a:lnTo>
                                <a:pt x="95" y="120"/>
                              </a:lnTo>
                              <a:lnTo>
                                <a:pt x="125" y="112"/>
                              </a:lnTo>
                              <a:lnTo>
                                <a:pt x="158" y="109"/>
                              </a:lnTo>
                              <a:lnTo>
                                <a:pt x="178" y="111"/>
                              </a:lnTo>
                              <a:lnTo>
                                <a:pt x="202" y="113"/>
                              </a:lnTo>
                              <a:lnTo>
                                <a:pt x="202" y="5"/>
                              </a:lnTo>
                              <a:lnTo>
                                <a:pt x="2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7" name="Freeform 104"/>
                      <wps:cNvSpPr>
                        <a:spLocks noEditPoints="1"/>
                      </wps:cNvSpPr>
                      <wps:spPr bwMode="auto">
                        <a:xfrm>
                          <a:off x="999577" y="180375"/>
                          <a:ext cx="79994" cy="97788"/>
                        </a:xfrm>
                        <a:custGeom>
                          <a:avLst/>
                          <a:gdLst>
                            <a:gd name="T0" fmla="*/ 136 w 253"/>
                            <a:gd name="T1" fmla="*/ 66 h 308"/>
                            <a:gd name="T2" fmla="*/ 122 w 253"/>
                            <a:gd name="T3" fmla="*/ 67 h 308"/>
                            <a:gd name="T4" fmla="*/ 109 w 253"/>
                            <a:gd name="T5" fmla="*/ 72 h 308"/>
                            <a:gd name="T6" fmla="*/ 97 w 253"/>
                            <a:gd name="T7" fmla="*/ 80 h 308"/>
                            <a:gd name="T8" fmla="*/ 86 w 253"/>
                            <a:gd name="T9" fmla="*/ 91 h 308"/>
                            <a:gd name="T10" fmla="*/ 77 w 253"/>
                            <a:gd name="T11" fmla="*/ 108 h 308"/>
                            <a:gd name="T12" fmla="*/ 72 w 253"/>
                            <a:gd name="T13" fmla="*/ 127 h 308"/>
                            <a:gd name="T14" fmla="*/ 192 w 253"/>
                            <a:gd name="T15" fmla="*/ 127 h 308"/>
                            <a:gd name="T16" fmla="*/ 188 w 253"/>
                            <a:gd name="T17" fmla="*/ 107 h 308"/>
                            <a:gd name="T18" fmla="*/ 182 w 253"/>
                            <a:gd name="T19" fmla="*/ 91 h 308"/>
                            <a:gd name="T20" fmla="*/ 172 w 253"/>
                            <a:gd name="T21" fmla="*/ 80 h 308"/>
                            <a:gd name="T22" fmla="*/ 162 w 253"/>
                            <a:gd name="T23" fmla="*/ 71 h 308"/>
                            <a:gd name="T24" fmla="*/ 149 w 253"/>
                            <a:gd name="T25" fmla="*/ 67 h 308"/>
                            <a:gd name="T26" fmla="*/ 136 w 253"/>
                            <a:gd name="T27" fmla="*/ 66 h 308"/>
                            <a:gd name="T28" fmla="*/ 135 w 253"/>
                            <a:gd name="T29" fmla="*/ 0 h 308"/>
                            <a:gd name="T30" fmla="*/ 146 w 253"/>
                            <a:gd name="T31" fmla="*/ 2 h 308"/>
                            <a:gd name="T32" fmla="*/ 160 w 253"/>
                            <a:gd name="T33" fmla="*/ 4 h 308"/>
                            <a:gd name="T34" fmla="*/ 178 w 253"/>
                            <a:gd name="T35" fmla="*/ 8 h 308"/>
                            <a:gd name="T36" fmla="*/ 195 w 253"/>
                            <a:gd name="T37" fmla="*/ 16 h 308"/>
                            <a:gd name="T38" fmla="*/ 213 w 253"/>
                            <a:gd name="T39" fmla="*/ 29 h 308"/>
                            <a:gd name="T40" fmla="*/ 228 w 253"/>
                            <a:gd name="T41" fmla="*/ 45 h 308"/>
                            <a:gd name="T42" fmla="*/ 238 w 253"/>
                            <a:gd name="T43" fmla="*/ 62 h 308"/>
                            <a:gd name="T44" fmla="*/ 246 w 253"/>
                            <a:gd name="T45" fmla="*/ 82 h 308"/>
                            <a:gd name="T46" fmla="*/ 251 w 253"/>
                            <a:gd name="T47" fmla="*/ 107 h 308"/>
                            <a:gd name="T48" fmla="*/ 253 w 253"/>
                            <a:gd name="T49" fmla="*/ 135 h 308"/>
                            <a:gd name="T50" fmla="*/ 253 w 253"/>
                            <a:gd name="T51" fmla="*/ 179 h 308"/>
                            <a:gd name="T52" fmla="*/ 73 w 253"/>
                            <a:gd name="T53" fmla="*/ 179 h 308"/>
                            <a:gd name="T54" fmla="*/ 81 w 253"/>
                            <a:gd name="T55" fmla="*/ 201 h 308"/>
                            <a:gd name="T56" fmla="*/ 92 w 253"/>
                            <a:gd name="T57" fmla="*/ 218 h 308"/>
                            <a:gd name="T58" fmla="*/ 106 w 253"/>
                            <a:gd name="T59" fmla="*/ 229 h 308"/>
                            <a:gd name="T60" fmla="*/ 123 w 253"/>
                            <a:gd name="T61" fmla="*/ 238 h 308"/>
                            <a:gd name="T62" fmla="*/ 141 w 253"/>
                            <a:gd name="T63" fmla="*/ 243 h 308"/>
                            <a:gd name="T64" fmla="*/ 160 w 253"/>
                            <a:gd name="T65" fmla="*/ 245 h 308"/>
                            <a:gd name="T66" fmla="*/ 186 w 253"/>
                            <a:gd name="T67" fmla="*/ 242 h 308"/>
                            <a:gd name="T68" fmla="*/ 211 w 253"/>
                            <a:gd name="T69" fmla="*/ 236 h 308"/>
                            <a:gd name="T70" fmla="*/ 235 w 253"/>
                            <a:gd name="T71" fmla="*/ 225 h 308"/>
                            <a:gd name="T72" fmla="*/ 237 w 253"/>
                            <a:gd name="T73" fmla="*/ 225 h 308"/>
                            <a:gd name="T74" fmla="*/ 237 w 253"/>
                            <a:gd name="T75" fmla="*/ 291 h 308"/>
                            <a:gd name="T76" fmla="*/ 217 w 253"/>
                            <a:gd name="T77" fmla="*/ 298 h 308"/>
                            <a:gd name="T78" fmla="*/ 195 w 253"/>
                            <a:gd name="T79" fmla="*/ 303 h 308"/>
                            <a:gd name="T80" fmla="*/ 173 w 253"/>
                            <a:gd name="T81" fmla="*/ 307 h 308"/>
                            <a:gd name="T82" fmla="*/ 154 w 253"/>
                            <a:gd name="T83" fmla="*/ 308 h 308"/>
                            <a:gd name="T84" fmla="*/ 123 w 253"/>
                            <a:gd name="T85" fmla="*/ 306 h 308"/>
                            <a:gd name="T86" fmla="*/ 95 w 253"/>
                            <a:gd name="T87" fmla="*/ 298 h 308"/>
                            <a:gd name="T88" fmla="*/ 69 w 253"/>
                            <a:gd name="T89" fmla="*/ 287 h 308"/>
                            <a:gd name="T90" fmla="*/ 46 w 253"/>
                            <a:gd name="T91" fmla="*/ 270 h 308"/>
                            <a:gd name="T92" fmla="*/ 31 w 253"/>
                            <a:gd name="T93" fmla="*/ 253 h 308"/>
                            <a:gd name="T94" fmla="*/ 18 w 253"/>
                            <a:gd name="T95" fmla="*/ 233 h 308"/>
                            <a:gd name="T96" fmla="*/ 9 w 253"/>
                            <a:gd name="T97" fmla="*/ 210 h 308"/>
                            <a:gd name="T98" fmla="*/ 3 w 253"/>
                            <a:gd name="T99" fmla="*/ 183 h 308"/>
                            <a:gd name="T100" fmla="*/ 0 w 253"/>
                            <a:gd name="T101" fmla="*/ 155 h 308"/>
                            <a:gd name="T102" fmla="*/ 3 w 253"/>
                            <a:gd name="T103" fmla="*/ 126 h 308"/>
                            <a:gd name="T104" fmla="*/ 8 w 253"/>
                            <a:gd name="T105" fmla="*/ 100 h 308"/>
                            <a:gd name="T106" fmla="*/ 17 w 253"/>
                            <a:gd name="T107" fmla="*/ 77 h 308"/>
                            <a:gd name="T108" fmla="*/ 28 w 253"/>
                            <a:gd name="T109" fmla="*/ 58 h 308"/>
                            <a:gd name="T110" fmla="*/ 42 w 253"/>
                            <a:gd name="T111" fmla="*/ 40 h 308"/>
                            <a:gd name="T112" fmla="*/ 63 w 253"/>
                            <a:gd name="T113" fmla="*/ 23 h 308"/>
                            <a:gd name="T114" fmla="*/ 85 w 253"/>
                            <a:gd name="T115" fmla="*/ 11 h 308"/>
                            <a:gd name="T116" fmla="*/ 109 w 253"/>
                            <a:gd name="T117" fmla="*/ 3 h 308"/>
                            <a:gd name="T118" fmla="*/ 135 w 253"/>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3" h="308">
                              <a:moveTo>
                                <a:pt x="136" y="66"/>
                              </a:moveTo>
                              <a:lnTo>
                                <a:pt x="122" y="67"/>
                              </a:lnTo>
                              <a:lnTo>
                                <a:pt x="109" y="72"/>
                              </a:lnTo>
                              <a:lnTo>
                                <a:pt x="97" y="80"/>
                              </a:lnTo>
                              <a:lnTo>
                                <a:pt x="86" y="91"/>
                              </a:lnTo>
                              <a:lnTo>
                                <a:pt x="77" y="108"/>
                              </a:lnTo>
                              <a:lnTo>
                                <a:pt x="72" y="127"/>
                              </a:lnTo>
                              <a:lnTo>
                                <a:pt x="192" y="127"/>
                              </a:lnTo>
                              <a:lnTo>
                                <a:pt x="188" y="107"/>
                              </a:lnTo>
                              <a:lnTo>
                                <a:pt x="182" y="91"/>
                              </a:lnTo>
                              <a:lnTo>
                                <a:pt x="172" y="80"/>
                              </a:lnTo>
                              <a:lnTo>
                                <a:pt x="162" y="71"/>
                              </a:lnTo>
                              <a:lnTo>
                                <a:pt x="149" y="67"/>
                              </a:lnTo>
                              <a:lnTo>
                                <a:pt x="136" y="66"/>
                              </a:lnTo>
                              <a:close/>
                              <a:moveTo>
                                <a:pt x="135" y="0"/>
                              </a:moveTo>
                              <a:lnTo>
                                <a:pt x="146" y="2"/>
                              </a:lnTo>
                              <a:lnTo>
                                <a:pt x="160" y="4"/>
                              </a:lnTo>
                              <a:lnTo>
                                <a:pt x="178" y="8"/>
                              </a:lnTo>
                              <a:lnTo>
                                <a:pt x="195" y="16"/>
                              </a:lnTo>
                              <a:lnTo>
                                <a:pt x="213" y="29"/>
                              </a:lnTo>
                              <a:lnTo>
                                <a:pt x="228" y="45"/>
                              </a:lnTo>
                              <a:lnTo>
                                <a:pt x="238" y="62"/>
                              </a:lnTo>
                              <a:lnTo>
                                <a:pt x="246" y="82"/>
                              </a:lnTo>
                              <a:lnTo>
                                <a:pt x="251" y="107"/>
                              </a:lnTo>
                              <a:lnTo>
                                <a:pt x="253" y="135"/>
                              </a:lnTo>
                              <a:lnTo>
                                <a:pt x="253" y="179"/>
                              </a:lnTo>
                              <a:lnTo>
                                <a:pt x="73" y="179"/>
                              </a:lnTo>
                              <a:lnTo>
                                <a:pt x="81" y="201"/>
                              </a:lnTo>
                              <a:lnTo>
                                <a:pt x="92" y="218"/>
                              </a:lnTo>
                              <a:lnTo>
                                <a:pt x="106" y="229"/>
                              </a:lnTo>
                              <a:lnTo>
                                <a:pt x="123" y="238"/>
                              </a:lnTo>
                              <a:lnTo>
                                <a:pt x="141" y="243"/>
                              </a:lnTo>
                              <a:lnTo>
                                <a:pt x="160" y="245"/>
                              </a:lnTo>
                              <a:lnTo>
                                <a:pt x="186" y="242"/>
                              </a:lnTo>
                              <a:lnTo>
                                <a:pt x="211" y="236"/>
                              </a:lnTo>
                              <a:lnTo>
                                <a:pt x="235" y="225"/>
                              </a:lnTo>
                              <a:lnTo>
                                <a:pt x="237" y="225"/>
                              </a:lnTo>
                              <a:lnTo>
                                <a:pt x="237" y="291"/>
                              </a:lnTo>
                              <a:lnTo>
                                <a:pt x="217" y="298"/>
                              </a:lnTo>
                              <a:lnTo>
                                <a:pt x="195" y="303"/>
                              </a:lnTo>
                              <a:lnTo>
                                <a:pt x="173" y="307"/>
                              </a:lnTo>
                              <a:lnTo>
                                <a:pt x="154" y="308"/>
                              </a:lnTo>
                              <a:lnTo>
                                <a:pt x="123" y="306"/>
                              </a:lnTo>
                              <a:lnTo>
                                <a:pt x="95" y="298"/>
                              </a:lnTo>
                              <a:lnTo>
                                <a:pt x="69" y="287"/>
                              </a:lnTo>
                              <a:lnTo>
                                <a:pt x="46" y="270"/>
                              </a:lnTo>
                              <a:lnTo>
                                <a:pt x="31" y="253"/>
                              </a:lnTo>
                              <a:lnTo>
                                <a:pt x="18" y="233"/>
                              </a:lnTo>
                              <a:lnTo>
                                <a:pt x="9" y="210"/>
                              </a:lnTo>
                              <a:lnTo>
                                <a:pt x="3" y="183"/>
                              </a:lnTo>
                              <a:lnTo>
                                <a:pt x="0" y="155"/>
                              </a:lnTo>
                              <a:lnTo>
                                <a:pt x="3" y="126"/>
                              </a:lnTo>
                              <a:lnTo>
                                <a:pt x="8" y="100"/>
                              </a:lnTo>
                              <a:lnTo>
                                <a:pt x="17" y="77"/>
                              </a:lnTo>
                              <a:lnTo>
                                <a:pt x="28" y="58"/>
                              </a:lnTo>
                              <a:lnTo>
                                <a:pt x="42" y="40"/>
                              </a:lnTo>
                              <a:lnTo>
                                <a:pt x="63" y="23"/>
                              </a:lnTo>
                              <a:lnTo>
                                <a:pt x="85" y="11"/>
                              </a:lnTo>
                              <a:lnTo>
                                <a:pt x="109" y="3"/>
                              </a:lnTo>
                              <a:lnTo>
                                <a:pt x="135"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8" name="Freeform 105"/>
                      <wps:cNvSpPr>
                        <a:spLocks/>
                      </wps:cNvSpPr>
                      <wps:spPr bwMode="auto">
                        <a:xfrm>
                          <a:off x="1094774" y="180375"/>
                          <a:ext cx="62218" cy="95883"/>
                        </a:xfrm>
                        <a:custGeom>
                          <a:avLst/>
                          <a:gdLst>
                            <a:gd name="T0" fmla="*/ 139 w 198"/>
                            <a:gd name="T1" fmla="*/ 0 h 302"/>
                            <a:gd name="T2" fmla="*/ 153 w 198"/>
                            <a:gd name="T3" fmla="*/ 2 h 302"/>
                            <a:gd name="T4" fmla="*/ 169 w 198"/>
                            <a:gd name="T5" fmla="*/ 3 h 302"/>
                            <a:gd name="T6" fmla="*/ 185 w 198"/>
                            <a:gd name="T7" fmla="*/ 7 h 302"/>
                            <a:gd name="T8" fmla="*/ 198 w 198"/>
                            <a:gd name="T9" fmla="*/ 13 h 302"/>
                            <a:gd name="T10" fmla="*/ 177 w 198"/>
                            <a:gd name="T11" fmla="*/ 80 h 302"/>
                            <a:gd name="T12" fmla="*/ 151 w 198"/>
                            <a:gd name="T13" fmla="*/ 69 h 302"/>
                            <a:gd name="T14" fmla="*/ 127 w 198"/>
                            <a:gd name="T15" fmla="*/ 66 h 302"/>
                            <a:gd name="T16" fmla="*/ 105 w 198"/>
                            <a:gd name="T17" fmla="*/ 68 h 302"/>
                            <a:gd name="T18" fmla="*/ 86 w 198"/>
                            <a:gd name="T19" fmla="*/ 76 h 302"/>
                            <a:gd name="T20" fmla="*/ 67 w 198"/>
                            <a:gd name="T21" fmla="*/ 87 h 302"/>
                            <a:gd name="T22" fmla="*/ 67 w 198"/>
                            <a:gd name="T23" fmla="*/ 302 h 302"/>
                            <a:gd name="T24" fmla="*/ 0 w 198"/>
                            <a:gd name="T25" fmla="*/ 302 h 302"/>
                            <a:gd name="T26" fmla="*/ 0 w 198"/>
                            <a:gd name="T27" fmla="*/ 7 h 302"/>
                            <a:gd name="T28" fmla="*/ 57 w 198"/>
                            <a:gd name="T29" fmla="*/ 7 h 302"/>
                            <a:gd name="T30" fmla="*/ 64 w 198"/>
                            <a:gd name="T31" fmla="*/ 31 h 302"/>
                            <a:gd name="T32" fmla="*/ 80 w 198"/>
                            <a:gd name="T33" fmla="*/ 18 h 302"/>
                            <a:gd name="T34" fmla="*/ 98 w 198"/>
                            <a:gd name="T35" fmla="*/ 9 h 302"/>
                            <a:gd name="T36" fmla="*/ 118 w 198"/>
                            <a:gd name="T37" fmla="*/ 3 h 302"/>
                            <a:gd name="T38" fmla="*/ 139 w 198"/>
                            <a:gd name="T39"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8" h="302">
                              <a:moveTo>
                                <a:pt x="139" y="0"/>
                              </a:moveTo>
                              <a:lnTo>
                                <a:pt x="153" y="2"/>
                              </a:lnTo>
                              <a:lnTo>
                                <a:pt x="169" y="3"/>
                              </a:lnTo>
                              <a:lnTo>
                                <a:pt x="185" y="7"/>
                              </a:lnTo>
                              <a:lnTo>
                                <a:pt x="198" y="13"/>
                              </a:lnTo>
                              <a:lnTo>
                                <a:pt x="177" y="80"/>
                              </a:lnTo>
                              <a:lnTo>
                                <a:pt x="151" y="69"/>
                              </a:lnTo>
                              <a:lnTo>
                                <a:pt x="127" y="66"/>
                              </a:lnTo>
                              <a:lnTo>
                                <a:pt x="105" y="68"/>
                              </a:lnTo>
                              <a:lnTo>
                                <a:pt x="86" y="76"/>
                              </a:lnTo>
                              <a:lnTo>
                                <a:pt x="67" y="87"/>
                              </a:lnTo>
                              <a:lnTo>
                                <a:pt x="67" y="302"/>
                              </a:lnTo>
                              <a:lnTo>
                                <a:pt x="0" y="302"/>
                              </a:lnTo>
                              <a:lnTo>
                                <a:pt x="0" y="7"/>
                              </a:lnTo>
                              <a:lnTo>
                                <a:pt x="57" y="7"/>
                              </a:lnTo>
                              <a:lnTo>
                                <a:pt x="64" y="31"/>
                              </a:lnTo>
                              <a:lnTo>
                                <a:pt x="80" y="18"/>
                              </a:lnTo>
                              <a:lnTo>
                                <a:pt x="98" y="9"/>
                              </a:lnTo>
                              <a:lnTo>
                                <a:pt x="118" y="3"/>
                              </a:lnTo>
                              <a:lnTo>
                                <a:pt x="13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9" name="Freeform 106"/>
                      <wps:cNvSpPr>
                        <a:spLocks noEditPoints="1"/>
                      </wps:cNvSpPr>
                      <wps:spPr bwMode="auto">
                        <a:xfrm>
                          <a:off x="1157404" y="180375"/>
                          <a:ext cx="79359" cy="97788"/>
                        </a:xfrm>
                        <a:custGeom>
                          <a:avLst/>
                          <a:gdLst>
                            <a:gd name="T0" fmla="*/ 135 w 252"/>
                            <a:gd name="T1" fmla="*/ 66 h 308"/>
                            <a:gd name="T2" fmla="*/ 121 w 252"/>
                            <a:gd name="T3" fmla="*/ 67 h 308"/>
                            <a:gd name="T4" fmla="*/ 108 w 252"/>
                            <a:gd name="T5" fmla="*/ 72 h 308"/>
                            <a:gd name="T6" fmla="*/ 96 w 252"/>
                            <a:gd name="T7" fmla="*/ 80 h 308"/>
                            <a:gd name="T8" fmla="*/ 85 w 252"/>
                            <a:gd name="T9" fmla="*/ 91 h 308"/>
                            <a:gd name="T10" fmla="*/ 76 w 252"/>
                            <a:gd name="T11" fmla="*/ 108 h 308"/>
                            <a:gd name="T12" fmla="*/ 71 w 252"/>
                            <a:gd name="T13" fmla="*/ 127 h 308"/>
                            <a:gd name="T14" fmla="*/ 191 w 252"/>
                            <a:gd name="T15" fmla="*/ 127 h 308"/>
                            <a:gd name="T16" fmla="*/ 187 w 252"/>
                            <a:gd name="T17" fmla="*/ 107 h 308"/>
                            <a:gd name="T18" fmla="*/ 181 w 252"/>
                            <a:gd name="T19" fmla="*/ 91 h 308"/>
                            <a:gd name="T20" fmla="*/ 171 w 252"/>
                            <a:gd name="T21" fmla="*/ 80 h 308"/>
                            <a:gd name="T22" fmla="*/ 161 w 252"/>
                            <a:gd name="T23" fmla="*/ 71 h 308"/>
                            <a:gd name="T24" fmla="*/ 148 w 252"/>
                            <a:gd name="T25" fmla="*/ 67 h 308"/>
                            <a:gd name="T26" fmla="*/ 135 w 252"/>
                            <a:gd name="T27" fmla="*/ 66 h 308"/>
                            <a:gd name="T28" fmla="*/ 134 w 252"/>
                            <a:gd name="T29" fmla="*/ 0 h 308"/>
                            <a:gd name="T30" fmla="*/ 145 w 252"/>
                            <a:gd name="T31" fmla="*/ 2 h 308"/>
                            <a:gd name="T32" fmla="*/ 159 w 252"/>
                            <a:gd name="T33" fmla="*/ 4 h 308"/>
                            <a:gd name="T34" fmla="*/ 177 w 252"/>
                            <a:gd name="T35" fmla="*/ 8 h 308"/>
                            <a:gd name="T36" fmla="*/ 195 w 252"/>
                            <a:gd name="T37" fmla="*/ 16 h 308"/>
                            <a:gd name="T38" fmla="*/ 212 w 252"/>
                            <a:gd name="T39" fmla="*/ 29 h 308"/>
                            <a:gd name="T40" fmla="*/ 227 w 252"/>
                            <a:gd name="T41" fmla="*/ 45 h 308"/>
                            <a:gd name="T42" fmla="*/ 237 w 252"/>
                            <a:gd name="T43" fmla="*/ 62 h 308"/>
                            <a:gd name="T44" fmla="*/ 245 w 252"/>
                            <a:gd name="T45" fmla="*/ 82 h 308"/>
                            <a:gd name="T46" fmla="*/ 250 w 252"/>
                            <a:gd name="T47" fmla="*/ 107 h 308"/>
                            <a:gd name="T48" fmla="*/ 252 w 252"/>
                            <a:gd name="T49" fmla="*/ 135 h 308"/>
                            <a:gd name="T50" fmla="*/ 252 w 252"/>
                            <a:gd name="T51" fmla="*/ 179 h 308"/>
                            <a:gd name="T52" fmla="*/ 72 w 252"/>
                            <a:gd name="T53" fmla="*/ 179 h 308"/>
                            <a:gd name="T54" fmla="*/ 80 w 252"/>
                            <a:gd name="T55" fmla="*/ 201 h 308"/>
                            <a:gd name="T56" fmla="*/ 91 w 252"/>
                            <a:gd name="T57" fmla="*/ 218 h 308"/>
                            <a:gd name="T58" fmla="*/ 105 w 252"/>
                            <a:gd name="T59" fmla="*/ 229 h 308"/>
                            <a:gd name="T60" fmla="*/ 122 w 252"/>
                            <a:gd name="T61" fmla="*/ 238 h 308"/>
                            <a:gd name="T62" fmla="*/ 140 w 252"/>
                            <a:gd name="T63" fmla="*/ 243 h 308"/>
                            <a:gd name="T64" fmla="*/ 159 w 252"/>
                            <a:gd name="T65" fmla="*/ 245 h 308"/>
                            <a:gd name="T66" fmla="*/ 185 w 252"/>
                            <a:gd name="T67" fmla="*/ 242 h 308"/>
                            <a:gd name="T68" fmla="*/ 211 w 252"/>
                            <a:gd name="T69" fmla="*/ 236 h 308"/>
                            <a:gd name="T70" fmla="*/ 234 w 252"/>
                            <a:gd name="T71" fmla="*/ 225 h 308"/>
                            <a:gd name="T72" fmla="*/ 236 w 252"/>
                            <a:gd name="T73" fmla="*/ 225 h 308"/>
                            <a:gd name="T74" fmla="*/ 236 w 252"/>
                            <a:gd name="T75" fmla="*/ 291 h 308"/>
                            <a:gd name="T76" fmla="*/ 216 w 252"/>
                            <a:gd name="T77" fmla="*/ 298 h 308"/>
                            <a:gd name="T78" fmla="*/ 194 w 252"/>
                            <a:gd name="T79" fmla="*/ 303 h 308"/>
                            <a:gd name="T80" fmla="*/ 172 w 252"/>
                            <a:gd name="T81" fmla="*/ 307 h 308"/>
                            <a:gd name="T82" fmla="*/ 153 w 252"/>
                            <a:gd name="T83" fmla="*/ 308 h 308"/>
                            <a:gd name="T84" fmla="*/ 122 w 252"/>
                            <a:gd name="T85" fmla="*/ 306 h 308"/>
                            <a:gd name="T86" fmla="*/ 94 w 252"/>
                            <a:gd name="T87" fmla="*/ 298 h 308"/>
                            <a:gd name="T88" fmla="*/ 68 w 252"/>
                            <a:gd name="T89" fmla="*/ 287 h 308"/>
                            <a:gd name="T90" fmla="*/ 45 w 252"/>
                            <a:gd name="T91" fmla="*/ 270 h 308"/>
                            <a:gd name="T92" fmla="*/ 30 w 252"/>
                            <a:gd name="T93" fmla="*/ 253 h 308"/>
                            <a:gd name="T94" fmla="*/ 17 w 252"/>
                            <a:gd name="T95" fmla="*/ 233 h 308"/>
                            <a:gd name="T96" fmla="*/ 8 w 252"/>
                            <a:gd name="T97" fmla="*/ 210 h 308"/>
                            <a:gd name="T98" fmla="*/ 2 w 252"/>
                            <a:gd name="T99" fmla="*/ 183 h 308"/>
                            <a:gd name="T100" fmla="*/ 0 w 252"/>
                            <a:gd name="T101" fmla="*/ 155 h 308"/>
                            <a:gd name="T102" fmla="*/ 2 w 252"/>
                            <a:gd name="T103" fmla="*/ 126 h 308"/>
                            <a:gd name="T104" fmla="*/ 7 w 252"/>
                            <a:gd name="T105" fmla="*/ 100 h 308"/>
                            <a:gd name="T106" fmla="*/ 16 w 252"/>
                            <a:gd name="T107" fmla="*/ 77 h 308"/>
                            <a:gd name="T108" fmla="*/ 27 w 252"/>
                            <a:gd name="T109" fmla="*/ 58 h 308"/>
                            <a:gd name="T110" fmla="*/ 41 w 252"/>
                            <a:gd name="T111" fmla="*/ 40 h 308"/>
                            <a:gd name="T112" fmla="*/ 62 w 252"/>
                            <a:gd name="T113" fmla="*/ 23 h 308"/>
                            <a:gd name="T114" fmla="*/ 84 w 252"/>
                            <a:gd name="T115" fmla="*/ 11 h 308"/>
                            <a:gd name="T116" fmla="*/ 108 w 252"/>
                            <a:gd name="T117" fmla="*/ 3 h 308"/>
                            <a:gd name="T118" fmla="*/ 134 w 252"/>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2" h="308">
                              <a:moveTo>
                                <a:pt x="135" y="66"/>
                              </a:moveTo>
                              <a:lnTo>
                                <a:pt x="121" y="67"/>
                              </a:lnTo>
                              <a:lnTo>
                                <a:pt x="108" y="72"/>
                              </a:lnTo>
                              <a:lnTo>
                                <a:pt x="96" y="80"/>
                              </a:lnTo>
                              <a:lnTo>
                                <a:pt x="85" y="91"/>
                              </a:lnTo>
                              <a:lnTo>
                                <a:pt x="76" y="108"/>
                              </a:lnTo>
                              <a:lnTo>
                                <a:pt x="71" y="127"/>
                              </a:lnTo>
                              <a:lnTo>
                                <a:pt x="191" y="127"/>
                              </a:lnTo>
                              <a:lnTo>
                                <a:pt x="187" y="107"/>
                              </a:lnTo>
                              <a:lnTo>
                                <a:pt x="181" y="91"/>
                              </a:lnTo>
                              <a:lnTo>
                                <a:pt x="171" y="80"/>
                              </a:lnTo>
                              <a:lnTo>
                                <a:pt x="161" y="71"/>
                              </a:lnTo>
                              <a:lnTo>
                                <a:pt x="148" y="67"/>
                              </a:lnTo>
                              <a:lnTo>
                                <a:pt x="135" y="66"/>
                              </a:lnTo>
                              <a:close/>
                              <a:moveTo>
                                <a:pt x="134" y="0"/>
                              </a:moveTo>
                              <a:lnTo>
                                <a:pt x="145" y="2"/>
                              </a:lnTo>
                              <a:lnTo>
                                <a:pt x="159" y="4"/>
                              </a:lnTo>
                              <a:lnTo>
                                <a:pt x="177" y="8"/>
                              </a:lnTo>
                              <a:lnTo>
                                <a:pt x="195" y="16"/>
                              </a:lnTo>
                              <a:lnTo>
                                <a:pt x="212" y="29"/>
                              </a:lnTo>
                              <a:lnTo>
                                <a:pt x="227" y="45"/>
                              </a:lnTo>
                              <a:lnTo>
                                <a:pt x="237" y="62"/>
                              </a:lnTo>
                              <a:lnTo>
                                <a:pt x="245" y="82"/>
                              </a:lnTo>
                              <a:lnTo>
                                <a:pt x="250" y="107"/>
                              </a:lnTo>
                              <a:lnTo>
                                <a:pt x="252" y="135"/>
                              </a:lnTo>
                              <a:lnTo>
                                <a:pt x="252" y="179"/>
                              </a:lnTo>
                              <a:lnTo>
                                <a:pt x="72" y="179"/>
                              </a:lnTo>
                              <a:lnTo>
                                <a:pt x="80" y="201"/>
                              </a:lnTo>
                              <a:lnTo>
                                <a:pt x="91" y="218"/>
                              </a:lnTo>
                              <a:lnTo>
                                <a:pt x="105" y="229"/>
                              </a:lnTo>
                              <a:lnTo>
                                <a:pt x="122" y="238"/>
                              </a:lnTo>
                              <a:lnTo>
                                <a:pt x="140" y="243"/>
                              </a:lnTo>
                              <a:lnTo>
                                <a:pt x="159" y="245"/>
                              </a:lnTo>
                              <a:lnTo>
                                <a:pt x="185" y="242"/>
                              </a:lnTo>
                              <a:lnTo>
                                <a:pt x="211" y="236"/>
                              </a:lnTo>
                              <a:lnTo>
                                <a:pt x="234" y="225"/>
                              </a:lnTo>
                              <a:lnTo>
                                <a:pt x="236" y="225"/>
                              </a:lnTo>
                              <a:lnTo>
                                <a:pt x="236" y="291"/>
                              </a:lnTo>
                              <a:lnTo>
                                <a:pt x="216" y="298"/>
                              </a:lnTo>
                              <a:lnTo>
                                <a:pt x="194" y="303"/>
                              </a:lnTo>
                              <a:lnTo>
                                <a:pt x="172" y="307"/>
                              </a:lnTo>
                              <a:lnTo>
                                <a:pt x="153" y="308"/>
                              </a:lnTo>
                              <a:lnTo>
                                <a:pt x="122" y="306"/>
                              </a:lnTo>
                              <a:lnTo>
                                <a:pt x="94" y="298"/>
                              </a:lnTo>
                              <a:lnTo>
                                <a:pt x="68" y="287"/>
                              </a:lnTo>
                              <a:lnTo>
                                <a:pt x="45" y="270"/>
                              </a:lnTo>
                              <a:lnTo>
                                <a:pt x="30" y="253"/>
                              </a:lnTo>
                              <a:lnTo>
                                <a:pt x="17" y="233"/>
                              </a:lnTo>
                              <a:lnTo>
                                <a:pt x="8" y="210"/>
                              </a:lnTo>
                              <a:lnTo>
                                <a:pt x="2" y="183"/>
                              </a:lnTo>
                              <a:lnTo>
                                <a:pt x="0" y="155"/>
                              </a:lnTo>
                              <a:lnTo>
                                <a:pt x="2" y="126"/>
                              </a:lnTo>
                              <a:lnTo>
                                <a:pt x="7" y="100"/>
                              </a:lnTo>
                              <a:lnTo>
                                <a:pt x="16" y="77"/>
                              </a:lnTo>
                              <a:lnTo>
                                <a:pt x="27" y="58"/>
                              </a:lnTo>
                              <a:lnTo>
                                <a:pt x="41" y="40"/>
                              </a:lnTo>
                              <a:lnTo>
                                <a:pt x="62" y="23"/>
                              </a:lnTo>
                              <a:lnTo>
                                <a:pt x="84" y="11"/>
                              </a:lnTo>
                              <a:lnTo>
                                <a:pt x="108" y="3"/>
                              </a:lnTo>
                              <a:lnTo>
                                <a:pt x="13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0" name="Freeform 107"/>
                      <wps:cNvSpPr>
                        <a:spLocks/>
                      </wps:cNvSpPr>
                      <wps:spPr bwMode="auto">
                        <a:xfrm>
                          <a:off x="1252602" y="180375"/>
                          <a:ext cx="83803" cy="95883"/>
                        </a:xfrm>
                        <a:custGeom>
                          <a:avLst/>
                          <a:gdLst>
                            <a:gd name="T0" fmla="*/ 158 w 266"/>
                            <a:gd name="T1" fmla="*/ 0 h 302"/>
                            <a:gd name="T2" fmla="*/ 178 w 266"/>
                            <a:gd name="T3" fmla="*/ 3 h 302"/>
                            <a:gd name="T4" fmla="*/ 199 w 266"/>
                            <a:gd name="T5" fmla="*/ 7 h 302"/>
                            <a:gd name="T6" fmla="*/ 217 w 266"/>
                            <a:gd name="T7" fmla="*/ 15 h 302"/>
                            <a:gd name="T8" fmla="*/ 234 w 266"/>
                            <a:gd name="T9" fmla="*/ 26 h 302"/>
                            <a:gd name="T10" fmla="*/ 246 w 266"/>
                            <a:gd name="T11" fmla="*/ 40 h 302"/>
                            <a:gd name="T12" fmla="*/ 257 w 266"/>
                            <a:gd name="T13" fmla="*/ 58 h 302"/>
                            <a:gd name="T14" fmla="*/ 263 w 266"/>
                            <a:gd name="T15" fmla="*/ 81 h 302"/>
                            <a:gd name="T16" fmla="*/ 266 w 266"/>
                            <a:gd name="T17" fmla="*/ 107 h 302"/>
                            <a:gd name="T18" fmla="*/ 266 w 266"/>
                            <a:gd name="T19" fmla="*/ 302 h 302"/>
                            <a:gd name="T20" fmla="*/ 199 w 266"/>
                            <a:gd name="T21" fmla="*/ 302 h 302"/>
                            <a:gd name="T22" fmla="*/ 199 w 266"/>
                            <a:gd name="T23" fmla="*/ 126 h 302"/>
                            <a:gd name="T24" fmla="*/ 196 w 266"/>
                            <a:gd name="T25" fmla="*/ 107 h 302"/>
                            <a:gd name="T26" fmla="*/ 189 w 266"/>
                            <a:gd name="T27" fmla="*/ 90 h 302"/>
                            <a:gd name="T28" fmla="*/ 178 w 266"/>
                            <a:gd name="T29" fmla="*/ 78 h 302"/>
                            <a:gd name="T30" fmla="*/ 164 w 266"/>
                            <a:gd name="T31" fmla="*/ 71 h 302"/>
                            <a:gd name="T32" fmla="*/ 149 w 266"/>
                            <a:gd name="T33" fmla="*/ 67 h 302"/>
                            <a:gd name="T34" fmla="*/ 132 w 266"/>
                            <a:gd name="T35" fmla="*/ 66 h 302"/>
                            <a:gd name="T36" fmla="*/ 109 w 266"/>
                            <a:gd name="T37" fmla="*/ 67 h 302"/>
                            <a:gd name="T38" fmla="*/ 87 w 266"/>
                            <a:gd name="T39" fmla="*/ 73 h 302"/>
                            <a:gd name="T40" fmla="*/ 67 w 266"/>
                            <a:gd name="T41" fmla="*/ 84 h 302"/>
                            <a:gd name="T42" fmla="*/ 67 w 266"/>
                            <a:gd name="T43" fmla="*/ 302 h 302"/>
                            <a:gd name="T44" fmla="*/ 0 w 266"/>
                            <a:gd name="T45" fmla="*/ 302 h 302"/>
                            <a:gd name="T46" fmla="*/ 0 w 266"/>
                            <a:gd name="T47" fmla="*/ 7 h 302"/>
                            <a:gd name="T48" fmla="*/ 57 w 266"/>
                            <a:gd name="T49" fmla="*/ 7 h 302"/>
                            <a:gd name="T50" fmla="*/ 63 w 266"/>
                            <a:gd name="T51" fmla="*/ 30 h 302"/>
                            <a:gd name="T52" fmla="*/ 93 w 266"/>
                            <a:gd name="T53" fmla="*/ 15 h 302"/>
                            <a:gd name="T54" fmla="*/ 125 w 266"/>
                            <a:gd name="T55" fmla="*/ 4 h 302"/>
                            <a:gd name="T56" fmla="*/ 158 w 266"/>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6" h="302">
                              <a:moveTo>
                                <a:pt x="158" y="0"/>
                              </a:moveTo>
                              <a:lnTo>
                                <a:pt x="178" y="3"/>
                              </a:lnTo>
                              <a:lnTo>
                                <a:pt x="199" y="7"/>
                              </a:lnTo>
                              <a:lnTo>
                                <a:pt x="217" y="15"/>
                              </a:lnTo>
                              <a:lnTo>
                                <a:pt x="234" y="26"/>
                              </a:lnTo>
                              <a:lnTo>
                                <a:pt x="246" y="40"/>
                              </a:lnTo>
                              <a:lnTo>
                                <a:pt x="257" y="58"/>
                              </a:lnTo>
                              <a:lnTo>
                                <a:pt x="263" y="81"/>
                              </a:lnTo>
                              <a:lnTo>
                                <a:pt x="266" y="107"/>
                              </a:lnTo>
                              <a:lnTo>
                                <a:pt x="266" y="302"/>
                              </a:lnTo>
                              <a:lnTo>
                                <a:pt x="199" y="302"/>
                              </a:lnTo>
                              <a:lnTo>
                                <a:pt x="199" y="126"/>
                              </a:lnTo>
                              <a:lnTo>
                                <a:pt x="196" y="107"/>
                              </a:lnTo>
                              <a:lnTo>
                                <a:pt x="189" y="90"/>
                              </a:lnTo>
                              <a:lnTo>
                                <a:pt x="178" y="78"/>
                              </a:lnTo>
                              <a:lnTo>
                                <a:pt x="164" y="71"/>
                              </a:lnTo>
                              <a:lnTo>
                                <a:pt x="149" y="67"/>
                              </a:lnTo>
                              <a:lnTo>
                                <a:pt x="132" y="66"/>
                              </a:lnTo>
                              <a:lnTo>
                                <a:pt x="109" y="67"/>
                              </a:lnTo>
                              <a:lnTo>
                                <a:pt x="87" y="73"/>
                              </a:lnTo>
                              <a:lnTo>
                                <a:pt x="67" y="84"/>
                              </a:lnTo>
                              <a:lnTo>
                                <a:pt x="67" y="302"/>
                              </a:lnTo>
                              <a:lnTo>
                                <a:pt x="0" y="302"/>
                              </a:lnTo>
                              <a:lnTo>
                                <a:pt x="0" y="7"/>
                              </a:lnTo>
                              <a:lnTo>
                                <a:pt x="57" y="7"/>
                              </a:lnTo>
                              <a:lnTo>
                                <a:pt x="63" y="30"/>
                              </a:lnTo>
                              <a:lnTo>
                                <a:pt x="93" y="15"/>
                              </a:lnTo>
                              <a:lnTo>
                                <a:pt x="125" y="4"/>
                              </a:lnTo>
                              <a:lnTo>
                                <a:pt x="1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1" name="Freeform 108"/>
                      <wps:cNvSpPr>
                        <a:spLocks noEditPoints="1"/>
                      </wps:cNvSpPr>
                      <wps:spPr bwMode="auto">
                        <a:xfrm>
                          <a:off x="475989" y="328182"/>
                          <a:ext cx="10158" cy="71119"/>
                        </a:xfrm>
                        <a:custGeom>
                          <a:avLst/>
                          <a:gdLst>
                            <a:gd name="T0" fmla="*/ 3 w 33"/>
                            <a:gd name="T1" fmla="*/ 61 h 225"/>
                            <a:gd name="T2" fmla="*/ 28 w 33"/>
                            <a:gd name="T3" fmla="*/ 61 h 225"/>
                            <a:gd name="T4" fmla="*/ 28 w 33"/>
                            <a:gd name="T5" fmla="*/ 225 h 225"/>
                            <a:gd name="T6" fmla="*/ 3 w 33"/>
                            <a:gd name="T7" fmla="*/ 225 h 225"/>
                            <a:gd name="T8" fmla="*/ 3 w 33"/>
                            <a:gd name="T9" fmla="*/ 61 h 225"/>
                            <a:gd name="T10" fmla="*/ 16 w 33"/>
                            <a:gd name="T11" fmla="*/ 0 h 225"/>
                            <a:gd name="T12" fmla="*/ 20 w 33"/>
                            <a:gd name="T13" fmla="*/ 0 h 225"/>
                            <a:gd name="T14" fmla="*/ 24 w 33"/>
                            <a:gd name="T15" fmla="*/ 2 h 225"/>
                            <a:gd name="T16" fmla="*/ 28 w 33"/>
                            <a:gd name="T17" fmla="*/ 5 h 225"/>
                            <a:gd name="T18" fmla="*/ 30 w 33"/>
                            <a:gd name="T19" fmla="*/ 7 h 225"/>
                            <a:gd name="T20" fmla="*/ 33 w 33"/>
                            <a:gd name="T21" fmla="*/ 12 h 225"/>
                            <a:gd name="T22" fmla="*/ 33 w 33"/>
                            <a:gd name="T23" fmla="*/ 16 h 225"/>
                            <a:gd name="T24" fmla="*/ 33 w 33"/>
                            <a:gd name="T25" fmla="*/ 21 h 225"/>
                            <a:gd name="T26" fmla="*/ 30 w 33"/>
                            <a:gd name="T27" fmla="*/ 25 h 225"/>
                            <a:gd name="T28" fmla="*/ 28 w 33"/>
                            <a:gd name="T29" fmla="*/ 28 h 225"/>
                            <a:gd name="T30" fmla="*/ 24 w 33"/>
                            <a:gd name="T31" fmla="*/ 30 h 225"/>
                            <a:gd name="T32" fmla="*/ 20 w 33"/>
                            <a:gd name="T33" fmla="*/ 33 h 225"/>
                            <a:gd name="T34" fmla="*/ 16 w 33"/>
                            <a:gd name="T35" fmla="*/ 33 h 225"/>
                            <a:gd name="T36" fmla="*/ 11 w 33"/>
                            <a:gd name="T37" fmla="*/ 33 h 225"/>
                            <a:gd name="T38" fmla="*/ 7 w 33"/>
                            <a:gd name="T39" fmla="*/ 30 h 225"/>
                            <a:gd name="T40" fmla="*/ 5 w 33"/>
                            <a:gd name="T41" fmla="*/ 28 h 225"/>
                            <a:gd name="T42" fmla="*/ 1 w 33"/>
                            <a:gd name="T43" fmla="*/ 25 h 225"/>
                            <a:gd name="T44" fmla="*/ 0 w 33"/>
                            <a:gd name="T45" fmla="*/ 21 h 225"/>
                            <a:gd name="T46" fmla="*/ 0 w 33"/>
                            <a:gd name="T47" fmla="*/ 16 h 225"/>
                            <a:gd name="T48" fmla="*/ 0 w 33"/>
                            <a:gd name="T49" fmla="*/ 12 h 225"/>
                            <a:gd name="T50" fmla="*/ 1 w 33"/>
                            <a:gd name="T51" fmla="*/ 7 h 225"/>
                            <a:gd name="T52" fmla="*/ 5 w 33"/>
                            <a:gd name="T53" fmla="*/ 5 h 225"/>
                            <a:gd name="T54" fmla="*/ 7 w 33"/>
                            <a:gd name="T55" fmla="*/ 2 h 225"/>
                            <a:gd name="T56" fmla="*/ 11 w 33"/>
                            <a:gd name="T57" fmla="*/ 0 h 225"/>
                            <a:gd name="T58" fmla="*/ 16 w 33"/>
                            <a:gd name="T5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 h="225">
                              <a:moveTo>
                                <a:pt x="3" y="61"/>
                              </a:moveTo>
                              <a:lnTo>
                                <a:pt x="28" y="61"/>
                              </a:lnTo>
                              <a:lnTo>
                                <a:pt x="28" y="225"/>
                              </a:lnTo>
                              <a:lnTo>
                                <a:pt x="3" y="225"/>
                              </a:lnTo>
                              <a:lnTo>
                                <a:pt x="3" y="61"/>
                              </a:lnTo>
                              <a:close/>
                              <a:moveTo>
                                <a:pt x="16" y="0"/>
                              </a:moveTo>
                              <a:lnTo>
                                <a:pt x="20" y="0"/>
                              </a:lnTo>
                              <a:lnTo>
                                <a:pt x="24" y="2"/>
                              </a:lnTo>
                              <a:lnTo>
                                <a:pt x="28" y="5"/>
                              </a:lnTo>
                              <a:lnTo>
                                <a:pt x="30" y="7"/>
                              </a:lnTo>
                              <a:lnTo>
                                <a:pt x="33" y="12"/>
                              </a:lnTo>
                              <a:lnTo>
                                <a:pt x="33" y="16"/>
                              </a:lnTo>
                              <a:lnTo>
                                <a:pt x="33" y="21"/>
                              </a:lnTo>
                              <a:lnTo>
                                <a:pt x="30" y="25"/>
                              </a:lnTo>
                              <a:lnTo>
                                <a:pt x="28" y="28"/>
                              </a:lnTo>
                              <a:lnTo>
                                <a:pt x="24" y="30"/>
                              </a:lnTo>
                              <a:lnTo>
                                <a:pt x="20" y="33"/>
                              </a:lnTo>
                              <a:lnTo>
                                <a:pt x="16" y="33"/>
                              </a:lnTo>
                              <a:lnTo>
                                <a:pt x="11" y="33"/>
                              </a:lnTo>
                              <a:lnTo>
                                <a:pt x="7" y="30"/>
                              </a:lnTo>
                              <a:lnTo>
                                <a:pt x="5" y="28"/>
                              </a:lnTo>
                              <a:lnTo>
                                <a:pt x="1" y="25"/>
                              </a:lnTo>
                              <a:lnTo>
                                <a:pt x="0" y="21"/>
                              </a:lnTo>
                              <a:lnTo>
                                <a:pt x="0" y="16"/>
                              </a:lnTo>
                              <a:lnTo>
                                <a:pt x="0" y="12"/>
                              </a:lnTo>
                              <a:lnTo>
                                <a:pt x="1" y="7"/>
                              </a:lnTo>
                              <a:lnTo>
                                <a:pt x="5" y="5"/>
                              </a:lnTo>
                              <a:lnTo>
                                <a:pt x="7" y="2"/>
                              </a:lnTo>
                              <a:lnTo>
                                <a:pt x="11" y="0"/>
                              </a:lnTo>
                              <a:lnTo>
                                <a:pt x="1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2" name="Freeform 109"/>
                      <wps:cNvSpPr>
                        <a:spLocks/>
                      </wps:cNvSpPr>
                      <wps:spPr bwMode="auto">
                        <a:xfrm>
                          <a:off x="498535" y="348224"/>
                          <a:ext cx="33013" cy="53974"/>
                        </a:xfrm>
                        <a:custGeom>
                          <a:avLst/>
                          <a:gdLst>
                            <a:gd name="T0" fmla="*/ 73 w 104"/>
                            <a:gd name="T1" fmla="*/ 2 h 170"/>
                            <a:gd name="T2" fmla="*/ 90 w 104"/>
                            <a:gd name="T3" fmla="*/ 26 h 170"/>
                            <a:gd name="T4" fmla="*/ 85 w 104"/>
                            <a:gd name="T5" fmla="*/ 26 h 170"/>
                            <a:gd name="T6" fmla="*/ 73 w 104"/>
                            <a:gd name="T7" fmla="*/ 23 h 170"/>
                            <a:gd name="T8" fmla="*/ 45 w 104"/>
                            <a:gd name="T9" fmla="*/ 22 h 170"/>
                            <a:gd name="T10" fmla="*/ 33 w 104"/>
                            <a:gd name="T11" fmla="*/ 26 h 170"/>
                            <a:gd name="T12" fmla="*/ 27 w 104"/>
                            <a:gd name="T13" fmla="*/ 31 h 170"/>
                            <a:gd name="T14" fmla="*/ 24 w 104"/>
                            <a:gd name="T15" fmla="*/ 41 h 170"/>
                            <a:gd name="T16" fmla="*/ 27 w 104"/>
                            <a:gd name="T17" fmla="*/ 50 h 170"/>
                            <a:gd name="T18" fmla="*/ 33 w 104"/>
                            <a:gd name="T19" fmla="*/ 58 h 170"/>
                            <a:gd name="T20" fmla="*/ 42 w 104"/>
                            <a:gd name="T21" fmla="*/ 64 h 170"/>
                            <a:gd name="T22" fmla="*/ 64 w 104"/>
                            <a:gd name="T23" fmla="*/ 72 h 170"/>
                            <a:gd name="T24" fmla="*/ 92 w 104"/>
                            <a:gd name="T25" fmla="*/ 87 h 170"/>
                            <a:gd name="T26" fmla="*/ 103 w 104"/>
                            <a:gd name="T27" fmla="*/ 105 h 170"/>
                            <a:gd name="T28" fmla="*/ 104 w 104"/>
                            <a:gd name="T29" fmla="*/ 118 h 170"/>
                            <a:gd name="T30" fmla="*/ 94 w 104"/>
                            <a:gd name="T31" fmla="*/ 147 h 170"/>
                            <a:gd name="T32" fmla="*/ 69 w 104"/>
                            <a:gd name="T33" fmla="*/ 164 h 170"/>
                            <a:gd name="T34" fmla="*/ 37 w 104"/>
                            <a:gd name="T35" fmla="*/ 170 h 170"/>
                            <a:gd name="T36" fmla="*/ 0 w 104"/>
                            <a:gd name="T37" fmla="*/ 163 h 170"/>
                            <a:gd name="T38" fmla="*/ 0 w 104"/>
                            <a:gd name="T39" fmla="*/ 138 h 170"/>
                            <a:gd name="T40" fmla="*/ 18 w 104"/>
                            <a:gd name="T41" fmla="*/ 145 h 170"/>
                            <a:gd name="T42" fmla="*/ 32 w 104"/>
                            <a:gd name="T43" fmla="*/ 147 h 170"/>
                            <a:gd name="T44" fmla="*/ 51 w 104"/>
                            <a:gd name="T45" fmla="*/ 146 h 170"/>
                            <a:gd name="T46" fmla="*/ 72 w 104"/>
                            <a:gd name="T47" fmla="*/ 136 h 170"/>
                            <a:gd name="T48" fmla="*/ 80 w 104"/>
                            <a:gd name="T49" fmla="*/ 121 h 170"/>
                            <a:gd name="T50" fmla="*/ 77 w 104"/>
                            <a:gd name="T51" fmla="*/ 112 h 170"/>
                            <a:gd name="T52" fmla="*/ 72 w 104"/>
                            <a:gd name="T53" fmla="*/ 105 h 170"/>
                            <a:gd name="T54" fmla="*/ 62 w 104"/>
                            <a:gd name="T55" fmla="*/ 99 h 170"/>
                            <a:gd name="T56" fmla="*/ 40 w 104"/>
                            <a:gd name="T57" fmla="*/ 90 h 170"/>
                            <a:gd name="T58" fmla="*/ 13 w 104"/>
                            <a:gd name="T59" fmla="*/ 73 h 170"/>
                            <a:gd name="T60" fmla="*/ 1 w 104"/>
                            <a:gd name="T61" fmla="*/ 55 h 170"/>
                            <a:gd name="T62" fmla="*/ 0 w 104"/>
                            <a:gd name="T63" fmla="*/ 43 h 170"/>
                            <a:gd name="T64" fmla="*/ 9 w 104"/>
                            <a:gd name="T65" fmla="*/ 17 h 170"/>
                            <a:gd name="T66" fmla="*/ 30 w 104"/>
                            <a:gd name="T67" fmla="*/ 4 h 170"/>
                            <a:gd name="T68" fmla="*/ 56 w 104"/>
                            <a:gd name="T6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4" h="170">
                              <a:moveTo>
                                <a:pt x="56" y="0"/>
                              </a:moveTo>
                              <a:lnTo>
                                <a:pt x="73" y="2"/>
                              </a:lnTo>
                              <a:lnTo>
                                <a:pt x="90" y="4"/>
                              </a:lnTo>
                              <a:lnTo>
                                <a:pt x="90" y="26"/>
                              </a:lnTo>
                              <a:lnTo>
                                <a:pt x="89" y="27"/>
                              </a:lnTo>
                              <a:lnTo>
                                <a:pt x="85" y="26"/>
                              </a:lnTo>
                              <a:lnTo>
                                <a:pt x="80" y="25"/>
                              </a:lnTo>
                              <a:lnTo>
                                <a:pt x="73" y="23"/>
                              </a:lnTo>
                              <a:lnTo>
                                <a:pt x="53" y="22"/>
                              </a:lnTo>
                              <a:lnTo>
                                <a:pt x="45" y="22"/>
                              </a:lnTo>
                              <a:lnTo>
                                <a:pt x="39" y="23"/>
                              </a:lnTo>
                              <a:lnTo>
                                <a:pt x="33" y="26"/>
                              </a:lnTo>
                              <a:lnTo>
                                <a:pt x="30" y="29"/>
                              </a:lnTo>
                              <a:lnTo>
                                <a:pt x="27" y="31"/>
                              </a:lnTo>
                              <a:lnTo>
                                <a:pt x="26" y="36"/>
                              </a:lnTo>
                              <a:lnTo>
                                <a:pt x="24" y="41"/>
                              </a:lnTo>
                              <a:lnTo>
                                <a:pt x="24" y="46"/>
                              </a:lnTo>
                              <a:lnTo>
                                <a:pt x="27" y="50"/>
                              </a:lnTo>
                              <a:lnTo>
                                <a:pt x="30" y="54"/>
                              </a:lnTo>
                              <a:lnTo>
                                <a:pt x="33" y="58"/>
                              </a:lnTo>
                              <a:lnTo>
                                <a:pt x="37" y="60"/>
                              </a:lnTo>
                              <a:lnTo>
                                <a:pt x="42" y="64"/>
                              </a:lnTo>
                              <a:lnTo>
                                <a:pt x="50" y="67"/>
                              </a:lnTo>
                              <a:lnTo>
                                <a:pt x="64" y="72"/>
                              </a:lnTo>
                              <a:lnTo>
                                <a:pt x="80" y="80"/>
                              </a:lnTo>
                              <a:lnTo>
                                <a:pt x="92" y="87"/>
                              </a:lnTo>
                              <a:lnTo>
                                <a:pt x="101" y="100"/>
                              </a:lnTo>
                              <a:lnTo>
                                <a:pt x="103" y="105"/>
                              </a:lnTo>
                              <a:lnTo>
                                <a:pt x="104" y="112"/>
                              </a:lnTo>
                              <a:lnTo>
                                <a:pt x="104" y="118"/>
                              </a:lnTo>
                              <a:lnTo>
                                <a:pt x="101" y="133"/>
                              </a:lnTo>
                              <a:lnTo>
                                <a:pt x="94" y="147"/>
                              </a:lnTo>
                              <a:lnTo>
                                <a:pt x="83" y="158"/>
                              </a:lnTo>
                              <a:lnTo>
                                <a:pt x="69" y="164"/>
                              </a:lnTo>
                              <a:lnTo>
                                <a:pt x="54" y="169"/>
                              </a:lnTo>
                              <a:lnTo>
                                <a:pt x="37" y="170"/>
                              </a:lnTo>
                              <a:lnTo>
                                <a:pt x="17" y="168"/>
                              </a:lnTo>
                              <a:lnTo>
                                <a:pt x="0" y="163"/>
                              </a:lnTo>
                              <a:lnTo>
                                <a:pt x="0" y="140"/>
                              </a:lnTo>
                              <a:lnTo>
                                <a:pt x="0" y="138"/>
                              </a:lnTo>
                              <a:lnTo>
                                <a:pt x="9" y="142"/>
                              </a:lnTo>
                              <a:lnTo>
                                <a:pt x="18" y="145"/>
                              </a:lnTo>
                              <a:lnTo>
                                <a:pt x="26" y="146"/>
                              </a:lnTo>
                              <a:lnTo>
                                <a:pt x="32" y="147"/>
                              </a:lnTo>
                              <a:lnTo>
                                <a:pt x="39" y="147"/>
                              </a:lnTo>
                              <a:lnTo>
                                <a:pt x="51" y="146"/>
                              </a:lnTo>
                              <a:lnTo>
                                <a:pt x="64" y="141"/>
                              </a:lnTo>
                              <a:lnTo>
                                <a:pt x="72" y="136"/>
                              </a:lnTo>
                              <a:lnTo>
                                <a:pt x="78" y="129"/>
                              </a:lnTo>
                              <a:lnTo>
                                <a:pt x="80" y="121"/>
                              </a:lnTo>
                              <a:lnTo>
                                <a:pt x="80" y="115"/>
                              </a:lnTo>
                              <a:lnTo>
                                <a:pt x="77" y="112"/>
                              </a:lnTo>
                              <a:lnTo>
                                <a:pt x="74" y="108"/>
                              </a:lnTo>
                              <a:lnTo>
                                <a:pt x="72" y="105"/>
                              </a:lnTo>
                              <a:lnTo>
                                <a:pt x="68" y="101"/>
                              </a:lnTo>
                              <a:lnTo>
                                <a:pt x="62" y="99"/>
                              </a:lnTo>
                              <a:lnTo>
                                <a:pt x="55" y="95"/>
                              </a:lnTo>
                              <a:lnTo>
                                <a:pt x="40" y="90"/>
                              </a:lnTo>
                              <a:lnTo>
                                <a:pt x="26" y="82"/>
                              </a:lnTo>
                              <a:lnTo>
                                <a:pt x="13" y="73"/>
                              </a:lnTo>
                              <a:lnTo>
                                <a:pt x="4" y="60"/>
                              </a:lnTo>
                              <a:lnTo>
                                <a:pt x="1" y="55"/>
                              </a:lnTo>
                              <a:lnTo>
                                <a:pt x="0" y="49"/>
                              </a:lnTo>
                              <a:lnTo>
                                <a:pt x="0" y="43"/>
                              </a:lnTo>
                              <a:lnTo>
                                <a:pt x="3" y="29"/>
                              </a:lnTo>
                              <a:lnTo>
                                <a:pt x="9" y="17"/>
                              </a:lnTo>
                              <a:lnTo>
                                <a:pt x="18" y="9"/>
                              </a:lnTo>
                              <a:lnTo>
                                <a:pt x="30" y="4"/>
                              </a:lnTo>
                              <a:lnTo>
                                <a:pt x="42" y="0"/>
                              </a:lnTo>
                              <a:lnTo>
                                <a:pt x="5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3" name="Freeform 110"/>
                      <wps:cNvSpPr>
                        <a:spLocks/>
                      </wps:cNvSpPr>
                      <wps:spPr bwMode="auto">
                        <a:xfrm>
                          <a:off x="568681" y="348224"/>
                          <a:ext cx="40632" cy="52069"/>
                        </a:xfrm>
                        <a:custGeom>
                          <a:avLst/>
                          <a:gdLst>
                            <a:gd name="T0" fmla="*/ 3 w 128"/>
                            <a:gd name="T1" fmla="*/ 0 h 164"/>
                            <a:gd name="T2" fmla="*/ 127 w 128"/>
                            <a:gd name="T3" fmla="*/ 0 h 164"/>
                            <a:gd name="T4" fmla="*/ 128 w 128"/>
                            <a:gd name="T5" fmla="*/ 1 h 164"/>
                            <a:gd name="T6" fmla="*/ 41 w 128"/>
                            <a:gd name="T7" fmla="*/ 141 h 164"/>
                            <a:gd name="T8" fmla="*/ 127 w 128"/>
                            <a:gd name="T9" fmla="*/ 141 h 164"/>
                            <a:gd name="T10" fmla="*/ 127 w 128"/>
                            <a:gd name="T11" fmla="*/ 164 h 164"/>
                            <a:gd name="T12" fmla="*/ 0 w 128"/>
                            <a:gd name="T13" fmla="*/ 164 h 164"/>
                            <a:gd name="T14" fmla="*/ 0 w 128"/>
                            <a:gd name="T15" fmla="*/ 164 h 164"/>
                            <a:gd name="T16" fmla="*/ 86 w 128"/>
                            <a:gd name="T17" fmla="*/ 23 h 164"/>
                            <a:gd name="T18" fmla="*/ 3 w 128"/>
                            <a:gd name="T19" fmla="*/ 23 h 164"/>
                            <a:gd name="T20" fmla="*/ 3 w 128"/>
                            <a:gd name="T21"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8" h="164">
                              <a:moveTo>
                                <a:pt x="3" y="0"/>
                              </a:moveTo>
                              <a:lnTo>
                                <a:pt x="127" y="0"/>
                              </a:lnTo>
                              <a:lnTo>
                                <a:pt x="128" y="1"/>
                              </a:lnTo>
                              <a:lnTo>
                                <a:pt x="41" y="141"/>
                              </a:lnTo>
                              <a:lnTo>
                                <a:pt x="127" y="141"/>
                              </a:lnTo>
                              <a:lnTo>
                                <a:pt x="127" y="164"/>
                              </a:lnTo>
                              <a:lnTo>
                                <a:pt x="0" y="164"/>
                              </a:lnTo>
                              <a:lnTo>
                                <a:pt x="0" y="164"/>
                              </a:lnTo>
                              <a:lnTo>
                                <a:pt x="86" y="23"/>
                              </a:lnTo>
                              <a:lnTo>
                                <a:pt x="3" y="23"/>
                              </a:lnTo>
                              <a:lnTo>
                                <a:pt x="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4" name="Freeform 111"/>
                      <wps:cNvSpPr>
                        <a:spLocks noEditPoints="1"/>
                      </wps:cNvSpPr>
                      <wps:spPr bwMode="auto">
                        <a:xfrm>
                          <a:off x="616280" y="348224"/>
                          <a:ext cx="48250" cy="53974"/>
                        </a:xfrm>
                        <a:custGeom>
                          <a:avLst/>
                          <a:gdLst>
                            <a:gd name="T0" fmla="*/ 76 w 151"/>
                            <a:gd name="T1" fmla="*/ 22 h 170"/>
                            <a:gd name="T2" fmla="*/ 60 w 151"/>
                            <a:gd name="T3" fmla="*/ 25 h 170"/>
                            <a:gd name="T4" fmla="*/ 47 w 151"/>
                            <a:gd name="T5" fmla="*/ 31 h 170"/>
                            <a:gd name="T6" fmla="*/ 37 w 151"/>
                            <a:gd name="T7" fmla="*/ 40 h 170"/>
                            <a:gd name="T8" fmla="*/ 31 w 151"/>
                            <a:gd name="T9" fmla="*/ 53 h 170"/>
                            <a:gd name="T10" fmla="*/ 26 w 151"/>
                            <a:gd name="T11" fmla="*/ 68 h 170"/>
                            <a:gd name="T12" fmla="*/ 24 w 151"/>
                            <a:gd name="T13" fmla="*/ 85 h 170"/>
                            <a:gd name="T14" fmla="*/ 26 w 151"/>
                            <a:gd name="T15" fmla="*/ 101 h 170"/>
                            <a:gd name="T16" fmla="*/ 31 w 151"/>
                            <a:gd name="T17" fmla="*/ 115 h 170"/>
                            <a:gd name="T18" fmla="*/ 37 w 151"/>
                            <a:gd name="T19" fmla="*/ 128 h 170"/>
                            <a:gd name="T20" fmla="*/ 47 w 151"/>
                            <a:gd name="T21" fmla="*/ 138 h 170"/>
                            <a:gd name="T22" fmla="*/ 60 w 151"/>
                            <a:gd name="T23" fmla="*/ 145 h 170"/>
                            <a:gd name="T24" fmla="*/ 76 w 151"/>
                            <a:gd name="T25" fmla="*/ 147 h 170"/>
                            <a:gd name="T26" fmla="*/ 91 w 151"/>
                            <a:gd name="T27" fmla="*/ 145 h 170"/>
                            <a:gd name="T28" fmla="*/ 104 w 151"/>
                            <a:gd name="T29" fmla="*/ 140 h 170"/>
                            <a:gd name="T30" fmla="*/ 114 w 151"/>
                            <a:gd name="T31" fmla="*/ 129 h 170"/>
                            <a:gd name="T32" fmla="*/ 120 w 151"/>
                            <a:gd name="T33" fmla="*/ 118 h 170"/>
                            <a:gd name="T34" fmla="*/ 124 w 151"/>
                            <a:gd name="T35" fmla="*/ 103 h 170"/>
                            <a:gd name="T36" fmla="*/ 126 w 151"/>
                            <a:gd name="T37" fmla="*/ 86 h 170"/>
                            <a:gd name="T38" fmla="*/ 124 w 151"/>
                            <a:gd name="T39" fmla="*/ 69 h 170"/>
                            <a:gd name="T40" fmla="*/ 120 w 151"/>
                            <a:gd name="T41" fmla="*/ 54 h 170"/>
                            <a:gd name="T42" fmla="*/ 114 w 151"/>
                            <a:gd name="T43" fmla="*/ 41 h 170"/>
                            <a:gd name="T44" fmla="*/ 104 w 151"/>
                            <a:gd name="T45" fmla="*/ 31 h 170"/>
                            <a:gd name="T46" fmla="*/ 91 w 151"/>
                            <a:gd name="T47" fmla="*/ 25 h 170"/>
                            <a:gd name="T48" fmla="*/ 76 w 151"/>
                            <a:gd name="T49" fmla="*/ 22 h 170"/>
                            <a:gd name="T50" fmla="*/ 76 w 151"/>
                            <a:gd name="T51" fmla="*/ 0 h 170"/>
                            <a:gd name="T52" fmla="*/ 97 w 151"/>
                            <a:gd name="T53" fmla="*/ 3 h 170"/>
                            <a:gd name="T54" fmla="*/ 115 w 151"/>
                            <a:gd name="T55" fmla="*/ 12 h 170"/>
                            <a:gd name="T56" fmla="*/ 131 w 151"/>
                            <a:gd name="T57" fmla="*/ 25 h 170"/>
                            <a:gd name="T58" fmla="*/ 141 w 151"/>
                            <a:gd name="T59" fmla="*/ 43 h 170"/>
                            <a:gd name="T60" fmla="*/ 149 w 151"/>
                            <a:gd name="T61" fmla="*/ 62 h 170"/>
                            <a:gd name="T62" fmla="*/ 151 w 151"/>
                            <a:gd name="T63" fmla="*/ 85 h 170"/>
                            <a:gd name="T64" fmla="*/ 149 w 151"/>
                            <a:gd name="T65" fmla="*/ 108 h 170"/>
                            <a:gd name="T66" fmla="*/ 141 w 151"/>
                            <a:gd name="T67" fmla="*/ 128 h 170"/>
                            <a:gd name="T68" fmla="*/ 129 w 151"/>
                            <a:gd name="T69" fmla="*/ 145 h 170"/>
                            <a:gd name="T70" fmla="*/ 114 w 151"/>
                            <a:gd name="T71" fmla="*/ 159 h 170"/>
                            <a:gd name="T72" fmla="*/ 96 w 151"/>
                            <a:gd name="T73" fmla="*/ 167 h 170"/>
                            <a:gd name="T74" fmla="*/ 74 w 151"/>
                            <a:gd name="T75" fmla="*/ 170 h 170"/>
                            <a:gd name="T76" fmla="*/ 54 w 151"/>
                            <a:gd name="T77" fmla="*/ 167 h 170"/>
                            <a:gd name="T78" fmla="*/ 36 w 151"/>
                            <a:gd name="T79" fmla="*/ 159 h 170"/>
                            <a:gd name="T80" fmla="*/ 20 w 151"/>
                            <a:gd name="T81" fmla="*/ 145 h 170"/>
                            <a:gd name="T82" fmla="*/ 9 w 151"/>
                            <a:gd name="T83" fmla="*/ 128 h 170"/>
                            <a:gd name="T84" fmla="*/ 3 w 151"/>
                            <a:gd name="T85" fmla="*/ 108 h 170"/>
                            <a:gd name="T86" fmla="*/ 0 w 151"/>
                            <a:gd name="T87" fmla="*/ 86 h 170"/>
                            <a:gd name="T88" fmla="*/ 3 w 151"/>
                            <a:gd name="T89" fmla="*/ 63 h 170"/>
                            <a:gd name="T90" fmla="*/ 10 w 151"/>
                            <a:gd name="T91" fmla="*/ 43 h 170"/>
                            <a:gd name="T92" fmla="*/ 22 w 151"/>
                            <a:gd name="T93" fmla="*/ 25 h 170"/>
                            <a:gd name="T94" fmla="*/ 36 w 151"/>
                            <a:gd name="T95" fmla="*/ 12 h 170"/>
                            <a:gd name="T96" fmla="*/ 55 w 151"/>
                            <a:gd name="T97" fmla="*/ 3 h 170"/>
                            <a:gd name="T98" fmla="*/ 76 w 151"/>
                            <a:gd name="T9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1" h="170">
                              <a:moveTo>
                                <a:pt x="76" y="22"/>
                              </a:moveTo>
                              <a:lnTo>
                                <a:pt x="60" y="25"/>
                              </a:lnTo>
                              <a:lnTo>
                                <a:pt x="47" y="31"/>
                              </a:lnTo>
                              <a:lnTo>
                                <a:pt x="37" y="40"/>
                              </a:lnTo>
                              <a:lnTo>
                                <a:pt x="31" y="53"/>
                              </a:lnTo>
                              <a:lnTo>
                                <a:pt x="26" y="68"/>
                              </a:lnTo>
                              <a:lnTo>
                                <a:pt x="24" y="85"/>
                              </a:lnTo>
                              <a:lnTo>
                                <a:pt x="26" y="101"/>
                              </a:lnTo>
                              <a:lnTo>
                                <a:pt x="31" y="115"/>
                              </a:lnTo>
                              <a:lnTo>
                                <a:pt x="37" y="128"/>
                              </a:lnTo>
                              <a:lnTo>
                                <a:pt x="47" y="138"/>
                              </a:lnTo>
                              <a:lnTo>
                                <a:pt x="60" y="145"/>
                              </a:lnTo>
                              <a:lnTo>
                                <a:pt x="76" y="147"/>
                              </a:lnTo>
                              <a:lnTo>
                                <a:pt x="91" y="145"/>
                              </a:lnTo>
                              <a:lnTo>
                                <a:pt x="104" y="140"/>
                              </a:lnTo>
                              <a:lnTo>
                                <a:pt x="114" y="129"/>
                              </a:lnTo>
                              <a:lnTo>
                                <a:pt x="120" y="118"/>
                              </a:lnTo>
                              <a:lnTo>
                                <a:pt x="124" y="103"/>
                              </a:lnTo>
                              <a:lnTo>
                                <a:pt x="126" y="86"/>
                              </a:lnTo>
                              <a:lnTo>
                                <a:pt x="124" y="69"/>
                              </a:lnTo>
                              <a:lnTo>
                                <a:pt x="120" y="54"/>
                              </a:lnTo>
                              <a:lnTo>
                                <a:pt x="114" y="41"/>
                              </a:lnTo>
                              <a:lnTo>
                                <a:pt x="104" y="31"/>
                              </a:lnTo>
                              <a:lnTo>
                                <a:pt x="91" y="25"/>
                              </a:lnTo>
                              <a:lnTo>
                                <a:pt x="76" y="22"/>
                              </a:lnTo>
                              <a:close/>
                              <a:moveTo>
                                <a:pt x="76" y="0"/>
                              </a:moveTo>
                              <a:lnTo>
                                <a:pt x="97" y="3"/>
                              </a:lnTo>
                              <a:lnTo>
                                <a:pt x="115" y="12"/>
                              </a:lnTo>
                              <a:lnTo>
                                <a:pt x="131" y="25"/>
                              </a:lnTo>
                              <a:lnTo>
                                <a:pt x="141" y="43"/>
                              </a:lnTo>
                              <a:lnTo>
                                <a:pt x="149" y="62"/>
                              </a:lnTo>
                              <a:lnTo>
                                <a:pt x="151" y="85"/>
                              </a:lnTo>
                              <a:lnTo>
                                <a:pt x="149" y="108"/>
                              </a:lnTo>
                              <a:lnTo>
                                <a:pt x="141" y="128"/>
                              </a:lnTo>
                              <a:lnTo>
                                <a:pt x="129" y="145"/>
                              </a:lnTo>
                              <a:lnTo>
                                <a:pt x="114" y="159"/>
                              </a:lnTo>
                              <a:lnTo>
                                <a:pt x="96" y="167"/>
                              </a:lnTo>
                              <a:lnTo>
                                <a:pt x="74" y="170"/>
                              </a:lnTo>
                              <a:lnTo>
                                <a:pt x="54" y="167"/>
                              </a:lnTo>
                              <a:lnTo>
                                <a:pt x="36" y="159"/>
                              </a:lnTo>
                              <a:lnTo>
                                <a:pt x="20" y="145"/>
                              </a:lnTo>
                              <a:lnTo>
                                <a:pt x="9" y="128"/>
                              </a:lnTo>
                              <a:lnTo>
                                <a:pt x="3" y="108"/>
                              </a:lnTo>
                              <a:lnTo>
                                <a:pt x="0" y="86"/>
                              </a:lnTo>
                              <a:lnTo>
                                <a:pt x="3" y="63"/>
                              </a:lnTo>
                              <a:lnTo>
                                <a:pt x="10" y="43"/>
                              </a:lnTo>
                              <a:lnTo>
                                <a:pt x="22" y="25"/>
                              </a:lnTo>
                              <a:lnTo>
                                <a:pt x="36" y="12"/>
                              </a:lnTo>
                              <a:lnTo>
                                <a:pt x="55" y="3"/>
                              </a:lnTo>
                              <a:lnTo>
                                <a:pt x="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5" name="Freeform 112"/>
                      <wps:cNvSpPr>
                        <a:spLocks/>
                      </wps:cNvSpPr>
                      <wps:spPr bwMode="auto">
                        <a:xfrm>
                          <a:off x="678910" y="348224"/>
                          <a:ext cx="28569" cy="52704"/>
                        </a:xfrm>
                        <a:custGeom>
                          <a:avLst/>
                          <a:gdLst>
                            <a:gd name="T0" fmla="*/ 63 w 90"/>
                            <a:gd name="T1" fmla="*/ 0 h 167"/>
                            <a:gd name="T2" fmla="*/ 70 w 90"/>
                            <a:gd name="T3" fmla="*/ 0 h 167"/>
                            <a:gd name="T4" fmla="*/ 76 w 90"/>
                            <a:gd name="T5" fmla="*/ 2 h 167"/>
                            <a:gd name="T6" fmla="*/ 84 w 90"/>
                            <a:gd name="T7" fmla="*/ 3 h 167"/>
                            <a:gd name="T8" fmla="*/ 90 w 90"/>
                            <a:gd name="T9" fmla="*/ 6 h 167"/>
                            <a:gd name="T10" fmla="*/ 81 w 90"/>
                            <a:gd name="T11" fmla="*/ 27 h 167"/>
                            <a:gd name="T12" fmla="*/ 71 w 90"/>
                            <a:gd name="T13" fmla="*/ 23 h 167"/>
                            <a:gd name="T14" fmla="*/ 59 w 90"/>
                            <a:gd name="T15" fmla="*/ 22 h 167"/>
                            <a:gd name="T16" fmla="*/ 45 w 90"/>
                            <a:gd name="T17" fmla="*/ 25 h 167"/>
                            <a:gd name="T18" fmla="*/ 34 w 90"/>
                            <a:gd name="T19" fmla="*/ 34 h 167"/>
                            <a:gd name="T20" fmla="*/ 25 w 90"/>
                            <a:gd name="T21" fmla="*/ 44 h 167"/>
                            <a:gd name="T22" fmla="*/ 25 w 90"/>
                            <a:gd name="T23" fmla="*/ 167 h 167"/>
                            <a:gd name="T24" fmla="*/ 0 w 90"/>
                            <a:gd name="T25" fmla="*/ 167 h 167"/>
                            <a:gd name="T26" fmla="*/ 0 w 90"/>
                            <a:gd name="T27" fmla="*/ 3 h 167"/>
                            <a:gd name="T28" fmla="*/ 17 w 90"/>
                            <a:gd name="T29" fmla="*/ 3 h 167"/>
                            <a:gd name="T30" fmla="*/ 22 w 90"/>
                            <a:gd name="T31" fmla="*/ 22 h 167"/>
                            <a:gd name="T32" fmla="*/ 35 w 90"/>
                            <a:gd name="T33" fmla="*/ 9 h 167"/>
                            <a:gd name="T34" fmla="*/ 48 w 90"/>
                            <a:gd name="T35" fmla="*/ 3 h 167"/>
                            <a:gd name="T36" fmla="*/ 63 w 90"/>
                            <a:gd name="T37"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 h="167">
                              <a:moveTo>
                                <a:pt x="63" y="0"/>
                              </a:moveTo>
                              <a:lnTo>
                                <a:pt x="70" y="0"/>
                              </a:lnTo>
                              <a:lnTo>
                                <a:pt x="76" y="2"/>
                              </a:lnTo>
                              <a:lnTo>
                                <a:pt x="84" y="3"/>
                              </a:lnTo>
                              <a:lnTo>
                                <a:pt x="90" y="6"/>
                              </a:lnTo>
                              <a:lnTo>
                                <a:pt x="81" y="27"/>
                              </a:lnTo>
                              <a:lnTo>
                                <a:pt x="71" y="23"/>
                              </a:lnTo>
                              <a:lnTo>
                                <a:pt x="59" y="22"/>
                              </a:lnTo>
                              <a:lnTo>
                                <a:pt x="45" y="25"/>
                              </a:lnTo>
                              <a:lnTo>
                                <a:pt x="34" y="34"/>
                              </a:lnTo>
                              <a:lnTo>
                                <a:pt x="25" y="44"/>
                              </a:lnTo>
                              <a:lnTo>
                                <a:pt x="25" y="167"/>
                              </a:lnTo>
                              <a:lnTo>
                                <a:pt x="0" y="167"/>
                              </a:lnTo>
                              <a:lnTo>
                                <a:pt x="0" y="3"/>
                              </a:lnTo>
                              <a:lnTo>
                                <a:pt x="17" y="3"/>
                              </a:lnTo>
                              <a:lnTo>
                                <a:pt x="22" y="22"/>
                              </a:lnTo>
                              <a:lnTo>
                                <a:pt x="35" y="9"/>
                              </a:lnTo>
                              <a:lnTo>
                                <a:pt x="48" y="3"/>
                              </a:lnTo>
                              <a:lnTo>
                                <a:pt x="6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6" name="Freeform 113"/>
                      <wps:cNvSpPr>
                        <a:spLocks noEditPoints="1"/>
                      </wps:cNvSpPr>
                      <wps:spPr bwMode="auto">
                        <a:xfrm>
                          <a:off x="711478" y="345719"/>
                          <a:ext cx="46346" cy="79373"/>
                        </a:xfrm>
                        <a:custGeom>
                          <a:avLst/>
                          <a:gdLst>
                            <a:gd name="T0" fmla="*/ 31 w 146"/>
                            <a:gd name="T1" fmla="*/ 173 h 251"/>
                            <a:gd name="T2" fmla="*/ 24 w 146"/>
                            <a:gd name="T3" fmla="*/ 197 h 251"/>
                            <a:gd name="T4" fmla="*/ 33 w 146"/>
                            <a:gd name="T5" fmla="*/ 220 h 251"/>
                            <a:gd name="T6" fmla="*/ 51 w 146"/>
                            <a:gd name="T7" fmla="*/ 229 h 251"/>
                            <a:gd name="T8" fmla="*/ 79 w 146"/>
                            <a:gd name="T9" fmla="*/ 228 h 251"/>
                            <a:gd name="T10" fmla="*/ 105 w 146"/>
                            <a:gd name="T11" fmla="*/ 216 h 251"/>
                            <a:gd name="T12" fmla="*/ 120 w 146"/>
                            <a:gd name="T13" fmla="*/ 190 h 251"/>
                            <a:gd name="T14" fmla="*/ 111 w 146"/>
                            <a:gd name="T15" fmla="*/ 172 h 251"/>
                            <a:gd name="T16" fmla="*/ 88 w 146"/>
                            <a:gd name="T17" fmla="*/ 164 h 251"/>
                            <a:gd name="T18" fmla="*/ 57 w 146"/>
                            <a:gd name="T19" fmla="*/ 163 h 251"/>
                            <a:gd name="T20" fmla="*/ 64 w 146"/>
                            <a:gd name="T21" fmla="*/ 31 h 251"/>
                            <a:gd name="T22" fmla="*/ 43 w 146"/>
                            <a:gd name="T23" fmla="*/ 36 h 251"/>
                            <a:gd name="T24" fmla="*/ 29 w 146"/>
                            <a:gd name="T25" fmla="*/ 53 h 251"/>
                            <a:gd name="T26" fmla="*/ 29 w 146"/>
                            <a:gd name="T27" fmla="*/ 77 h 251"/>
                            <a:gd name="T28" fmla="*/ 43 w 146"/>
                            <a:gd name="T29" fmla="*/ 94 h 251"/>
                            <a:gd name="T30" fmla="*/ 65 w 146"/>
                            <a:gd name="T31" fmla="*/ 99 h 251"/>
                            <a:gd name="T32" fmla="*/ 86 w 146"/>
                            <a:gd name="T33" fmla="*/ 94 h 251"/>
                            <a:gd name="T34" fmla="*/ 100 w 146"/>
                            <a:gd name="T35" fmla="*/ 77 h 251"/>
                            <a:gd name="T36" fmla="*/ 98 w 146"/>
                            <a:gd name="T37" fmla="*/ 53 h 251"/>
                            <a:gd name="T38" fmla="*/ 84 w 146"/>
                            <a:gd name="T39" fmla="*/ 36 h 251"/>
                            <a:gd name="T40" fmla="*/ 64 w 146"/>
                            <a:gd name="T41" fmla="*/ 31 h 251"/>
                            <a:gd name="T42" fmla="*/ 146 w 146"/>
                            <a:gd name="T43" fmla="*/ 21 h 251"/>
                            <a:gd name="T44" fmla="*/ 115 w 146"/>
                            <a:gd name="T45" fmla="*/ 32 h 251"/>
                            <a:gd name="T46" fmla="*/ 124 w 146"/>
                            <a:gd name="T47" fmla="*/ 63 h 251"/>
                            <a:gd name="T48" fmla="*/ 116 w 146"/>
                            <a:gd name="T49" fmla="*/ 91 h 251"/>
                            <a:gd name="T50" fmla="*/ 95 w 146"/>
                            <a:gd name="T51" fmla="*/ 113 h 251"/>
                            <a:gd name="T52" fmla="*/ 64 w 146"/>
                            <a:gd name="T53" fmla="*/ 121 h 251"/>
                            <a:gd name="T54" fmla="*/ 33 w 146"/>
                            <a:gd name="T55" fmla="*/ 113 h 251"/>
                            <a:gd name="T56" fmla="*/ 28 w 146"/>
                            <a:gd name="T57" fmla="*/ 123 h 251"/>
                            <a:gd name="T58" fmla="*/ 28 w 146"/>
                            <a:gd name="T59" fmla="*/ 131 h 251"/>
                            <a:gd name="T60" fmla="*/ 33 w 146"/>
                            <a:gd name="T61" fmla="*/ 137 h 251"/>
                            <a:gd name="T62" fmla="*/ 42 w 146"/>
                            <a:gd name="T63" fmla="*/ 141 h 251"/>
                            <a:gd name="T64" fmla="*/ 79 w 146"/>
                            <a:gd name="T65" fmla="*/ 141 h 251"/>
                            <a:gd name="T66" fmla="*/ 116 w 146"/>
                            <a:gd name="T67" fmla="*/ 147 h 251"/>
                            <a:gd name="T68" fmla="*/ 138 w 146"/>
                            <a:gd name="T69" fmla="*/ 165 h 251"/>
                            <a:gd name="T70" fmla="*/ 145 w 146"/>
                            <a:gd name="T71" fmla="*/ 188 h 251"/>
                            <a:gd name="T72" fmla="*/ 132 w 146"/>
                            <a:gd name="T73" fmla="*/ 220 h 251"/>
                            <a:gd name="T74" fmla="*/ 101 w 146"/>
                            <a:gd name="T75" fmla="*/ 243 h 251"/>
                            <a:gd name="T76" fmla="*/ 60 w 146"/>
                            <a:gd name="T77" fmla="*/ 251 h 251"/>
                            <a:gd name="T78" fmla="*/ 28 w 146"/>
                            <a:gd name="T79" fmla="*/ 245 h 251"/>
                            <a:gd name="T80" fmla="*/ 7 w 146"/>
                            <a:gd name="T81" fmla="*/ 225 h 251"/>
                            <a:gd name="T82" fmla="*/ 0 w 146"/>
                            <a:gd name="T83" fmla="*/ 199 h 251"/>
                            <a:gd name="T84" fmla="*/ 9 w 146"/>
                            <a:gd name="T85" fmla="*/ 170 h 251"/>
                            <a:gd name="T86" fmla="*/ 15 w 146"/>
                            <a:gd name="T87" fmla="*/ 154 h 251"/>
                            <a:gd name="T88" fmla="*/ 9 w 146"/>
                            <a:gd name="T89" fmla="*/ 146 h 251"/>
                            <a:gd name="T90" fmla="*/ 6 w 146"/>
                            <a:gd name="T91" fmla="*/ 136 h 251"/>
                            <a:gd name="T92" fmla="*/ 9 w 146"/>
                            <a:gd name="T93" fmla="*/ 117 h 251"/>
                            <a:gd name="T94" fmla="*/ 14 w 146"/>
                            <a:gd name="T95" fmla="*/ 98 h 251"/>
                            <a:gd name="T96" fmla="*/ 7 w 146"/>
                            <a:gd name="T97" fmla="*/ 85 h 251"/>
                            <a:gd name="T98" fmla="*/ 4 w 146"/>
                            <a:gd name="T99" fmla="*/ 63 h 251"/>
                            <a:gd name="T100" fmla="*/ 11 w 146"/>
                            <a:gd name="T101" fmla="*/ 35 h 251"/>
                            <a:gd name="T102" fmla="*/ 33 w 146"/>
                            <a:gd name="T103" fmla="*/ 16 h 251"/>
                            <a:gd name="T104" fmla="*/ 65 w 146"/>
                            <a:gd name="T105" fmla="*/ 9 h 251"/>
                            <a:gd name="T106" fmla="*/ 97 w 146"/>
                            <a:gd name="T107" fmla="*/ 17 h 251"/>
                            <a:gd name="T108" fmla="*/ 119 w 146"/>
                            <a:gd name="T109" fmla="*/ 4 h 251"/>
                            <a:gd name="T110" fmla="*/ 133 w 146"/>
                            <a:gd name="T111" fmla="*/ 0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6" h="251">
                              <a:moveTo>
                                <a:pt x="38" y="163"/>
                              </a:moveTo>
                              <a:lnTo>
                                <a:pt x="31" y="173"/>
                              </a:lnTo>
                              <a:lnTo>
                                <a:pt x="25" y="186"/>
                              </a:lnTo>
                              <a:lnTo>
                                <a:pt x="24" y="197"/>
                              </a:lnTo>
                              <a:lnTo>
                                <a:pt x="25" y="210"/>
                              </a:lnTo>
                              <a:lnTo>
                                <a:pt x="33" y="220"/>
                              </a:lnTo>
                              <a:lnTo>
                                <a:pt x="41" y="225"/>
                              </a:lnTo>
                              <a:lnTo>
                                <a:pt x="51" y="229"/>
                              </a:lnTo>
                              <a:lnTo>
                                <a:pt x="64" y="230"/>
                              </a:lnTo>
                              <a:lnTo>
                                <a:pt x="79" y="228"/>
                              </a:lnTo>
                              <a:lnTo>
                                <a:pt x="93" y="224"/>
                              </a:lnTo>
                              <a:lnTo>
                                <a:pt x="105" y="216"/>
                              </a:lnTo>
                              <a:lnTo>
                                <a:pt x="116" y="204"/>
                              </a:lnTo>
                              <a:lnTo>
                                <a:pt x="120" y="190"/>
                              </a:lnTo>
                              <a:lnTo>
                                <a:pt x="118" y="179"/>
                              </a:lnTo>
                              <a:lnTo>
                                <a:pt x="111" y="172"/>
                              </a:lnTo>
                              <a:lnTo>
                                <a:pt x="101" y="167"/>
                              </a:lnTo>
                              <a:lnTo>
                                <a:pt x="88" y="164"/>
                              </a:lnTo>
                              <a:lnTo>
                                <a:pt x="74" y="163"/>
                              </a:lnTo>
                              <a:lnTo>
                                <a:pt x="57" y="163"/>
                              </a:lnTo>
                              <a:lnTo>
                                <a:pt x="38" y="163"/>
                              </a:lnTo>
                              <a:close/>
                              <a:moveTo>
                                <a:pt x="64" y="31"/>
                              </a:moveTo>
                              <a:lnTo>
                                <a:pt x="54" y="32"/>
                              </a:lnTo>
                              <a:lnTo>
                                <a:pt x="43" y="36"/>
                              </a:lnTo>
                              <a:lnTo>
                                <a:pt x="37" y="41"/>
                              </a:lnTo>
                              <a:lnTo>
                                <a:pt x="29" y="53"/>
                              </a:lnTo>
                              <a:lnTo>
                                <a:pt x="27" y="64"/>
                              </a:lnTo>
                              <a:lnTo>
                                <a:pt x="29" y="77"/>
                              </a:lnTo>
                              <a:lnTo>
                                <a:pt x="37" y="89"/>
                              </a:lnTo>
                              <a:lnTo>
                                <a:pt x="43" y="94"/>
                              </a:lnTo>
                              <a:lnTo>
                                <a:pt x="54" y="98"/>
                              </a:lnTo>
                              <a:lnTo>
                                <a:pt x="65" y="99"/>
                              </a:lnTo>
                              <a:lnTo>
                                <a:pt x="75" y="98"/>
                              </a:lnTo>
                              <a:lnTo>
                                <a:pt x="86" y="94"/>
                              </a:lnTo>
                              <a:lnTo>
                                <a:pt x="92" y="89"/>
                              </a:lnTo>
                              <a:lnTo>
                                <a:pt x="100" y="77"/>
                              </a:lnTo>
                              <a:lnTo>
                                <a:pt x="101" y="66"/>
                              </a:lnTo>
                              <a:lnTo>
                                <a:pt x="98" y="53"/>
                              </a:lnTo>
                              <a:lnTo>
                                <a:pt x="92" y="41"/>
                              </a:lnTo>
                              <a:lnTo>
                                <a:pt x="84" y="36"/>
                              </a:lnTo>
                              <a:lnTo>
                                <a:pt x="75" y="32"/>
                              </a:lnTo>
                              <a:lnTo>
                                <a:pt x="64" y="31"/>
                              </a:lnTo>
                              <a:close/>
                              <a:moveTo>
                                <a:pt x="138" y="0"/>
                              </a:moveTo>
                              <a:lnTo>
                                <a:pt x="146" y="21"/>
                              </a:lnTo>
                              <a:lnTo>
                                <a:pt x="132" y="25"/>
                              </a:lnTo>
                              <a:lnTo>
                                <a:pt x="115" y="32"/>
                              </a:lnTo>
                              <a:lnTo>
                                <a:pt x="122" y="46"/>
                              </a:lnTo>
                              <a:lnTo>
                                <a:pt x="124" y="63"/>
                              </a:lnTo>
                              <a:lnTo>
                                <a:pt x="123" y="78"/>
                              </a:lnTo>
                              <a:lnTo>
                                <a:pt x="116" y="91"/>
                              </a:lnTo>
                              <a:lnTo>
                                <a:pt x="107" y="104"/>
                              </a:lnTo>
                              <a:lnTo>
                                <a:pt x="95" y="113"/>
                              </a:lnTo>
                              <a:lnTo>
                                <a:pt x="81" y="118"/>
                              </a:lnTo>
                              <a:lnTo>
                                <a:pt x="64" y="121"/>
                              </a:lnTo>
                              <a:lnTo>
                                <a:pt x="47" y="119"/>
                              </a:lnTo>
                              <a:lnTo>
                                <a:pt x="33" y="113"/>
                              </a:lnTo>
                              <a:lnTo>
                                <a:pt x="29" y="118"/>
                              </a:lnTo>
                              <a:lnTo>
                                <a:pt x="28" y="123"/>
                              </a:lnTo>
                              <a:lnTo>
                                <a:pt x="28" y="127"/>
                              </a:lnTo>
                              <a:lnTo>
                                <a:pt x="28" y="131"/>
                              </a:lnTo>
                              <a:lnTo>
                                <a:pt x="29" y="135"/>
                              </a:lnTo>
                              <a:lnTo>
                                <a:pt x="33" y="137"/>
                              </a:lnTo>
                              <a:lnTo>
                                <a:pt x="37" y="140"/>
                              </a:lnTo>
                              <a:lnTo>
                                <a:pt x="42" y="141"/>
                              </a:lnTo>
                              <a:lnTo>
                                <a:pt x="47" y="141"/>
                              </a:lnTo>
                              <a:lnTo>
                                <a:pt x="79" y="141"/>
                              </a:lnTo>
                              <a:lnTo>
                                <a:pt x="100" y="144"/>
                              </a:lnTo>
                              <a:lnTo>
                                <a:pt x="116" y="147"/>
                              </a:lnTo>
                              <a:lnTo>
                                <a:pt x="129" y="155"/>
                              </a:lnTo>
                              <a:lnTo>
                                <a:pt x="138" y="165"/>
                              </a:lnTo>
                              <a:lnTo>
                                <a:pt x="143" y="176"/>
                              </a:lnTo>
                              <a:lnTo>
                                <a:pt x="145" y="188"/>
                              </a:lnTo>
                              <a:lnTo>
                                <a:pt x="142" y="205"/>
                              </a:lnTo>
                              <a:lnTo>
                                <a:pt x="132" y="220"/>
                              </a:lnTo>
                              <a:lnTo>
                                <a:pt x="118" y="233"/>
                              </a:lnTo>
                              <a:lnTo>
                                <a:pt x="101" y="243"/>
                              </a:lnTo>
                              <a:lnTo>
                                <a:pt x="81" y="250"/>
                              </a:lnTo>
                              <a:lnTo>
                                <a:pt x="60" y="251"/>
                              </a:lnTo>
                              <a:lnTo>
                                <a:pt x="43" y="250"/>
                              </a:lnTo>
                              <a:lnTo>
                                <a:pt x="28" y="245"/>
                              </a:lnTo>
                              <a:lnTo>
                                <a:pt x="16" y="236"/>
                              </a:lnTo>
                              <a:lnTo>
                                <a:pt x="7" y="225"/>
                              </a:lnTo>
                              <a:lnTo>
                                <a:pt x="1" y="213"/>
                              </a:lnTo>
                              <a:lnTo>
                                <a:pt x="0" y="199"/>
                              </a:lnTo>
                              <a:lnTo>
                                <a:pt x="2" y="186"/>
                              </a:lnTo>
                              <a:lnTo>
                                <a:pt x="9" y="170"/>
                              </a:lnTo>
                              <a:lnTo>
                                <a:pt x="19" y="158"/>
                              </a:lnTo>
                              <a:lnTo>
                                <a:pt x="15" y="154"/>
                              </a:lnTo>
                              <a:lnTo>
                                <a:pt x="11" y="150"/>
                              </a:lnTo>
                              <a:lnTo>
                                <a:pt x="9" y="146"/>
                              </a:lnTo>
                              <a:lnTo>
                                <a:pt x="7" y="141"/>
                              </a:lnTo>
                              <a:lnTo>
                                <a:pt x="6" y="136"/>
                              </a:lnTo>
                              <a:lnTo>
                                <a:pt x="6" y="131"/>
                              </a:lnTo>
                              <a:lnTo>
                                <a:pt x="9" y="117"/>
                              </a:lnTo>
                              <a:lnTo>
                                <a:pt x="18" y="103"/>
                              </a:lnTo>
                              <a:lnTo>
                                <a:pt x="14" y="98"/>
                              </a:lnTo>
                              <a:lnTo>
                                <a:pt x="10" y="91"/>
                              </a:lnTo>
                              <a:lnTo>
                                <a:pt x="7" y="85"/>
                              </a:lnTo>
                              <a:lnTo>
                                <a:pt x="5" y="75"/>
                              </a:lnTo>
                              <a:lnTo>
                                <a:pt x="4" y="63"/>
                              </a:lnTo>
                              <a:lnTo>
                                <a:pt x="6" y="49"/>
                              </a:lnTo>
                              <a:lnTo>
                                <a:pt x="11" y="35"/>
                              </a:lnTo>
                              <a:lnTo>
                                <a:pt x="22" y="25"/>
                              </a:lnTo>
                              <a:lnTo>
                                <a:pt x="33" y="16"/>
                              </a:lnTo>
                              <a:lnTo>
                                <a:pt x="48" y="11"/>
                              </a:lnTo>
                              <a:lnTo>
                                <a:pt x="65" y="9"/>
                              </a:lnTo>
                              <a:lnTo>
                                <a:pt x="82" y="11"/>
                              </a:lnTo>
                              <a:lnTo>
                                <a:pt x="97" y="17"/>
                              </a:lnTo>
                              <a:lnTo>
                                <a:pt x="107" y="9"/>
                              </a:lnTo>
                              <a:lnTo>
                                <a:pt x="119" y="4"/>
                              </a:lnTo>
                              <a:lnTo>
                                <a:pt x="125" y="2"/>
                              </a:lnTo>
                              <a:lnTo>
                                <a:pt x="133" y="0"/>
                              </a:lnTo>
                              <a:lnTo>
                                <a:pt x="13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anchor>
          </w:drawing>
        </mc:Choice>
        <mc:Fallback>
          <w:pict>
            <v:group w14:anchorId="743BB12E" id="Group 453" o:spid="_x0000_s1026" style="position:absolute;margin-left:-.25pt;margin-top:-26.7pt;width:105.3pt;height:44.85pt;z-index:251666432;mso-wrap-distance-bottom:28.35pt" coordsize="13364,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">
              <v:shape id="Freeform 91" o:spid="_x0000_s1027" style="position:absolute;left:2480;width:1968;height:5702;visibility:visible;mso-wrap-style:square;v-text-anchor:top" coordsize="620,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" path="m9,l620,1792r-9,3l,2,9,xe" fillcolor="#147178" stroked="f" strokeweight="0">
                <v:path arrowok="t" o:connecttype="custom" o:connectlocs="2857,0;196811,569266;193954,570219;0,635;2857,0" o:connectangles="0,0,0,0,0"/>
              </v:shape>
              <v:shape id="Freeform 92" o:spid="_x0000_s1028" style="position:absolute;left:901;top:1152;width:1613;height:3657;visibility:visible;mso-wrap-style:square;v-text-anchor:top" coordsize="508,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" path="m,l3,,5,1,9,3r5,6l22,16r7,12l38,44,50,65,62,92r12,33l83,148r9,25l100,200r8,27l114,251r15,62l146,378r14,64l174,507r11,33l200,571r15,31l232,632r14,32l256,699r7,21l273,738r12,16l299,766r14,12l333,787r21,4l377,789r22,-5l420,774r20,-13l455,747r13,-16l474,713r3,-11l477,691r,-9l472,660r-8,-16l452,630,435,618r-8,-2l415,609r-14,-6l386,594r-8,-5l369,580r-9,-12l351,557r-6,-13l340,531r,-11l342,509r9,-7l360,501r10,5l381,513r11,9l404,529r11,4l424,531r11,-2l445,525r10,-3l465,520r13,l492,525r16,10l508,844r-16,-1l474,840r-18,-3l435,833r-24,-1l383,832r-24,5l338,846r-16,12l306,874r-11,18l286,911r-4,11l278,936r-2,16l273,964r-1,11l272,980r4,4l286,990r15,9l322,1009r24,10l373,1030r31,10l437,1048r35,5l508,1054r,97l474,1147r-31,-7l413,1127r-30,-17l356,1092r-25,-20l309,1051r-18,-20l276,1013,265,996r-6,-12l256,972r-2,-13l251,945r-1,-11l250,926r-3,-29l245,865r-3,-35l236,797,223,764,208,731,190,700,172,672,159,646r-6,-15l146,610r-8,-19l133,576r-5,-18l122,536r-7,-24l110,485r-5,-25l100,433,95,410,91,391,88,377r-1,-8l74,306,63,251,51,203,42,162,35,126,27,95,20,71,15,51,10,34,8,23,4,12,3,6,1,2,,1,,,,xe" fillcolor="#147178" stroked="f" strokeweight="0">
                <v:path arrowok="t" o:connecttype="custom" o:connectlocs="1587,318;6984,5084;15872,20655;26347,47030;34283,72134;46346,120117;58726,171596;73645,200830;83486,228794;94914,243412;112373,251356;133324,245954;148561,232290;151417,219579;147291,204644;135546,195746;122531,188755;114277,180493;107929,168736;111420,159520;120944,163016;131736,169371;141259,166829;151735,165240;161258,268198;144751,265973;121578,264384;102215,272646;90787,289488;87613,302517;86343,311414;95549,317452;118404,327303;149830,334612;150465,364482;121578,352724;98088,333976;84121,316499;80629,304741;79359,294255;76820,263749;66027,232290;50472,205279;43806,187802;38727,170325;33331,146174;28887,124248;23490,97238;13332,51479;6349,22562;2539,7309;317,636;0,0" o:connectangles="0,0,0,0,0,0,0,0,0,0,0,0,0,0,0,0,0,0,0,0,0,0,0,0,0,0,0,0,0,0,0,0,0,0,0,0,0,0,0,0,0,0,0,0,0,0,0,0,0,0,0,0,0"/>
              </v:shape>
              <v:shape id="Freeform 93" o:spid="_x0000_s1029" style="position:absolute;left:225;top:1728;width:673;height:2057;visibility:visible;mso-wrap-style:square;v-text-anchor:top" coordsize="21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" path="m200,r5,16l209,35r2,25l210,85r-4,28l196,143r-17,29l155,209r-24,42l110,296,92,343r-9,46l79,430r,39l82,504r1,20l83,545r,23l81,590r-5,22l67,630,54,644r-8,5l43,649r,-4l45,637r1,-10l46,612,45,591,40,568,29,541,20,518,13,497,6,472,2,446,,418,,386,5,351r5,-22l18,305r9,-26l38,255,49,235,63,212,82,187r20,-25l126,135r21,-28l167,79,183,52,195,25,200,xe" fillcolor="#147178" stroked="f" strokeweight="0">
                <v:path arrowok="t" o:connecttype="custom" o:connectlocs="63789,0;65383,5072;66659,11095;67297,19020;66978,26945;65702,35822;62513,45332;57091,54525;49436,66254;41782,79568;35084,93833;29343,108733;26472,123315;25197,136312;25197,148675;26153,159770;26472,166110;26472,172768;26472,180059;25834,187033;24240,194007;21369,199713;17223,204151;14671,205736;13715,205736;13715,204468;14352,201932;14671,198762;14671,194007;14352,187350;12758,180059;9249,171500;6379,164208;4146,157551;1914,149626;638,141384;0,132508;0,122364;1595,111269;3189,104295;5741,96686;8611,88444;12120,80836;15628,74496;20093,67205;26153,59280;32532,51355;40187,42796;46885,33919;53264,25043;58367,16484;62194,7925;63789,0" o:connectangles="0,0,0,0,0,0,0,0,0,0,0,0,0,0,0,0,0,0,0,0,0,0,0,0,0,0,0,0,0,0,0,0,0,0,0,0,0,0,0,0,0,0,0,0,0,0,0,0,0,0,0,0,0"/>
              </v:shape>
              <v:shape id="Freeform 94" o:spid="_x0000_s1030" style="position:absolute;left:701;top:2379;width:743;height:2274;visibility:visible;mso-wrap-style:square;v-text-anchor:top" coordsize="23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" path="m77,r1,2l81,4r5,7l91,18r5,12l103,44r5,18l112,83r2,27l114,140r-2,35l106,215r-9,46l88,308r-3,43l86,391r4,36l96,460r10,29l118,514r13,22l144,552r27,30l191,609r15,23l218,651r8,18l231,683r2,11l235,703r-2,7l232,713r,4l231,717,219,705,206,693,191,682,174,669,156,657,138,644,119,630,101,615,83,600,67,582,50,561,36,540,23,515,13,489,6,459,1,426,,390,4,351r6,-45l22,257,38,205,51,164,62,127,69,96,74,69,77,48,78,30r,-13l78,8,77,2,77,xe" fillcolor="#147178" stroked="f" strokeweight="0">
                <v:path arrowok="t" o:connecttype="custom" o:connectlocs="24655,634;27183,3488;30344,9512;34137,19657;36034,34876;35402,55484;30660,82750;26867,111285;28448,135381;33505,155038;41407,169940;54051,184524;65114,200377;71435,212108;73648,220034;73648,225107;73332,227326;69223,223521;60372,216229;49309,208303;37614,199743;26235,190231;15804,177866;7270,163282;1897,145527;0,123650;3161,97018;12011,64996;19597,40266;23390,21877;24655,9512;24655,2536;24339,0" o:connectangles="0,0,0,0,0,0,0,0,0,0,0,0,0,0,0,0,0,0,0,0,0,0,0,0,0,0,0,0,0,0,0,0,0"/>
              </v:shape>
              <v:shape id="Freeform 95" o:spid="_x0000_s1031" style="position:absolute;left:125;top:776;width:508;height:800;visibility:visible;mso-wrap-style:square;v-text-anchor:top" coordsize="15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" path="m152,r1,4l155,12r3,11l159,37r,18l158,74r-6,21l141,114r-16,19l103,151,72,173,46,197,25,224,7,253,2,221,,192,5,164r9,-24l27,119,41,101,58,86,73,74,89,64r11,-7l109,51r3,-1l117,46r8,-6l134,31r7,-9l148,12,152,xe" fillcolor="#147178" stroked="f" strokeweight="0">
                <v:path arrowok="t" o:connecttype="custom" o:connectlocs="48554,0;48873,1265;49512,3795;50471,7273;50790,11701;50790,17393;50471,23402;48554,30043;45040,36051;39929,42060;32902,47752;22999,54709;14694,62299;7986,70837;2236,80008;639,69888;0,60718;1597,51863;4472,44273;8625,37632;13097,31940;18527,27196;23319,23402;28430,20239;31943,18026;34818,16128;35777,15812;37374,14547;39929,12649;42804,9803;45040,6957;47276,3795;48554,0" o:connectangles="0,0,0,0,0,0,0,0,0,0,0,0,0,0,0,0,0,0,0,0,0,0,0,0,0,0,0,0,0,0,0,0,0"/>
              </v:shape>
              <v:shape id="Freeform 96" o:spid="_x0000_s1032" style="position:absolute;top:1227;width:838;height:1264;visibility:visible;mso-wrap-style:square;v-text-anchor:top" coordsize="26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" path="m219,r3,l229,1r9,4l249,13r9,12l259,28r2,5l263,40r1,8l264,60r-3,13l255,88r-9,17l232,125r-19,22l187,172r-31,27l124,227r-24,27l82,278,69,301r-9,22l55,341r-1,17l54,372r1,10l58,390r1,5l60,397r-2,-1l54,392r-8,-5l37,379r-9,-9l18,359,10,345,4,330,,313,,294,5,272r9,-23l29,225,53,199,83,171r34,-29l145,116,167,94,185,75,199,57,209,43r6,-11l219,22r3,-8l222,9r,-5l220,1r,-1l219,xe" fillcolor="#147178" stroked="f" strokeweight="0">
                <v:path arrowok="t" o:connecttype="custom" o:connectlocs="69518,0;70471,0;72693,318;75550,1591;79041,4138;81898,7957;82216,8912;82851,10504;83486,12732;83803,15278;83803,19098;82851,23236;80946,28010;78089,33421;73645,39787;67614,46789;59360,54747;49520,63341;39362,72253;31744,80847;26030,88486;21903,95807;19046,102809;17459,108538;17142,113950;17142,118406;17459,121589;18411,124135;18729,125726;19046,126363;18411,126045;17142,124772;14602,123180;11745,120634;8888,117769;5714,114268;3174,109812;1270,105037;0,99626;0,93579;1587,86576;4444,79255;9206,71616;16824,63341;26347,54428;37140,45198;46028,36922;53012,29920;58726,23872;63170,18143;66344,13687;68249,10185;69518,7002;70471,4456;70471,2865;70471,1273;69836,318;69836,0;69518,0" o:connectangles="0,0,0,0,0,0,0,0,0,0,0,0,0,0,0,0,0,0,0,0,0,0,0,0,0,0,0,0,0,0,0,0,0,0,0,0,0,0,0,0,0,0,0,0,0,0,0,0,0,0,0,0,0,0,0,0,0,0,0"/>
              </v:shape>
              <v:shape id="Freeform 97" o:spid="_x0000_s1033" style="position:absolute;left:1377;top:1402;width:673;height:547;visibility:visible;mso-wrap-style:square;v-text-anchor:top" coordsize="21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" path="m123,18r-13,1l100,24r-8,7l86,38r-3,2l80,40r-2,l77,41r-2,l74,43,73,57r4,12l84,79r11,7l107,91r13,1l133,91r12,-4l153,78r6,-12l159,50r-8,1l142,54r-9,2l124,60r-8,1l110,61r-5,-4l103,50r2,-7l109,40r6,l121,38r7,l133,37r1,-3l136,32r1,-3l137,27r,-4l137,22r-3,-2l123,18xm70,r30,1l124,5r22,8l162,23r16,11l188,47r9,16l203,78r4,15l210,110r1,14l211,139r-2,13l207,164r-2,8l196,171r-8,-4l183,158r-3,-9l183,141r6,-7l183,125r-9,-5l161,116r-15,-2l129,111r-17,-2l95,103,75,96,60,83,46,68,36,52,25,37,16,23,7,14,,9,37,3,70,xe" fillcolor="#147178" stroked="f" strokeweight="0">
                <v:path arrowok="t" o:connecttype="custom" o:connectlocs="35084,6032;29343,9842;26472,12700;24878,12700;23921,13017;23283,18097;26791,25082;34127,28892;42419,28892;48798,24765;50712,15875;45290,17145;39549,19050;35084,19367;32851,15875;34765,12700;38592,12065;42419,11747;43376,10160;43695,8572;43695,6985;39230,5715;31894,317;46566,4127;56772,10795;62832,20002;66021,29527;67297,39369;66659,48259;65383,54609;59961,53022;57410,47307;60280,42544;55496,38099;46566,36194;35722,34607;23921,30479;14671,21590;7974,11747;2233,4445;11801,952" o:connectangles="0,0,0,0,0,0,0,0,0,0,0,0,0,0,0,0,0,0,0,0,0,0,0,0,0,0,0,0,0,0,0,0,0,0,0,0,0,0,0,0,0"/>
                <o:lock v:ext="edit" verticies="t"/>
              </v:shape>
              <v:shape id="Freeform 98" o:spid="_x0000_s1034" style="position:absolute;left:4434;top:1578;width:1079;height:1206;visibility:visible;mso-wrap-style:square;v-text-anchor:top" coordsize="34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" path="m,l70,,170,288,270,r71,l210,380r-78,l,xe" fillcolor="#147178" stroked="f" strokeweight="0">
                <v:path arrowok="t" o:connecttype="custom" o:connectlocs="0,0;22156,0;53806,91438;85457,0;107929,0;66467,120648;41779,120648;0,0" o:connectangles="0,0,0,0,0,0,0,0"/>
              </v:shape>
              <v:shape id="Freeform 99" o:spid="_x0000_s1035" style="position:absolute;left:5661;top:1453;width:216;height:1308;visibility:visible;mso-wrap-style:square;v-text-anchor:top" coordsize="6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" path="m58,r9,l67,411,,411,,5,58,xe" fillcolor="#147178" stroked="f" strokeweight="0">
                <v:path arrowok="t" o:connecttype="custom" o:connectlocs="18686,0;21586,0;21586,130807;0,130807;0,1591;18686,0" o:connectangles="0,0,0,0,0,0"/>
              </v:shape>
              <v:shape id="Freeform 100" o:spid="_x0000_s1036" style="position:absolute;left:6037;top:1803;width:870;height:978;visibility:visible;mso-wrap-style:square;v-text-anchor:top" coordsize="27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" path="m136,183r-24,l94,186r-12,4l75,196r-5,9l68,216r2,13l76,239r8,8l95,252r14,1l120,253r11,-3l144,245r8,-7l159,229r4,-13l166,201r,-18l136,183xm121,r22,2l163,6r18,6l198,22r14,14l222,53r7,20l231,98r,109l232,220r5,10l244,239r14,8l275,252r-30,56l229,306r-17,-4l195,292,179,276r-17,13l144,299r-13,4l116,307r-17,1l77,306,55,301,41,294,29,285,17,273,8,257,3,238,,214,2,195,5,179r8,-14l23,153r15,-9l55,137r22,-4l104,132r18,l141,132r25,1l166,119r-3,-19l158,86,149,76,136,68,123,64,108,63,88,66,67,69,46,76,29,84,13,26,46,13,84,4,121,xe" fillcolor="#147178" stroked="f" strokeweight="0">
                <v:path arrowok="t" o:connecttype="custom" o:connectlocs="35424,58101;25935,60324;22140,65086;22140,72706;26568,78421;34475,80326;41433,79373;48075,75563;51554,68579;52503,58101;38270,0;51554,1905;62624,6985;70215,16827;73062,31114;73378,69849;77173,75881;86978,80008;72429,97153;61675,92708;51238,91756;41433,96201;31312,97788;17396,95566;9172,90486;2530,81596;0,67944;1581,56831;7275,48577;17396,43497;32893,41909;44596,41909;52503,37782;49973,27304;43015,21590;34159,20002;21191,21907;9172,26669;14549,4127;38270,0" o:connectangles="0,0,0,0,0,0,0,0,0,0,0,0,0,0,0,0,0,0,0,0,0,0,0,0,0,0,0,0,0,0,0,0,0,0,0,0,0,0,0,0"/>
                <o:lock v:ext="edit" verticies="t"/>
              </v:shape>
              <v:shape id="Freeform 101" o:spid="_x0000_s1037" style="position:absolute;left:6964;top:1803;width:870;height:978;visibility:visible;mso-wrap-style:square;v-text-anchor:top" coordsize="27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" path="m134,183r-23,l92,186r-12,4l73,196r-5,9l66,216r2,13l74,239r9,8l94,252r13,1l118,253r11,-3l142,245r9,-7l157,229r5,-13l164,201r,-18l134,183xm119,r22,2l161,6r19,6l197,22r13,14l220,53r8,20l229,98r,109l232,220r3,10l242,239r14,8l274,252r-31,56l226,306r-16,-4l193,292,176,276r-16,13l142,299r-13,4l115,307r-18,1l75,306,53,301,39,294,27,285,15,273,7,257,1,238,,214,1,195,5,179r6,-14l21,153r14,-9l53,137r22,-4l103,132r17,l141,132r23,1l164,119r-2,-19l156,86,147,76,135,68,121,64,106,63,87,66,66,69,46,76,27,84,11,26,44,13,82,4,119,xe" fillcolor="#147178" stroked="f" strokeweight="0">
                <v:path arrowok="t" o:connecttype="custom" o:connectlocs="35236,58101;25395,60324;21586,65086;21586,72706;26347,78421;33966,80326;40949,79373;47933,75563;51425,68579;52060,58101;37775,0;51108,1905;62535,6985;69836,16827;72693,31114;73646,69849;76820,75881;86978,80008;71741,97153;61266,92708;50790,91756;40949,96201;30791,97788;16824,95566;8571,90486;2222,81596;0,67944;1587,56831;6666,48577;16824,43497;32696,41909;44759,41909;52060,37782;49520,27304;42854,21590;33648,20002;20951,21907;8571,26669;13967,4127;37775,0" o:connectangles="0,0,0,0,0,0,0,0,0,0,0,0,0,0,0,0,0,0,0,0,0,0,0,0,0,0,0,0,0,0,0,0,0,0,0,0,0,0,0,0"/>
                <o:lock v:ext="edit" verticies="t"/>
              </v:shape>
              <v:shape id="Freeform 102" o:spid="_x0000_s1038" style="position:absolute;left:7966;top:1803;width:838;height:959;visibility:visible;mso-wrap-style:square;v-text-anchor:top" coordsize="26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" path="m157,r21,3l198,7r18,8l232,26r14,14l256,58r6,23l265,107r,195l198,302r,-176l196,107,188,90,178,78,164,71,148,67,130,66r-21,1l86,73,66,84r,218l,302,,7r56,l62,30,92,15,124,4,157,xe" fillcolor="#147178" stroked="f" strokeweight="0">
                <v:path arrowok="t" o:connecttype="custom" o:connectlocs="49649,0;56290,952;62615,2222;68307,4762;73367,8255;77794,12700;80957,18415;82854,25717;83803,33972;83803,95883;62615,95883;62615,40004;61983,33972;59453,28574;56290,24764;51863,22542;46803,21272;41111,20955;34470,21272;27196,23177;20872,26669;20872,95883;0,95883;0,2222;17709,2222;19607,9525;29094,4762;39213,1270;49649,0" o:connectangles="0,0,0,0,0,0,0,0,0,0,0,0,0,0,0,0,0,0,0,0,0,0,0,0,0,0,0,0,0"/>
              </v:shape>
              <v:shape id="Freeform 103" o:spid="_x0000_s1039" style="position:absolute;left:8968;top:1453;width:851;height:1327;visibility:visible;mso-wrap-style:square;v-text-anchor:top" coordsize="26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" path="m154,172r-24,3l109,182,93,195,82,208r-6,15l71,242r-2,22l71,286r6,20l87,325r11,12l109,346r16,5l141,352r21,-1l182,345r20,-11l202,178r-25,-5l154,172xm258,r10,l268,411r-50,l205,389r-16,12l169,410r-20,5l126,417r-24,-2l81,410,62,401,45,388,31,374,17,352,8,328,2,302,,276,2,244,8,216r9,-25l30,170,45,150,68,132,95,120r30,-8l158,109r20,2l202,113,202,5,258,xe" fillcolor="#147178" stroked="f" strokeweight="0">
                <v:path arrowok="t" o:connecttype="custom" o:connectlocs="48885,54740;41267,55694;34601,57922;29522,62060;26030,66197;24125,70971;22538,77018;21903,84019;22538,91021;24443,97386;27617,103433;31109,107252;34601,110116;39680,111707;44759,112025;51425,111707;57773,109798;64122,106297;64122,56649;56186,55058;48885,54740;81899,0;85073,0;85073,130802;69201,130802;65074,123801;59996,127620;53647,130484;47298,132075;39997,132712;32379,132075;25712,130484;19681,127620;14285,123483;9841,119027;5396,112025;2539,104387;635,96113;0,87838;635,77654;2539,68743;5396,60787;9523,54103;14285,47738;21586,42010;30156,38191;39680,35644;50155,34690;56504,35326;64122,35963;64122,1591;81899,0" o:connectangles="0,0,0,0,0,0,0,0,0,0,0,0,0,0,0,0,0,0,0,0,0,0,0,0,0,0,0,0,0,0,0,0,0,0,0,0,0,0,0,0,0,0,0,0,0,0,0,0,0,0,0,0"/>
                <o:lock v:ext="edit" verticies="t"/>
              </v:shape>
              <v:shape id="Freeform 104" o:spid="_x0000_s1040" style="position:absolute;left:9995;top:1803;width:800;height:978;visibility:visible;mso-wrap-style:square;v-text-anchor:top" coordsize="25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" path="m136,66r-14,1l109,72,97,80,86,91r-9,17l72,127r120,l188,107,182,91,172,80,162,71,149,67,136,66xm135,r11,2l160,4r18,4l195,16r18,13l228,45r10,17l246,82r5,25l253,135r,44l73,179r8,22l92,218r14,11l123,238r18,5l160,245r26,-3l211,236r24,-11l237,225r,66l217,298r-22,5l173,307r-19,1l123,306,95,298,69,287,46,270,31,253,18,233,9,210,3,183,,155,3,126,8,100,17,77,28,58,42,40,63,23,85,11,109,3,135,xe" fillcolor="#147178" stroked="f" strokeweight="0">
                <v:path arrowok="t" o:connecttype="custom" o:connectlocs="43001,20955;38574,21272;34464,22860;30670,25399;27192,28892;24346,34289;22765,40322;60707,40322;59442,33972;57545,28892;54383,25399;51221,22542;47111,21272;43001,20955;42685,0;46163,635;50589,1270;56280,2540;61655,5080;67347,9207;72089,14287;75251,19685;77781,26034;79362,33972;79994,42862;79994,56831;23081,56831;25611,63816;29089,69214;33515,72706;38890,75563;44582,77151;50589,77786;58810,76833;66714,74928;74303,71436;74935,71436;74935,92391;68611,94613;61655,96201;54699,97471;48692,97788;38890,97153;30037,94613;21817,91121;14544,85723;9802,80326;5691,73976;2846,66674;949,58101;0,49211;949,40004;2529,31749;5375,24447;8853,18415;13280,12700;19919,7302;26875,3492;34464,952;42685,0" o:connectangles="0,0,0,0,0,0,0,0,0,0,0,0,0,0,0,0,0,0,0,0,0,0,0,0,0,0,0,0,0,0,0,0,0,0,0,0,0,0,0,0,0,0,0,0,0,0,0,0,0,0,0,0,0,0,0,0,0,0,0,0"/>
                <o:lock v:ext="edit" verticies="t"/>
              </v:shape>
              <v:shape id="Freeform 105" o:spid="_x0000_s1041" style="position:absolute;left:10947;top:1803;width:622;height:959;visibility:visible;mso-wrap-style:square;v-text-anchor:top" coordsize="19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" path="m139,r14,2l169,3r16,4l198,13,177,80,151,69,127,66r-22,2l86,76,67,87r,215l,302,,7r57,l64,31,80,18,98,9,118,3,139,xe" fillcolor="#147178" stroked="f" strokeweight="0">
                <v:path arrowok="t" o:connecttype="custom" o:connectlocs="43678,0;48078,635;53105,952;58133,2222;62218,4127;55619,25399;47449,21907;39908,20955;32994,21590;27024,24129;21054,27622;21054,95883;0,95883;0,2222;17911,2222;20111,9842;25139,5715;30795,2857;37079,952;43678,0" o:connectangles="0,0,0,0,0,0,0,0,0,0,0,0,0,0,0,0,0,0,0,0"/>
              </v:shape>
              <v:shape id="Freeform 106" o:spid="_x0000_s1042" style="position:absolute;left:11574;top:1803;width:793;height:978;visibility:visible;mso-wrap-style:square;v-text-anchor:top" coordsize="25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" path="m135,66r-14,1l108,72,96,80,85,91r-9,17l71,127r120,l187,107,181,91,171,80,161,71,148,67,135,66xm134,r11,2l159,4r18,4l195,16r17,13l227,45r10,17l245,82r5,25l252,135r,44l72,179r8,22l91,218r14,11l122,238r18,5l159,245r26,-3l211,236r23,-11l236,225r,66l216,298r-22,5l172,307r-19,1l122,306,94,298,68,287,45,270,30,253,17,233,8,210,2,183,,155,2,126,7,100,16,77,27,58,41,40,62,23,84,11,108,3,134,xe" fillcolor="#147178" stroked="f" strokeweight="0">
                <v:path arrowok="t" o:connecttype="custom" o:connectlocs="42514,20955;38105,21272;34011,22860;30232,25399;26768,28892;23934,34289;22359,40322;60149,40322;58889,33972;57000,28892;53851,25399;50702,22542;46608,21272;42514,20955;42199,0;45663,635;50072,1270;55740,2540;61409,5080;66762,9207;71486,14287;74635,19685;77155,26034;78729,33972;79359,42862;79359,56831;22674,56831;25193,63816;28657,69214;33066,72706;38420,75563;44088,77151;50072,77786;58260,76833;66447,74928;73691,71436;74320,71436;74320,92391;68022,94613;61094,96201;54166,97471;48182,97788;38420,97153;29602,94613;21414,91121;14171,85723;9448,80326;5354,73976;2519,66674;630,58101;0,49211;630,40004;2204,31749;5039,24447;8503,18415;12912,12700;19525,7302;26453,3492;34011,952;42199,0" o:connectangles="0,0,0,0,0,0,0,0,0,0,0,0,0,0,0,0,0,0,0,0,0,0,0,0,0,0,0,0,0,0,0,0,0,0,0,0,0,0,0,0,0,0,0,0,0,0,0,0,0,0,0,0,0,0,0,0,0,0,0,0"/>
                <o:lock v:ext="edit" verticies="t"/>
              </v:shape>
              <v:shape id="Freeform 107" o:spid="_x0000_s1043" style="position:absolute;left:12526;top:1803;width:838;height:959;visibility:visible;mso-wrap-style:square;v-text-anchor:top" coordsize="26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" path="m158,r20,3l199,7r18,8l234,26r12,14l257,58r6,23l266,107r,195l199,302r,-176l196,107,189,90,178,78,164,71,149,67,132,66r-23,1l87,73,67,84r,218l,302,,7r57,l63,30,93,15,125,4,158,xe" fillcolor="#147178" stroked="f" strokeweight="0">
                <v:path arrowok="t" o:connecttype="custom" o:connectlocs="49778,0;56079,952;62695,2222;68366,4762;73721,8255;77502,12700;80968,18415;82858,25717;83803,33972;83803,95883;62695,95883;62695,40004;61750,33972;59544,28574;56079,24764;51668,22542;46942,21272;41586,20955;34340,21272;27409,23177;21108,26669;21108,95883;0,95883;0,2222;17958,2222;19848,9525;29300,4762;39381,1270;49778,0" o:connectangles="0,0,0,0,0,0,0,0,0,0,0,0,0,0,0,0,0,0,0,0,0,0,0,0,0,0,0,0,0"/>
              </v:shape>
              <v:shape id="Freeform 108" o:spid="_x0000_s1044" style="position:absolute;left:4759;top:3281;width:102;height:712;visibility:visible;mso-wrap-style:square;v-text-anchor:top" coordsize="3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" path="m3,61r25,l28,225r-25,l3,61xm16,r4,l24,2r4,3l30,7r3,5l33,16r,5l30,25r-2,3l24,30r-4,3l16,33r-5,l7,30,5,28,1,25,,21,,16,,12,1,7,5,5,7,2,11,r5,xe" fillcolor="#147178" stroked="f" strokeweight="0">
                <v:path arrowok="t" o:connecttype="custom" o:connectlocs="923,19281;8619,19281;8619,71119;923,71119;923,19281;4925,0;6156,0;7388,632;8619,1580;9235,2213;10158,3793;10158,5057;10158,6638;9235,7902;8619,8850;7388,9483;6156,10431;4925,10431;3386,10431;2155,9483;1539,8850;308,7902;0,6638;0,5057;0,3793;308,2213;1539,1580;2155,632;3386,0;4925,0" o:connectangles="0,0,0,0,0,0,0,0,0,0,0,0,0,0,0,0,0,0,0,0,0,0,0,0,0,0,0,0,0,0"/>
                <o:lock v:ext="edit" verticies="t"/>
              </v:shape>
              <v:shape id="Freeform 109" o:spid="_x0000_s1045" style="position:absolute;left:4985;top:3482;width:330;height:539;visibility:visible;mso-wrap-style:square;v-text-anchor:top" coordsize="10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" path="m56,l73,2,90,4r,22l89,27,85,26,80,25,73,23,53,22r-8,l39,23r-6,3l30,29r-3,2l26,36r-2,5l24,46r3,4l30,54r3,4l37,60r5,4l50,67r14,5l80,80r12,7l101,100r2,5l104,112r,6l101,133r-7,14l83,158r-14,6l54,169r-17,1l17,168,,163,,140r,-2l9,142r9,3l26,146r6,1l39,147r12,-1l64,141r8,-5l78,129r2,-8l80,115r-3,-3l74,108r-2,-3l68,101,62,99,55,95,40,90,26,82,13,73,4,60,1,55,,49,,43,3,29,9,17,18,9,30,4,42,,56,xe" fillcolor="#147178" stroked="f" strokeweight="0">
                <v:path arrowok="t" o:connecttype="custom" o:connectlocs="23173,635;28569,8255;26982,8255;23173,7302;14284,6985;10475,8255;8571,9842;7618,13017;8571,15875;10475,18415;13332,20320;20316,22860;29204,27622;32696,33337;33013,37464;29839,46672;21903,52069;11745,53974;0,51752;0,43814;5714,46037;10158,46672;16189,46354;22855,43179;25395,38417;24442,35559;22855,33337;19681,31432;12697,28574;4127,23177;317,17462;0,13652;2857,5397;9523,1270;17776,0" o:connectangles="0,0,0,0,0,0,0,0,0,0,0,0,0,0,0,0,0,0,0,0,0,0,0,0,0,0,0,0,0,0,0,0,0,0,0"/>
              </v:shape>
              <v:shape id="Freeform 110" o:spid="_x0000_s1046" style="position:absolute;left:5686;top:3482;width:407;height:520;visibility:visible;mso-wrap-style:square;v-text-anchor:top" coordsize="12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" path="m3,l127,r1,1l41,141r86,l127,164,,164r,l86,23,3,23,3,xe" fillcolor="#147178" stroked="f" strokeweight="0">
                <v:path arrowok="t" o:connecttype="custom" o:connectlocs="952,0;40315,0;40632,317;13015,44767;40315,44767;40315,52069;0,52069;0,52069;27300,7302;952,7302;952,0" o:connectangles="0,0,0,0,0,0,0,0,0,0,0"/>
              </v:shape>
              <v:shape id="Freeform 111" o:spid="_x0000_s1047" style="position:absolute;left:6162;top:3482;width:483;height:539;visibility:visible;mso-wrap-style:square;v-text-anchor:top" coordsize="1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" path="m76,22l60,25,47,31,37,40,31,53,26,68,24,85r2,16l31,115r6,13l47,138r13,7l76,147r15,-2l104,140r10,-11l120,118r4,-15l126,86,124,69,120,54,114,41,104,31,91,25,76,22xm76,l97,3r18,9l131,25r10,18l149,62r2,23l149,108r-8,20l129,145r-15,14l96,167r-22,3l54,167,36,159,20,145,9,128,3,108,,86,3,63,10,43,22,25,36,12,55,3,76,xe" fillcolor="#147178" stroked="f" strokeweight="0">
                <v:path arrowok="t" o:connecttype="custom" o:connectlocs="24285,6985;19172,7937;15018,9842;11823,12700;9906,16827;8308,21590;7669,26987;8308,32067;9906,36512;11823,40639;15018,43814;19172,46037;24285,46672;29078,46037;33232,44449;36427,40957;38344,37464;39623,32702;40262,27304;39623,21907;38344,17145;36427,13017;33232,9842;29078,7937;24285,6985;24285,0;30995,952;36747,3810;41859,7937;45055,13652;47611,19685;48250,26987;47611,34289;45055,40639;41220,46037;36427,50482;30675,53022;23646,53974;17255,53022;11503,50482;6391,46037;2876,40639;959,34289;0,27304;959,20002;3195,13652;7030,7937;11503,3810;17575,952;24285,0" o:connectangles="0,0,0,0,0,0,0,0,0,0,0,0,0,0,0,0,0,0,0,0,0,0,0,0,0,0,0,0,0,0,0,0,0,0,0,0,0,0,0,0,0,0,0,0,0,0,0,0,0,0"/>
                <o:lock v:ext="edit" verticies="t"/>
              </v:shape>
              <v:shape id="Freeform 112" o:spid="_x0000_s1048" style="position:absolute;left:6789;top:3482;width:285;height:527;visibility:visible;mso-wrap-style:square;v-text-anchor:top" coordsize="9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" path="m63,r7,l76,2r8,1l90,6,81,27,71,23,59,22,45,25,34,34,25,44r,123l,167,,3r17,l22,22,35,9,48,3,63,xe" fillcolor="#147178" stroked="f" strokeweight="0">
                <v:path arrowok="t" o:connecttype="custom" o:connectlocs="19998,0;22220,0;24125,631;26664,947;28569,1894;25712,8521;22538,7259;18729,6943;14285,7890;10793,10730;7936,13886;7936,52704;0,52704;0,947;5396,947;6984,6943;11110,2840;15237,947;19998,0" o:connectangles="0,0,0,0,0,0,0,0,0,0,0,0,0,0,0,0,0,0,0"/>
              </v:shape>
              <v:shape id="Freeform 113" o:spid="_x0000_s1049" style="position:absolute;left:7114;top:3457;width:464;height:793;visibility:visible;mso-wrap-style:square;v-text-anchor:top" coordsize="14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" path="m38,163r-7,10l25,186r-1,11l25,210r8,10l41,225r10,4l64,230r15,-2l93,224r12,-8l116,204r4,-14l118,179r-7,-7l101,167,88,164,74,163r-17,l38,163xm64,31l54,32,43,36r-6,5l29,53,27,64r2,13l37,89r6,5l54,98r11,1l75,98,86,94r6,-5l100,77r1,-11l98,53,92,41,84,36,75,32,64,31xm138,r8,21l132,25r-17,7l122,46r2,17l123,78r-7,13l107,104r-12,9l81,118r-17,3l47,119,33,113r-4,5l28,123r,4l28,131r1,4l33,137r4,3l42,141r5,l79,141r21,3l116,147r13,8l138,165r5,11l145,188r-3,17l132,220r-14,13l101,243r-20,7l60,251,43,250,28,245,16,236,7,225,1,213,,199,2,186,9,170,19,158r-4,-4l11,150,9,146,7,141,6,136r,-5l9,117r9,-14l14,98,10,91,7,85,5,75,4,63,6,49,11,35,22,25,33,16,48,11,65,9r17,2l97,17,107,9,119,4r6,-2l133,r5,xe" fillcolor="#147178" stroked="f" strokeweight="0">
                <v:path arrowok="t" o:connecttype="custom" o:connectlocs="9841,54707;7619,62297;10475,69570;16189,72416;25078,72100;33331,68305;38093,60083;35236,54391;27935,51861;18094,51545;20316,9803;13650,11384;9206,16760;9206,24349;13650,29725;20633,31306;27300,29725;31744,24349;31109,16760;26665,11384;20316,9803;46346,6641;36505,10119;39362,19922;36823,28777;30157,35734;20316,38263;10475,35734;8888,38896;8888,41426;10475,43323;13332,44588;25078,44588;36823,46485;43806,52177;46029,59451;41902,69570;32061,76843;19046,79373;8888,77476;2222,71151;0,62929;2857,53759;4762,48699;2857,46169;1905,43007;2857,36999;4444,30990;2222,26879;1270,19922;3492,11068;10475,5060;20633,2846;30792,5376;37775,1265;42219,0" o:connectangles="0,0,0,0,0,0,0,0,0,0,0,0,0,0,0,0,0,0,0,0,0,0,0,0,0,0,0,0,0,0,0,0,0,0,0,0,0,0,0,0,0,0,0,0,0,0,0,0,0,0,0,0,0,0,0,0"/>
                <o:lock v:ext="edit" verticies="t"/>
              </v:shape>
              <w10:wrap type="topAndBottom"/>
            </v:group>
          </w:pict>
        </mc:Fallback>
      </mc:AlternateContent>
    </w:r>
    <w:r>
      <w:rPr>
        <w:noProof/>
        <w:lang w:eastAsia="nl-BE"/>
      </w:rPr>
      <mc:AlternateContent>
        <mc:Choice Requires="wpg">
          <w:drawing>
            <wp:anchor distT="0" distB="0" distL="114300" distR="114300" simplePos="0" relativeHeight="251668480" behindDoc="0" locked="0" layoutInCell="1" allowOverlap="1" wp14:anchorId="30C676AE" wp14:editId="48C3B5D8">
              <wp:simplePos x="0" y="0"/>
              <wp:positionH relativeFrom="column">
                <wp:posOffset>4165864</wp:posOffset>
              </wp:positionH>
              <wp:positionV relativeFrom="paragraph">
                <wp:posOffset>-10795</wp:posOffset>
              </wp:positionV>
              <wp:extent cx="1584000" cy="118800"/>
              <wp:effectExtent l="0" t="0" r="0" b="0"/>
              <wp:wrapNone/>
              <wp:docPr id="2" name="Group 2"/>
              <wp:cNvGraphicFramePr/>
              <a:graphic xmlns:a="http://schemas.openxmlformats.org/drawingml/2006/main">
                <a:graphicData uri="http://schemas.microsoft.com/office/word/2010/wordprocessingGroup">
                  <wpg:wgp>
                    <wpg:cNvGrpSpPr/>
                    <wpg:grpSpPr>
                      <a:xfrm>
                        <a:off x="0" y="0"/>
                        <a:ext cx="1584000" cy="118800"/>
                        <a:chOff x="0" y="0"/>
                        <a:chExt cx="1583486" cy="117348"/>
                      </a:xfrm>
                    </wpg:grpSpPr>
                    <wps:wsp>
                      <wps:cNvPr id="3" name="Freeform 199"/>
                      <wps:cNvSpPr>
                        <a:spLocks/>
                      </wps:cNvSpPr>
                      <wps:spPr bwMode="auto">
                        <a:xfrm>
                          <a:off x="0" y="25603"/>
                          <a:ext cx="99695" cy="64770"/>
                        </a:xfrm>
                        <a:custGeom>
                          <a:avLst/>
                          <a:gdLst>
                            <a:gd name="T0" fmla="*/ 0 w 315"/>
                            <a:gd name="T1" fmla="*/ 0 h 204"/>
                            <a:gd name="T2" fmla="*/ 49 w 315"/>
                            <a:gd name="T3" fmla="*/ 0 h 204"/>
                            <a:gd name="T4" fmla="*/ 93 w 315"/>
                            <a:gd name="T5" fmla="*/ 134 h 204"/>
                            <a:gd name="T6" fmla="*/ 95 w 315"/>
                            <a:gd name="T7" fmla="*/ 134 h 204"/>
                            <a:gd name="T8" fmla="*/ 136 w 315"/>
                            <a:gd name="T9" fmla="*/ 0 h 204"/>
                            <a:gd name="T10" fmla="*/ 180 w 315"/>
                            <a:gd name="T11" fmla="*/ 0 h 204"/>
                            <a:gd name="T12" fmla="*/ 220 w 315"/>
                            <a:gd name="T13" fmla="*/ 134 h 204"/>
                            <a:gd name="T14" fmla="*/ 220 w 315"/>
                            <a:gd name="T15" fmla="*/ 134 h 204"/>
                            <a:gd name="T16" fmla="*/ 264 w 315"/>
                            <a:gd name="T17" fmla="*/ 0 h 204"/>
                            <a:gd name="T18" fmla="*/ 315 w 315"/>
                            <a:gd name="T19" fmla="*/ 0 h 204"/>
                            <a:gd name="T20" fmla="*/ 246 w 315"/>
                            <a:gd name="T21" fmla="*/ 204 h 204"/>
                            <a:gd name="T22" fmla="*/ 196 w 315"/>
                            <a:gd name="T23" fmla="*/ 204 h 204"/>
                            <a:gd name="T24" fmla="*/ 157 w 315"/>
                            <a:gd name="T25" fmla="*/ 75 h 204"/>
                            <a:gd name="T26" fmla="*/ 119 w 315"/>
                            <a:gd name="T27" fmla="*/ 204 h 204"/>
                            <a:gd name="T28" fmla="*/ 69 w 315"/>
                            <a:gd name="T29" fmla="*/ 204 h 204"/>
                            <a:gd name="T30" fmla="*/ 0 w 315"/>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04">
                              <a:moveTo>
                                <a:pt x="0" y="0"/>
                              </a:moveTo>
                              <a:lnTo>
                                <a:pt x="49" y="0"/>
                              </a:lnTo>
                              <a:lnTo>
                                <a:pt x="93" y="134"/>
                              </a:lnTo>
                              <a:lnTo>
                                <a:pt x="95" y="134"/>
                              </a:lnTo>
                              <a:lnTo>
                                <a:pt x="136" y="0"/>
                              </a:lnTo>
                              <a:lnTo>
                                <a:pt x="180" y="0"/>
                              </a:lnTo>
                              <a:lnTo>
                                <a:pt x="220" y="134"/>
                              </a:lnTo>
                              <a:lnTo>
                                <a:pt x="220" y="134"/>
                              </a:lnTo>
                              <a:lnTo>
                                <a:pt x="264" y="0"/>
                              </a:lnTo>
                              <a:lnTo>
                                <a:pt x="315" y="0"/>
                              </a:lnTo>
                              <a:lnTo>
                                <a:pt x="246" y="204"/>
                              </a:lnTo>
                              <a:lnTo>
                                <a:pt x="196" y="204"/>
                              </a:lnTo>
                              <a:lnTo>
                                <a:pt x="157" y="75"/>
                              </a:lnTo>
                              <a:lnTo>
                                <a:pt x="119" y="204"/>
                              </a:lnTo>
                              <a:lnTo>
                                <a:pt x="69"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 name="Freeform 200"/>
                      <wps:cNvSpPr>
                        <a:spLocks/>
                      </wps:cNvSpPr>
                      <wps:spPr bwMode="auto">
                        <a:xfrm>
                          <a:off x="98755" y="25603"/>
                          <a:ext cx="99695" cy="64770"/>
                        </a:xfrm>
                        <a:custGeom>
                          <a:avLst/>
                          <a:gdLst>
                            <a:gd name="T0" fmla="*/ 0 w 315"/>
                            <a:gd name="T1" fmla="*/ 0 h 204"/>
                            <a:gd name="T2" fmla="*/ 49 w 315"/>
                            <a:gd name="T3" fmla="*/ 0 h 204"/>
                            <a:gd name="T4" fmla="*/ 93 w 315"/>
                            <a:gd name="T5" fmla="*/ 134 h 204"/>
                            <a:gd name="T6" fmla="*/ 95 w 315"/>
                            <a:gd name="T7" fmla="*/ 134 h 204"/>
                            <a:gd name="T8" fmla="*/ 134 w 315"/>
                            <a:gd name="T9" fmla="*/ 0 h 204"/>
                            <a:gd name="T10" fmla="*/ 180 w 315"/>
                            <a:gd name="T11" fmla="*/ 0 h 204"/>
                            <a:gd name="T12" fmla="*/ 221 w 315"/>
                            <a:gd name="T13" fmla="*/ 134 h 204"/>
                            <a:gd name="T14" fmla="*/ 221 w 315"/>
                            <a:gd name="T15" fmla="*/ 134 h 204"/>
                            <a:gd name="T16" fmla="*/ 265 w 315"/>
                            <a:gd name="T17" fmla="*/ 0 h 204"/>
                            <a:gd name="T18" fmla="*/ 315 w 315"/>
                            <a:gd name="T19" fmla="*/ 0 h 204"/>
                            <a:gd name="T20" fmla="*/ 247 w 315"/>
                            <a:gd name="T21" fmla="*/ 204 h 204"/>
                            <a:gd name="T22" fmla="*/ 196 w 315"/>
                            <a:gd name="T23" fmla="*/ 204 h 204"/>
                            <a:gd name="T24" fmla="*/ 157 w 315"/>
                            <a:gd name="T25" fmla="*/ 75 h 204"/>
                            <a:gd name="T26" fmla="*/ 118 w 315"/>
                            <a:gd name="T27" fmla="*/ 204 h 204"/>
                            <a:gd name="T28" fmla="*/ 69 w 315"/>
                            <a:gd name="T29" fmla="*/ 204 h 204"/>
                            <a:gd name="T30" fmla="*/ 0 w 315"/>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04">
                              <a:moveTo>
                                <a:pt x="0" y="0"/>
                              </a:moveTo>
                              <a:lnTo>
                                <a:pt x="49" y="0"/>
                              </a:lnTo>
                              <a:lnTo>
                                <a:pt x="93" y="134"/>
                              </a:lnTo>
                              <a:lnTo>
                                <a:pt x="95" y="134"/>
                              </a:lnTo>
                              <a:lnTo>
                                <a:pt x="134" y="0"/>
                              </a:lnTo>
                              <a:lnTo>
                                <a:pt x="180" y="0"/>
                              </a:lnTo>
                              <a:lnTo>
                                <a:pt x="221" y="134"/>
                              </a:lnTo>
                              <a:lnTo>
                                <a:pt x="221" y="134"/>
                              </a:lnTo>
                              <a:lnTo>
                                <a:pt x="265" y="0"/>
                              </a:lnTo>
                              <a:lnTo>
                                <a:pt x="315" y="0"/>
                              </a:lnTo>
                              <a:lnTo>
                                <a:pt x="247" y="204"/>
                              </a:lnTo>
                              <a:lnTo>
                                <a:pt x="196" y="204"/>
                              </a:lnTo>
                              <a:lnTo>
                                <a:pt x="157" y="75"/>
                              </a:lnTo>
                              <a:lnTo>
                                <a:pt x="118" y="204"/>
                              </a:lnTo>
                              <a:lnTo>
                                <a:pt x="69"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5" name="Freeform 201"/>
                      <wps:cNvSpPr>
                        <a:spLocks/>
                      </wps:cNvSpPr>
                      <wps:spPr bwMode="auto">
                        <a:xfrm>
                          <a:off x="201168" y="25603"/>
                          <a:ext cx="99060" cy="64770"/>
                        </a:xfrm>
                        <a:custGeom>
                          <a:avLst/>
                          <a:gdLst>
                            <a:gd name="T0" fmla="*/ 0 w 313"/>
                            <a:gd name="T1" fmla="*/ 0 h 204"/>
                            <a:gd name="T2" fmla="*/ 49 w 313"/>
                            <a:gd name="T3" fmla="*/ 0 h 204"/>
                            <a:gd name="T4" fmla="*/ 93 w 313"/>
                            <a:gd name="T5" fmla="*/ 134 h 204"/>
                            <a:gd name="T6" fmla="*/ 94 w 313"/>
                            <a:gd name="T7" fmla="*/ 134 h 204"/>
                            <a:gd name="T8" fmla="*/ 133 w 313"/>
                            <a:gd name="T9" fmla="*/ 0 h 204"/>
                            <a:gd name="T10" fmla="*/ 179 w 313"/>
                            <a:gd name="T11" fmla="*/ 0 h 204"/>
                            <a:gd name="T12" fmla="*/ 218 w 313"/>
                            <a:gd name="T13" fmla="*/ 134 h 204"/>
                            <a:gd name="T14" fmla="*/ 220 w 313"/>
                            <a:gd name="T15" fmla="*/ 134 h 204"/>
                            <a:gd name="T16" fmla="*/ 264 w 313"/>
                            <a:gd name="T17" fmla="*/ 0 h 204"/>
                            <a:gd name="T18" fmla="*/ 313 w 313"/>
                            <a:gd name="T19" fmla="*/ 0 h 204"/>
                            <a:gd name="T20" fmla="*/ 246 w 313"/>
                            <a:gd name="T21" fmla="*/ 204 h 204"/>
                            <a:gd name="T22" fmla="*/ 195 w 313"/>
                            <a:gd name="T23" fmla="*/ 204 h 204"/>
                            <a:gd name="T24" fmla="*/ 156 w 313"/>
                            <a:gd name="T25" fmla="*/ 75 h 204"/>
                            <a:gd name="T26" fmla="*/ 117 w 313"/>
                            <a:gd name="T27" fmla="*/ 204 h 204"/>
                            <a:gd name="T28" fmla="*/ 68 w 313"/>
                            <a:gd name="T29" fmla="*/ 204 h 204"/>
                            <a:gd name="T30" fmla="*/ 0 w 313"/>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3" h="204">
                              <a:moveTo>
                                <a:pt x="0" y="0"/>
                              </a:moveTo>
                              <a:lnTo>
                                <a:pt x="49" y="0"/>
                              </a:lnTo>
                              <a:lnTo>
                                <a:pt x="93" y="134"/>
                              </a:lnTo>
                              <a:lnTo>
                                <a:pt x="94" y="134"/>
                              </a:lnTo>
                              <a:lnTo>
                                <a:pt x="133" y="0"/>
                              </a:lnTo>
                              <a:lnTo>
                                <a:pt x="179" y="0"/>
                              </a:lnTo>
                              <a:lnTo>
                                <a:pt x="218" y="134"/>
                              </a:lnTo>
                              <a:lnTo>
                                <a:pt x="220" y="134"/>
                              </a:lnTo>
                              <a:lnTo>
                                <a:pt x="264" y="0"/>
                              </a:lnTo>
                              <a:lnTo>
                                <a:pt x="313" y="0"/>
                              </a:lnTo>
                              <a:lnTo>
                                <a:pt x="246" y="204"/>
                              </a:lnTo>
                              <a:lnTo>
                                <a:pt x="195" y="204"/>
                              </a:lnTo>
                              <a:lnTo>
                                <a:pt x="156" y="75"/>
                              </a:lnTo>
                              <a:lnTo>
                                <a:pt x="117" y="204"/>
                              </a:lnTo>
                              <a:lnTo>
                                <a:pt x="68"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 name="Freeform 202"/>
                      <wps:cNvSpPr>
                        <a:spLocks/>
                      </wps:cNvSpPr>
                      <wps:spPr bwMode="auto">
                        <a:xfrm>
                          <a:off x="303580" y="73152"/>
                          <a:ext cx="17145" cy="17145"/>
                        </a:xfrm>
                        <a:custGeom>
                          <a:avLst/>
                          <a:gdLst>
                            <a:gd name="T0" fmla="*/ 27 w 54"/>
                            <a:gd name="T1" fmla="*/ 0 h 54"/>
                            <a:gd name="T2" fmla="*/ 35 w 54"/>
                            <a:gd name="T3" fmla="*/ 2 h 54"/>
                            <a:gd name="T4" fmla="*/ 41 w 54"/>
                            <a:gd name="T5" fmla="*/ 5 h 54"/>
                            <a:gd name="T6" fmla="*/ 46 w 54"/>
                            <a:gd name="T7" fmla="*/ 9 h 54"/>
                            <a:gd name="T8" fmla="*/ 51 w 54"/>
                            <a:gd name="T9" fmla="*/ 13 h 54"/>
                            <a:gd name="T10" fmla="*/ 53 w 54"/>
                            <a:gd name="T11" fmla="*/ 20 h 54"/>
                            <a:gd name="T12" fmla="*/ 54 w 54"/>
                            <a:gd name="T13" fmla="*/ 28 h 54"/>
                            <a:gd name="T14" fmla="*/ 53 w 54"/>
                            <a:gd name="T15" fmla="*/ 35 h 54"/>
                            <a:gd name="T16" fmla="*/ 51 w 54"/>
                            <a:gd name="T17" fmla="*/ 41 h 54"/>
                            <a:gd name="T18" fmla="*/ 46 w 54"/>
                            <a:gd name="T19" fmla="*/ 46 h 54"/>
                            <a:gd name="T20" fmla="*/ 41 w 54"/>
                            <a:gd name="T21" fmla="*/ 51 h 54"/>
                            <a:gd name="T22" fmla="*/ 35 w 54"/>
                            <a:gd name="T23" fmla="*/ 54 h 54"/>
                            <a:gd name="T24" fmla="*/ 27 w 54"/>
                            <a:gd name="T25" fmla="*/ 54 h 54"/>
                            <a:gd name="T26" fmla="*/ 20 w 54"/>
                            <a:gd name="T27" fmla="*/ 54 h 54"/>
                            <a:gd name="T28" fmla="*/ 14 w 54"/>
                            <a:gd name="T29" fmla="*/ 51 h 54"/>
                            <a:gd name="T30" fmla="*/ 9 w 54"/>
                            <a:gd name="T31" fmla="*/ 46 h 54"/>
                            <a:gd name="T32" fmla="*/ 4 w 54"/>
                            <a:gd name="T33" fmla="*/ 41 h 54"/>
                            <a:gd name="T34" fmla="*/ 0 w 54"/>
                            <a:gd name="T35" fmla="*/ 35 h 54"/>
                            <a:gd name="T36" fmla="*/ 0 w 54"/>
                            <a:gd name="T37" fmla="*/ 28 h 54"/>
                            <a:gd name="T38" fmla="*/ 0 w 54"/>
                            <a:gd name="T39" fmla="*/ 20 h 54"/>
                            <a:gd name="T40" fmla="*/ 4 w 54"/>
                            <a:gd name="T41" fmla="*/ 13 h 54"/>
                            <a:gd name="T42" fmla="*/ 9 w 54"/>
                            <a:gd name="T43" fmla="*/ 9 h 54"/>
                            <a:gd name="T44" fmla="*/ 14 w 54"/>
                            <a:gd name="T45" fmla="*/ 5 h 54"/>
                            <a:gd name="T46" fmla="*/ 20 w 54"/>
                            <a:gd name="T47" fmla="*/ 2 h 54"/>
                            <a:gd name="T48" fmla="*/ 27 w 54"/>
                            <a:gd name="T4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4" h="54">
                              <a:moveTo>
                                <a:pt x="27" y="0"/>
                              </a:moveTo>
                              <a:lnTo>
                                <a:pt x="35" y="2"/>
                              </a:lnTo>
                              <a:lnTo>
                                <a:pt x="41" y="5"/>
                              </a:lnTo>
                              <a:lnTo>
                                <a:pt x="46" y="9"/>
                              </a:lnTo>
                              <a:lnTo>
                                <a:pt x="51" y="13"/>
                              </a:lnTo>
                              <a:lnTo>
                                <a:pt x="53" y="20"/>
                              </a:lnTo>
                              <a:lnTo>
                                <a:pt x="54" y="28"/>
                              </a:lnTo>
                              <a:lnTo>
                                <a:pt x="53" y="35"/>
                              </a:lnTo>
                              <a:lnTo>
                                <a:pt x="51" y="41"/>
                              </a:lnTo>
                              <a:lnTo>
                                <a:pt x="46" y="46"/>
                              </a:lnTo>
                              <a:lnTo>
                                <a:pt x="41" y="51"/>
                              </a:lnTo>
                              <a:lnTo>
                                <a:pt x="35" y="54"/>
                              </a:lnTo>
                              <a:lnTo>
                                <a:pt x="27" y="54"/>
                              </a:lnTo>
                              <a:lnTo>
                                <a:pt x="20" y="54"/>
                              </a:lnTo>
                              <a:lnTo>
                                <a:pt x="14" y="51"/>
                              </a:lnTo>
                              <a:lnTo>
                                <a:pt x="9" y="46"/>
                              </a:lnTo>
                              <a:lnTo>
                                <a:pt x="4" y="41"/>
                              </a:lnTo>
                              <a:lnTo>
                                <a:pt x="0" y="35"/>
                              </a:lnTo>
                              <a:lnTo>
                                <a:pt x="0" y="28"/>
                              </a:lnTo>
                              <a:lnTo>
                                <a:pt x="0" y="20"/>
                              </a:lnTo>
                              <a:lnTo>
                                <a:pt x="4" y="13"/>
                              </a:lnTo>
                              <a:lnTo>
                                <a:pt x="9" y="9"/>
                              </a:lnTo>
                              <a:lnTo>
                                <a:pt x="14" y="5"/>
                              </a:lnTo>
                              <a:lnTo>
                                <a:pt x="20" y="2"/>
                              </a:lnTo>
                              <a:lnTo>
                                <a:pt x="2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 name="Freeform 203"/>
                      <wps:cNvSpPr>
                        <a:spLocks/>
                      </wps:cNvSpPr>
                      <wps:spPr bwMode="auto">
                        <a:xfrm>
                          <a:off x="329184" y="25603"/>
                          <a:ext cx="56515" cy="64770"/>
                        </a:xfrm>
                        <a:custGeom>
                          <a:avLst/>
                          <a:gdLst>
                            <a:gd name="T0" fmla="*/ 0 w 177"/>
                            <a:gd name="T1" fmla="*/ 0 h 204"/>
                            <a:gd name="T2" fmla="*/ 173 w 177"/>
                            <a:gd name="T3" fmla="*/ 0 h 204"/>
                            <a:gd name="T4" fmla="*/ 176 w 177"/>
                            <a:gd name="T5" fmla="*/ 3 h 204"/>
                            <a:gd name="T6" fmla="*/ 78 w 177"/>
                            <a:gd name="T7" fmla="*/ 160 h 204"/>
                            <a:gd name="T8" fmla="*/ 177 w 177"/>
                            <a:gd name="T9" fmla="*/ 160 h 204"/>
                            <a:gd name="T10" fmla="*/ 177 w 177"/>
                            <a:gd name="T11" fmla="*/ 204 h 204"/>
                            <a:gd name="T12" fmla="*/ 5 w 177"/>
                            <a:gd name="T13" fmla="*/ 204 h 204"/>
                            <a:gd name="T14" fmla="*/ 0 w 177"/>
                            <a:gd name="T15" fmla="*/ 201 h 204"/>
                            <a:gd name="T16" fmla="*/ 96 w 177"/>
                            <a:gd name="T17" fmla="*/ 44 h 204"/>
                            <a:gd name="T18" fmla="*/ 0 w 177"/>
                            <a:gd name="T19" fmla="*/ 44 h 204"/>
                            <a:gd name="T20" fmla="*/ 0 w 177"/>
                            <a:gd name="T2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204">
                              <a:moveTo>
                                <a:pt x="0" y="0"/>
                              </a:moveTo>
                              <a:lnTo>
                                <a:pt x="173" y="0"/>
                              </a:lnTo>
                              <a:lnTo>
                                <a:pt x="176" y="3"/>
                              </a:lnTo>
                              <a:lnTo>
                                <a:pt x="78" y="160"/>
                              </a:lnTo>
                              <a:lnTo>
                                <a:pt x="177" y="160"/>
                              </a:lnTo>
                              <a:lnTo>
                                <a:pt x="177" y="204"/>
                              </a:lnTo>
                              <a:lnTo>
                                <a:pt x="5" y="204"/>
                              </a:lnTo>
                              <a:lnTo>
                                <a:pt x="0" y="201"/>
                              </a:lnTo>
                              <a:lnTo>
                                <a:pt x="96" y="44"/>
                              </a:lnTo>
                              <a:lnTo>
                                <a:pt x="0" y="4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9" name="Freeform 204"/>
                      <wps:cNvSpPr>
                        <a:spLocks noEditPoints="1"/>
                      </wps:cNvSpPr>
                      <wps:spPr bwMode="auto">
                        <a:xfrm>
                          <a:off x="395020" y="21946"/>
                          <a:ext cx="62865" cy="66675"/>
                        </a:xfrm>
                        <a:custGeom>
                          <a:avLst/>
                          <a:gdLst>
                            <a:gd name="T0" fmla="*/ 99 w 197"/>
                            <a:gd name="T1" fmla="*/ 44 h 210"/>
                            <a:gd name="T2" fmla="*/ 83 w 197"/>
                            <a:gd name="T3" fmla="*/ 45 h 210"/>
                            <a:gd name="T4" fmla="*/ 70 w 197"/>
                            <a:gd name="T5" fmla="*/ 52 h 210"/>
                            <a:gd name="T6" fmla="*/ 59 w 197"/>
                            <a:gd name="T7" fmla="*/ 60 h 210"/>
                            <a:gd name="T8" fmla="*/ 49 w 197"/>
                            <a:gd name="T9" fmla="*/ 80 h 210"/>
                            <a:gd name="T10" fmla="*/ 46 w 197"/>
                            <a:gd name="T11" fmla="*/ 104 h 210"/>
                            <a:gd name="T12" fmla="*/ 49 w 197"/>
                            <a:gd name="T13" fmla="*/ 129 h 210"/>
                            <a:gd name="T14" fmla="*/ 59 w 197"/>
                            <a:gd name="T15" fmla="*/ 148 h 210"/>
                            <a:gd name="T16" fmla="*/ 70 w 197"/>
                            <a:gd name="T17" fmla="*/ 158 h 210"/>
                            <a:gd name="T18" fmla="*/ 83 w 197"/>
                            <a:gd name="T19" fmla="*/ 165 h 210"/>
                            <a:gd name="T20" fmla="*/ 99 w 197"/>
                            <a:gd name="T21" fmla="*/ 166 h 210"/>
                            <a:gd name="T22" fmla="*/ 116 w 197"/>
                            <a:gd name="T23" fmla="*/ 165 h 210"/>
                            <a:gd name="T24" fmla="*/ 129 w 197"/>
                            <a:gd name="T25" fmla="*/ 158 h 210"/>
                            <a:gd name="T26" fmla="*/ 138 w 197"/>
                            <a:gd name="T27" fmla="*/ 150 h 210"/>
                            <a:gd name="T28" fmla="*/ 145 w 197"/>
                            <a:gd name="T29" fmla="*/ 137 h 210"/>
                            <a:gd name="T30" fmla="*/ 150 w 197"/>
                            <a:gd name="T31" fmla="*/ 122 h 210"/>
                            <a:gd name="T32" fmla="*/ 151 w 197"/>
                            <a:gd name="T33" fmla="*/ 106 h 210"/>
                            <a:gd name="T34" fmla="*/ 150 w 197"/>
                            <a:gd name="T35" fmla="*/ 89 h 210"/>
                            <a:gd name="T36" fmla="*/ 145 w 197"/>
                            <a:gd name="T37" fmla="*/ 75 h 210"/>
                            <a:gd name="T38" fmla="*/ 138 w 197"/>
                            <a:gd name="T39" fmla="*/ 62 h 210"/>
                            <a:gd name="T40" fmla="*/ 129 w 197"/>
                            <a:gd name="T41" fmla="*/ 52 h 210"/>
                            <a:gd name="T42" fmla="*/ 116 w 197"/>
                            <a:gd name="T43" fmla="*/ 45 h 210"/>
                            <a:gd name="T44" fmla="*/ 99 w 197"/>
                            <a:gd name="T45" fmla="*/ 44 h 210"/>
                            <a:gd name="T46" fmla="*/ 99 w 197"/>
                            <a:gd name="T47" fmla="*/ 0 h 210"/>
                            <a:gd name="T48" fmla="*/ 127 w 197"/>
                            <a:gd name="T49" fmla="*/ 3 h 210"/>
                            <a:gd name="T50" fmla="*/ 151 w 197"/>
                            <a:gd name="T51" fmla="*/ 14 h 210"/>
                            <a:gd name="T52" fmla="*/ 171 w 197"/>
                            <a:gd name="T53" fmla="*/ 31 h 210"/>
                            <a:gd name="T54" fmla="*/ 186 w 197"/>
                            <a:gd name="T55" fmla="*/ 52 h 210"/>
                            <a:gd name="T56" fmla="*/ 196 w 197"/>
                            <a:gd name="T57" fmla="*/ 76 h 210"/>
                            <a:gd name="T58" fmla="*/ 197 w 197"/>
                            <a:gd name="T59" fmla="*/ 104 h 210"/>
                            <a:gd name="T60" fmla="*/ 194 w 197"/>
                            <a:gd name="T61" fmla="*/ 134 h 210"/>
                            <a:gd name="T62" fmla="*/ 186 w 197"/>
                            <a:gd name="T63" fmla="*/ 158 h 210"/>
                            <a:gd name="T64" fmla="*/ 169 w 197"/>
                            <a:gd name="T65" fmla="*/ 179 h 210"/>
                            <a:gd name="T66" fmla="*/ 150 w 197"/>
                            <a:gd name="T67" fmla="*/ 196 h 210"/>
                            <a:gd name="T68" fmla="*/ 125 w 197"/>
                            <a:gd name="T69" fmla="*/ 207 h 210"/>
                            <a:gd name="T70" fmla="*/ 98 w 197"/>
                            <a:gd name="T71" fmla="*/ 210 h 210"/>
                            <a:gd name="T72" fmla="*/ 70 w 197"/>
                            <a:gd name="T73" fmla="*/ 207 h 210"/>
                            <a:gd name="T74" fmla="*/ 46 w 197"/>
                            <a:gd name="T75" fmla="*/ 196 h 210"/>
                            <a:gd name="T76" fmla="*/ 26 w 197"/>
                            <a:gd name="T77" fmla="*/ 181 h 210"/>
                            <a:gd name="T78" fmla="*/ 11 w 197"/>
                            <a:gd name="T79" fmla="*/ 160 h 210"/>
                            <a:gd name="T80" fmla="*/ 2 w 197"/>
                            <a:gd name="T81" fmla="*/ 134 h 210"/>
                            <a:gd name="T82" fmla="*/ 0 w 197"/>
                            <a:gd name="T83" fmla="*/ 106 h 210"/>
                            <a:gd name="T84" fmla="*/ 3 w 197"/>
                            <a:gd name="T85" fmla="*/ 76 h 210"/>
                            <a:gd name="T86" fmla="*/ 11 w 197"/>
                            <a:gd name="T87" fmla="*/ 52 h 210"/>
                            <a:gd name="T88" fmla="*/ 28 w 197"/>
                            <a:gd name="T89" fmla="*/ 31 h 210"/>
                            <a:gd name="T90" fmla="*/ 47 w 197"/>
                            <a:gd name="T91" fmla="*/ 14 h 210"/>
                            <a:gd name="T92" fmla="*/ 72 w 197"/>
                            <a:gd name="T93" fmla="*/ 3 h 210"/>
                            <a:gd name="T94" fmla="*/ 99 w 197"/>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7" h="210">
                              <a:moveTo>
                                <a:pt x="99" y="44"/>
                              </a:moveTo>
                              <a:lnTo>
                                <a:pt x="83" y="45"/>
                              </a:lnTo>
                              <a:lnTo>
                                <a:pt x="70" y="52"/>
                              </a:lnTo>
                              <a:lnTo>
                                <a:pt x="59" y="60"/>
                              </a:lnTo>
                              <a:lnTo>
                                <a:pt x="49" y="80"/>
                              </a:lnTo>
                              <a:lnTo>
                                <a:pt x="46" y="104"/>
                              </a:lnTo>
                              <a:lnTo>
                                <a:pt x="49" y="129"/>
                              </a:lnTo>
                              <a:lnTo>
                                <a:pt x="59" y="148"/>
                              </a:lnTo>
                              <a:lnTo>
                                <a:pt x="70" y="158"/>
                              </a:lnTo>
                              <a:lnTo>
                                <a:pt x="83" y="165"/>
                              </a:lnTo>
                              <a:lnTo>
                                <a:pt x="99" y="166"/>
                              </a:lnTo>
                              <a:lnTo>
                                <a:pt x="116" y="165"/>
                              </a:lnTo>
                              <a:lnTo>
                                <a:pt x="129" y="158"/>
                              </a:lnTo>
                              <a:lnTo>
                                <a:pt x="138" y="150"/>
                              </a:lnTo>
                              <a:lnTo>
                                <a:pt x="145" y="137"/>
                              </a:lnTo>
                              <a:lnTo>
                                <a:pt x="150" y="122"/>
                              </a:lnTo>
                              <a:lnTo>
                                <a:pt x="151" y="106"/>
                              </a:lnTo>
                              <a:lnTo>
                                <a:pt x="150" y="89"/>
                              </a:lnTo>
                              <a:lnTo>
                                <a:pt x="145" y="75"/>
                              </a:lnTo>
                              <a:lnTo>
                                <a:pt x="138" y="62"/>
                              </a:lnTo>
                              <a:lnTo>
                                <a:pt x="129" y="52"/>
                              </a:lnTo>
                              <a:lnTo>
                                <a:pt x="116" y="45"/>
                              </a:lnTo>
                              <a:lnTo>
                                <a:pt x="99" y="44"/>
                              </a:lnTo>
                              <a:close/>
                              <a:moveTo>
                                <a:pt x="99" y="0"/>
                              </a:moveTo>
                              <a:lnTo>
                                <a:pt x="127" y="3"/>
                              </a:lnTo>
                              <a:lnTo>
                                <a:pt x="151" y="14"/>
                              </a:lnTo>
                              <a:lnTo>
                                <a:pt x="171" y="31"/>
                              </a:lnTo>
                              <a:lnTo>
                                <a:pt x="186" y="52"/>
                              </a:lnTo>
                              <a:lnTo>
                                <a:pt x="196" y="76"/>
                              </a:lnTo>
                              <a:lnTo>
                                <a:pt x="197" y="104"/>
                              </a:lnTo>
                              <a:lnTo>
                                <a:pt x="194" y="134"/>
                              </a:lnTo>
                              <a:lnTo>
                                <a:pt x="186" y="158"/>
                              </a:lnTo>
                              <a:lnTo>
                                <a:pt x="169" y="179"/>
                              </a:lnTo>
                              <a:lnTo>
                                <a:pt x="150" y="196"/>
                              </a:lnTo>
                              <a:lnTo>
                                <a:pt x="125" y="207"/>
                              </a:lnTo>
                              <a:lnTo>
                                <a:pt x="98" y="210"/>
                              </a:lnTo>
                              <a:lnTo>
                                <a:pt x="70" y="207"/>
                              </a:lnTo>
                              <a:lnTo>
                                <a:pt x="46" y="196"/>
                              </a:lnTo>
                              <a:lnTo>
                                <a:pt x="26" y="181"/>
                              </a:lnTo>
                              <a:lnTo>
                                <a:pt x="11" y="160"/>
                              </a:lnTo>
                              <a:lnTo>
                                <a:pt x="2" y="134"/>
                              </a:lnTo>
                              <a:lnTo>
                                <a:pt x="0" y="106"/>
                              </a:lnTo>
                              <a:lnTo>
                                <a:pt x="3" y="76"/>
                              </a:lnTo>
                              <a:lnTo>
                                <a:pt x="11" y="52"/>
                              </a:lnTo>
                              <a:lnTo>
                                <a:pt x="28" y="31"/>
                              </a:lnTo>
                              <a:lnTo>
                                <a:pt x="47" y="14"/>
                              </a:lnTo>
                              <a:lnTo>
                                <a:pt x="72" y="3"/>
                              </a:lnTo>
                              <a:lnTo>
                                <a:pt x="9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0" name="Freeform 205"/>
                      <wps:cNvSpPr>
                        <a:spLocks/>
                      </wps:cNvSpPr>
                      <wps:spPr bwMode="auto">
                        <a:xfrm>
                          <a:off x="468172" y="21946"/>
                          <a:ext cx="43180" cy="65405"/>
                        </a:xfrm>
                        <a:custGeom>
                          <a:avLst/>
                          <a:gdLst>
                            <a:gd name="T0" fmla="*/ 94 w 135"/>
                            <a:gd name="T1" fmla="*/ 0 h 207"/>
                            <a:gd name="T2" fmla="*/ 101 w 135"/>
                            <a:gd name="T3" fmla="*/ 0 h 207"/>
                            <a:gd name="T4" fmla="*/ 107 w 135"/>
                            <a:gd name="T5" fmla="*/ 0 h 207"/>
                            <a:gd name="T6" fmla="*/ 114 w 135"/>
                            <a:gd name="T7" fmla="*/ 1 h 207"/>
                            <a:gd name="T8" fmla="*/ 122 w 135"/>
                            <a:gd name="T9" fmla="*/ 3 h 207"/>
                            <a:gd name="T10" fmla="*/ 129 w 135"/>
                            <a:gd name="T11" fmla="*/ 5 h 207"/>
                            <a:gd name="T12" fmla="*/ 135 w 135"/>
                            <a:gd name="T13" fmla="*/ 8 h 207"/>
                            <a:gd name="T14" fmla="*/ 120 w 135"/>
                            <a:gd name="T15" fmla="*/ 54 h 207"/>
                            <a:gd name="T16" fmla="*/ 102 w 135"/>
                            <a:gd name="T17" fmla="*/ 47 h 207"/>
                            <a:gd name="T18" fmla="*/ 86 w 135"/>
                            <a:gd name="T19" fmla="*/ 44 h 207"/>
                            <a:gd name="T20" fmla="*/ 65 w 135"/>
                            <a:gd name="T21" fmla="*/ 47 h 207"/>
                            <a:gd name="T22" fmla="*/ 45 w 135"/>
                            <a:gd name="T23" fmla="*/ 58 h 207"/>
                            <a:gd name="T24" fmla="*/ 45 w 135"/>
                            <a:gd name="T25" fmla="*/ 207 h 207"/>
                            <a:gd name="T26" fmla="*/ 0 w 135"/>
                            <a:gd name="T27" fmla="*/ 207 h 207"/>
                            <a:gd name="T28" fmla="*/ 0 w 135"/>
                            <a:gd name="T29" fmla="*/ 3 h 207"/>
                            <a:gd name="T30" fmla="*/ 37 w 135"/>
                            <a:gd name="T31" fmla="*/ 3 h 207"/>
                            <a:gd name="T32" fmla="*/ 42 w 135"/>
                            <a:gd name="T33" fmla="*/ 21 h 207"/>
                            <a:gd name="T34" fmla="*/ 57 w 135"/>
                            <a:gd name="T35" fmla="*/ 9 h 207"/>
                            <a:gd name="T36" fmla="*/ 75 w 135"/>
                            <a:gd name="T37" fmla="*/ 3 h 207"/>
                            <a:gd name="T38" fmla="*/ 94 w 135"/>
                            <a:gd name="T3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5" h="207">
                              <a:moveTo>
                                <a:pt x="94" y="0"/>
                              </a:moveTo>
                              <a:lnTo>
                                <a:pt x="101" y="0"/>
                              </a:lnTo>
                              <a:lnTo>
                                <a:pt x="107" y="0"/>
                              </a:lnTo>
                              <a:lnTo>
                                <a:pt x="114" y="1"/>
                              </a:lnTo>
                              <a:lnTo>
                                <a:pt x="122" y="3"/>
                              </a:lnTo>
                              <a:lnTo>
                                <a:pt x="129" y="5"/>
                              </a:lnTo>
                              <a:lnTo>
                                <a:pt x="135" y="8"/>
                              </a:lnTo>
                              <a:lnTo>
                                <a:pt x="120" y="54"/>
                              </a:lnTo>
                              <a:lnTo>
                                <a:pt x="102" y="47"/>
                              </a:lnTo>
                              <a:lnTo>
                                <a:pt x="86" y="44"/>
                              </a:lnTo>
                              <a:lnTo>
                                <a:pt x="65" y="47"/>
                              </a:lnTo>
                              <a:lnTo>
                                <a:pt x="45" y="58"/>
                              </a:lnTo>
                              <a:lnTo>
                                <a:pt x="45" y="207"/>
                              </a:lnTo>
                              <a:lnTo>
                                <a:pt x="0" y="207"/>
                              </a:lnTo>
                              <a:lnTo>
                                <a:pt x="0" y="3"/>
                              </a:lnTo>
                              <a:lnTo>
                                <a:pt x="37" y="3"/>
                              </a:lnTo>
                              <a:lnTo>
                                <a:pt x="42" y="21"/>
                              </a:lnTo>
                              <a:lnTo>
                                <a:pt x="57" y="9"/>
                              </a:lnTo>
                              <a:lnTo>
                                <a:pt x="75" y="3"/>
                              </a:lnTo>
                              <a:lnTo>
                                <a:pt x="9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1" name="Freeform 206"/>
                      <wps:cNvSpPr>
                        <a:spLocks noEditPoints="1"/>
                      </wps:cNvSpPr>
                      <wps:spPr bwMode="auto">
                        <a:xfrm>
                          <a:off x="515721" y="18288"/>
                          <a:ext cx="58420" cy="99060"/>
                        </a:xfrm>
                        <a:custGeom>
                          <a:avLst/>
                          <a:gdLst>
                            <a:gd name="T0" fmla="*/ 50 w 184"/>
                            <a:gd name="T1" fmla="*/ 225 h 312"/>
                            <a:gd name="T2" fmla="*/ 49 w 184"/>
                            <a:gd name="T3" fmla="*/ 252 h 312"/>
                            <a:gd name="T4" fmla="*/ 68 w 184"/>
                            <a:gd name="T5" fmla="*/ 266 h 312"/>
                            <a:gd name="T6" fmla="*/ 102 w 184"/>
                            <a:gd name="T7" fmla="*/ 266 h 312"/>
                            <a:gd name="T8" fmla="*/ 124 w 184"/>
                            <a:gd name="T9" fmla="*/ 253 h 312"/>
                            <a:gd name="T10" fmla="*/ 132 w 184"/>
                            <a:gd name="T11" fmla="*/ 242 h 312"/>
                            <a:gd name="T12" fmla="*/ 132 w 184"/>
                            <a:gd name="T13" fmla="*/ 230 h 312"/>
                            <a:gd name="T14" fmla="*/ 127 w 184"/>
                            <a:gd name="T15" fmla="*/ 222 h 312"/>
                            <a:gd name="T16" fmla="*/ 117 w 184"/>
                            <a:gd name="T17" fmla="*/ 216 h 312"/>
                            <a:gd name="T18" fmla="*/ 80 w 184"/>
                            <a:gd name="T19" fmla="*/ 212 h 312"/>
                            <a:gd name="T20" fmla="*/ 80 w 184"/>
                            <a:gd name="T21" fmla="*/ 52 h 312"/>
                            <a:gd name="T22" fmla="*/ 67 w 184"/>
                            <a:gd name="T23" fmla="*/ 54 h 312"/>
                            <a:gd name="T24" fmla="*/ 57 w 184"/>
                            <a:gd name="T25" fmla="*/ 61 h 312"/>
                            <a:gd name="T26" fmla="*/ 49 w 184"/>
                            <a:gd name="T27" fmla="*/ 74 h 312"/>
                            <a:gd name="T28" fmla="*/ 49 w 184"/>
                            <a:gd name="T29" fmla="*/ 88 h 312"/>
                            <a:gd name="T30" fmla="*/ 57 w 184"/>
                            <a:gd name="T31" fmla="*/ 101 h 312"/>
                            <a:gd name="T32" fmla="*/ 67 w 184"/>
                            <a:gd name="T33" fmla="*/ 108 h 312"/>
                            <a:gd name="T34" fmla="*/ 80 w 184"/>
                            <a:gd name="T35" fmla="*/ 110 h 312"/>
                            <a:gd name="T36" fmla="*/ 94 w 184"/>
                            <a:gd name="T37" fmla="*/ 108 h 312"/>
                            <a:gd name="T38" fmla="*/ 104 w 184"/>
                            <a:gd name="T39" fmla="*/ 101 h 312"/>
                            <a:gd name="T40" fmla="*/ 111 w 184"/>
                            <a:gd name="T41" fmla="*/ 88 h 312"/>
                            <a:gd name="T42" fmla="*/ 111 w 184"/>
                            <a:gd name="T43" fmla="*/ 74 h 312"/>
                            <a:gd name="T44" fmla="*/ 102 w 184"/>
                            <a:gd name="T45" fmla="*/ 61 h 312"/>
                            <a:gd name="T46" fmla="*/ 93 w 184"/>
                            <a:gd name="T47" fmla="*/ 54 h 312"/>
                            <a:gd name="T48" fmla="*/ 80 w 184"/>
                            <a:gd name="T49" fmla="*/ 52 h 312"/>
                            <a:gd name="T50" fmla="*/ 184 w 184"/>
                            <a:gd name="T51" fmla="*/ 36 h 312"/>
                            <a:gd name="T52" fmla="*/ 166 w 184"/>
                            <a:gd name="T53" fmla="*/ 44 h 312"/>
                            <a:gd name="T54" fmla="*/ 153 w 184"/>
                            <a:gd name="T55" fmla="*/ 66 h 312"/>
                            <a:gd name="T56" fmla="*/ 151 w 184"/>
                            <a:gd name="T57" fmla="*/ 97 h 312"/>
                            <a:gd name="T58" fmla="*/ 133 w 184"/>
                            <a:gd name="T59" fmla="*/ 129 h 312"/>
                            <a:gd name="T60" fmla="*/ 99 w 184"/>
                            <a:gd name="T61" fmla="*/ 147 h 312"/>
                            <a:gd name="T62" fmla="*/ 67 w 184"/>
                            <a:gd name="T63" fmla="*/ 149 h 312"/>
                            <a:gd name="T64" fmla="*/ 52 w 184"/>
                            <a:gd name="T65" fmla="*/ 154 h 312"/>
                            <a:gd name="T66" fmla="*/ 52 w 184"/>
                            <a:gd name="T67" fmla="*/ 163 h 312"/>
                            <a:gd name="T68" fmla="*/ 60 w 184"/>
                            <a:gd name="T69" fmla="*/ 170 h 312"/>
                            <a:gd name="T70" fmla="*/ 73 w 184"/>
                            <a:gd name="T71" fmla="*/ 172 h 312"/>
                            <a:gd name="T72" fmla="*/ 122 w 184"/>
                            <a:gd name="T73" fmla="*/ 173 h 312"/>
                            <a:gd name="T74" fmla="*/ 160 w 184"/>
                            <a:gd name="T75" fmla="*/ 190 h 312"/>
                            <a:gd name="T76" fmla="*/ 177 w 184"/>
                            <a:gd name="T77" fmla="*/ 217 h 312"/>
                            <a:gd name="T78" fmla="*/ 174 w 184"/>
                            <a:gd name="T79" fmla="*/ 255 h 312"/>
                            <a:gd name="T80" fmla="*/ 146 w 184"/>
                            <a:gd name="T81" fmla="*/ 289 h 312"/>
                            <a:gd name="T82" fmla="*/ 101 w 184"/>
                            <a:gd name="T83" fmla="*/ 309 h 312"/>
                            <a:gd name="T84" fmla="*/ 54 w 184"/>
                            <a:gd name="T85" fmla="*/ 310 h 312"/>
                            <a:gd name="T86" fmla="*/ 19 w 184"/>
                            <a:gd name="T87" fmla="*/ 292 h 312"/>
                            <a:gd name="T88" fmla="*/ 3 w 184"/>
                            <a:gd name="T89" fmla="*/ 265 h 312"/>
                            <a:gd name="T90" fmla="*/ 3 w 184"/>
                            <a:gd name="T91" fmla="*/ 230 h 312"/>
                            <a:gd name="T92" fmla="*/ 24 w 184"/>
                            <a:gd name="T93" fmla="*/ 196 h 312"/>
                            <a:gd name="T94" fmla="*/ 14 w 184"/>
                            <a:gd name="T95" fmla="*/ 186 h 312"/>
                            <a:gd name="T96" fmla="*/ 10 w 184"/>
                            <a:gd name="T97" fmla="*/ 175 h 312"/>
                            <a:gd name="T98" fmla="*/ 8 w 184"/>
                            <a:gd name="T99" fmla="*/ 163 h 312"/>
                            <a:gd name="T100" fmla="*/ 23 w 184"/>
                            <a:gd name="T101" fmla="*/ 128 h 312"/>
                            <a:gd name="T102" fmla="*/ 8 w 184"/>
                            <a:gd name="T103" fmla="*/ 97 h 312"/>
                            <a:gd name="T104" fmla="*/ 8 w 184"/>
                            <a:gd name="T105" fmla="*/ 61 h 312"/>
                            <a:gd name="T106" fmla="*/ 26 w 184"/>
                            <a:gd name="T107" fmla="*/ 31 h 312"/>
                            <a:gd name="T108" fmla="*/ 60 w 184"/>
                            <a:gd name="T109" fmla="*/ 13 h 312"/>
                            <a:gd name="T110" fmla="*/ 101 w 184"/>
                            <a:gd name="T111" fmla="*/ 13 h 312"/>
                            <a:gd name="T112" fmla="*/ 133 w 184"/>
                            <a:gd name="T113" fmla="*/ 12 h 312"/>
                            <a:gd name="T114" fmla="*/ 156 w 184"/>
                            <a:gd name="T115" fmla="*/ 4 h 312"/>
                            <a:gd name="T116" fmla="*/ 171 w 184"/>
                            <a:gd name="T11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4" h="312">
                              <a:moveTo>
                                <a:pt x="58" y="212"/>
                              </a:moveTo>
                              <a:lnTo>
                                <a:pt x="50" y="225"/>
                              </a:lnTo>
                              <a:lnTo>
                                <a:pt x="47" y="240"/>
                              </a:lnTo>
                              <a:lnTo>
                                <a:pt x="49" y="252"/>
                              </a:lnTo>
                              <a:lnTo>
                                <a:pt x="55" y="260"/>
                              </a:lnTo>
                              <a:lnTo>
                                <a:pt x="68" y="266"/>
                              </a:lnTo>
                              <a:lnTo>
                                <a:pt x="85" y="268"/>
                              </a:lnTo>
                              <a:lnTo>
                                <a:pt x="102" y="266"/>
                              </a:lnTo>
                              <a:lnTo>
                                <a:pt x="119" y="258"/>
                              </a:lnTo>
                              <a:lnTo>
                                <a:pt x="124" y="253"/>
                              </a:lnTo>
                              <a:lnTo>
                                <a:pt x="129" y="248"/>
                              </a:lnTo>
                              <a:lnTo>
                                <a:pt x="132" y="242"/>
                              </a:lnTo>
                              <a:lnTo>
                                <a:pt x="132" y="235"/>
                              </a:lnTo>
                              <a:lnTo>
                                <a:pt x="132" y="230"/>
                              </a:lnTo>
                              <a:lnTo>
                                <a:pt x="130" y="225"/>
                              </a:lnTo>
                              <a:lnTo>
                                <a:pt x="127" y="222"/>
                              </a:lnTo>
                              <a:lnTo>
                                <a:pt x="122" y="219"/>
                              </a:lnTo>
                              <a:lnTo>
                                <a:pt x="117" y="216"/>
                              </a:lnTo>
                              <a:lnTo>
                                <a:pt x="101" y="214"/>
                              </a:lnTo>
                              <a:lnTo>
                                <a:pt x="80" y="212"/>
                              </a:lnTo>
                              <a:lnTo>
                                <a:pt x="58" y="212"/>
                              </a:lnTo>
                              <a:close/>
                              <a:moveTo>
                                <a:pt x="80" y="52"/>
                              </a:moveTo>
                              <a:lnTo>
                                <a:pt x="71" y="52"/>
                              </a:lnTo>
                              <a:lnTo>
                                <a:pt x="67" y="54"/>
                              </a:lnTo>
                              <a:lnTo>
                                <a:pt x="60" y="57"/>
                              </a:lnTo>
                              <a:lnTo>
                                <a:pt x="57" y="61"/>
                              </a:lnTo>
                              <a:lnTo>
                                <a:pt x="52" y="67"/>
                              </a:lnTo>
                              <a:lnTo>
                                <a:pt x="49" y="74"/>
                              </a:lnTo>
                              <a:lnTo>
                                <a:pt x="49" y="82"/>
                              </a:lnTo>
                              <a:lnTo>
                                <a:pt x="49" y="88"/>
                              </a:lnTo>
                              <a:lnTo>
                                <a:pt x="52" y="95"/>
                              </a:lnTo>
                              <a:lnTo>
                                <a:pt x="57" y="101"/>
                              </a:lnTo>
                              <a:lnTo>
                                <a:pt x="60" y="105"/>
                              </a:lnTo>
                              <a:lnTo>
                                <a:pt x="67" y="108"/>
                              </a:lnTo>
                              <a:lnTo>
                                <a:pt x="73" y="110"/>
                              </a:lnTo>
                              <a:lnTo>
                                <a:pt x="80" y="110"/>
                              </a:lnTo>
                              <a:lnTo>
                                <a:pt x="88" y="110"/>
                              </a:lnTo>
                              <a:lnTo>
                                <a:pt x="94" y="108"/>
                              </a:lnTo>
                              <a:lnTo>
                                <a:pt x="99" y="105"/>
                              </a:lnTo>
                              <a:lnTo>
                                <a:pt x="104" y="101"/>
                              </a:lnTo>
                              <a:lnTo>
                                <a:pt x="107" y="95"/>
                              </a:lnTo>
                              <a:lnTo>
                                <a:pt x="111" y="88"/>
                              </a:lnTo>
                              <a:lnTo>
                                <a:pt x="111" y="82"/>
                              </a:lnTo>
                              <a:lnTo>
                                <a:pt x="111" y="74"/>
                              </a:lnTo>
                              <a:lnTo>
                                <a:pt x="107" y="67"/>
                              </a:lnTo>
                              <a:lnTo>
                                <a:pt x="102" y="61"/>
                              </a:lnTo>
                              <a:lnTo>
                                <a:pt x="99" y="57"/>
                              </a:lnTo>
                              <a:lnTo>
                                <a:pt x="93" y="54"/>
                              </a:lnTo>
                              <a:lnTo>
                                <a:pt x="86" y="52"/>
                              </a:lnTo>
                              <a:lnTo>
                                <a:pt x="80" y="52"/>
                              </a:lnTo>
                              <a:close/>
                              <a:moveTo>
                                <a:pt x="171" y="0"/>
                              </a:moveTo>
                              <a:lnTo>
                                <a:pt x="184" y="36"/>
                              </a:lnTo>
                              <a:lnTo>
                                <a:pt x="182" y="39"/>
                              </a:lnTo>
                              <a:lnTo>
                                <a:pt x="166" y="44"/>
                              </a:lnTo>
                              <a:lnTo>
                                <a:pt x="150" y="54"/>
                              </a:lnTo>
                              <a:lnTo>
                                <a:pt x="153" y="66"/>
                              </a:lnTo>
                              <a:lnTo>
                                <a:pt x="155" y="79"/>
                              </a:lnTo>
                              <a:lnTo>
                                <a:pt x="151" y="97"/>
                              </a:lnTo>
                              <a:lnTo>
                                <a:pt x="145" y="115"/>
                              </a:lnTo>
                              <a:lnTo>
                                <a:pt x="133" y="129"/>
                              </a:lnTo>
                              <a:lnTo>
                                <a:pt x="117" y="141"/>
                              </a:lnTo>
                              <a:lnTo>
                                <a:pt x="99" y="147"/>
                              </a:lnTo>
                              <a:lnTo>
                                <a:pt x="78" y="150"/>
                              </a:lnTo>
                              <a:lnTo>
                                <a:pt x="67" y="149"/>
                              </a:lnTo>
                              <a:lnTo>
                                <a:pt x="55" y="147"/>
                              </a:lnTo>
                              <a:lnTo>
                                <a:pt x="52" y="154"/>
                              </a:lnTo>
                              <a:lnTo>
                                <a:pt x="52" y="159"/>
                              </a:lnTo>
                              <a:lnTo>
                                <a:pt x="52" y="163"/>
                              </a:lnTo>
                              <a:lnTo>
                                <a:pt x="55" y="167"/>
                              </a:lnTo>
                              <a:lnTo>
                                <a:pt x="60" y="170"/>
                              </a:lnTo>
                              <a:lnTo>
                                <a:pt x="67" y="172"/>
                              </a:lnTo>
                              <a:lnTo>
                                <a:pt x="73" y="172"/>
                              </a:lnTo>
                              <a:lnTo>
                                <a:pt x="98" y="172"/>
                              </a:lnTo>
                              <a:lnTo>
                                <a:pt x="122" y="173"/>
                              </a:lnTo>
                              <a:lnTo>
                                <a:pt x="143" y="180"/>
                              </a:lnTo>
                              <a:lnTo>
                                <a:pt x="160" y="190"/>
                              </a:lnTo>
                              <a:lnTo>
                                <a:pt x="171" y="203"/>
                              </a:lnTo>
                              <a:lnTo>
                                <a:pt x="177" y="217"/>
                              </a:lnTo>
                              <a:lnTo>
                                <a:pt x="179" y="234"/>
                              </a:lnTo>
                              <a:lnTo>
                                <a:pt x="174" y="255"/>
                              </a:lnTo>
                              <a:lnTo>
                                <a:pt x="163" y="273"/>
                              </a:lnTo>
                              <a:lnTo>
                                <a:pt x="146" y="289"/>
                              </a:lnTo>
                              <a:lnTo>
                                <a:pt x="124" y="302"/>
                              </a:lnTo>
                              <a:lnTo>
                                <a:pt x="101" y="309"/>
                              </a:lnTo>
                              <a:lnTo>
                                <a:pt x="75" y="312"/>
                              </a:lnTo>
                              <a:lnTo>
                                <a:pt x="54" y="310"/>
                              </a:lnTo>
                              <a:lnTo>
                                <a:pt x="34" y="304"/>
                              </a:lnTo>
                              <a:lnTo>
                                <a:pt x="19" y="292"/>
                              </a:lnTo>
                              <a:lnTo>
                                <a:pt x="10" y="279"/>
                              </a:lnTo>
                              <a:lnTo>
                                <a:pt x="3" y="265"/>
                              </a:lnTo>
                              <a:lnTo>
                                <a:pt x="0" y="247"/>
                              </a:lnTo>
                              <a:lnTo>
                                <a:pt x="3" y="230"/>
                              </a:lnTo>
                              <a:lnTo>
                                <a:pt x="11" y="212"/>
                              </a:lnTo>
                              <a:lnTo>
                                <a:pt x="24" y="196"/>
                              </a:lnTo>
                              <a:lnTo>
                                <a:pt x="19" y="191"/>
                              </a:lnTo>
                              <a:lnTo>
                                <a:pt x="14" y="186"/>
                              </a:lnTo>
                              <a:lnTo>
                                <a:pt x="11" y="181"/>
                              </a:lnTo>
                              <a:lnTo>
                                <a:pt x="10" y="175"/>
                              </a:lnTo>
                              <a:lnTo>
                                <a:pt x="8" y="168"/>
                              </a:lnTo>
                              <a:lnTo>
                                <a:pt x="8" y="163"/>
                              </a:lnTo>
                              <a:lnTo>
                                <a:pt x="11" y="146"/>
                              </a:lnTo>
                              <a:lnTo>
                                <a:pt x="23" y="128"/>
                              </a:lnTo>
                              <a:lnTo>
                                <a:pt x="13" y="115"/>
                              </a:lnTo>
                              <a:lnTo>
                                <a:pt x="8" y="97"/>
                              </a:lnTo>
                              <a:lnTo>
                                <a:pt x="5" y="79"/>
                              </a:lnTo>
                              <a:lnTo>
                                <a:pt x="8" y="61"/>
                              </a:lnTo>
                              <a:lnTo>
                                <a:pt x="14" y="44"/>
                              </a:lnTo>
                              <a:lnTo>
                                <a:pt x="26" y="31"/>
                              </a:lnTo>
                              <a:lnTo>
                                <a:pt x="41" y="20"/>
                              </a:lnTo>
                              <a:lnTo>
                                <a:pt x="60" y="13"/>
                              </a:lnTo>
                              <a:lnTo>
                                <a:pt x="80" y="12"/>
                              </a:lnTo>
                              <a:lnTo>
                                <a:pt x="101" y="13"/>
                              </a:lnTo>
                              <a:lnTo>
                                <a:pt x="120" y="21"/>
                              </a:lnTo>
                              <a:lnTo>
                                <a:pt x="133" y="12"/>
                              </a:lnTo>
                              <a:lnTo>
                                <a:pt x="146" y="5"/>
                              </a:lnTo>
                              <a:lnTo>
                                <a:pt x="156" y="4"/>
                              </a:lnTo>
                              <a:lnTo>
                                <a:pt x="164" y="2"/>
                              </a:lnTo>
                              <a:lnTo>
                                <a:pt x="17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2" name="Rectangle 207"/>
                      <wps:cNvSpPr>
                        <a:spLocks noChangeArrowheads="1"/>
                      </wps:cNvSpPr>
                      <wps:spPr bwMode="auto">
                        <a:xfrm>
                          <a:off x="577900" y="51206"/>
                          <a:ext cx="43180" cy="1397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13" name="Freeform 208"/>
                      <wps:cNvSpPr>
                        <a:spLocks noEditPoints="1"/>
                      </wps:cNvSpPr>
                      <wps:spPr bwMode="auto">
                        <a:xfrm>
                          <a:off x="629107" y="21946"/>
                          <a:ext cx="54610" cy="66675"/>
                        </a:xfrm>
                        <a:custGeom>
                          <a:avLst/>
                          <a:gdLst>
                            <a:gd name="T0" fmla="*/ 93 w 173"/>
                            <a:gd name="T1" fmla="*/ 44 h 210"/>
                            <a:gd name="T2" fmla="*/ 80 w 173"/>
                            <a:gd name="T3" fmla="*/ 45 h 210"/>
                            <a:gd name="T4" fmla="*/ 67 w 173"/>
                            <a:gd name="T5" fmla="*/ 54 h 210"/>
                            <a:gd name="T6" fmla="*/ 55 w 173"/>
                            <a:gd name="T7" fmla="*/ 67 h 210"/>
                            <a:gd name="T8" fmla="*/ 49 w 173"/>
                            <a:gd name="T9" fmla="*/ 86 h 210"/>
                            <a:gd name="T10" fmla="*/ 130 w 173"/>
                            <a:gd name="T11" fmla="*/ 86 h 210"/>
                            <a:gd name="T12" fmla="*/ 127 w 173"/>
                            <a:gd name="T13" fmla="*/ 67 h 210"/>
                            <a:gd name="T14" fmla="*/ 117 w 173"/>
                            <a:gd name="T15" fmla="*/ 54 h 210"/>
                            <a:gd name="T16" fmla="*/ 113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2 w 173"/>
                            <a:gd name="T29" fmla="*/ 5 h 210"/>
                            <a:gd name="T30" fmla="*/ 134 w 173"/>
                            <a:gd name="T31" fmla="*/ 9 h 210"/>
                            <a:gd name="T32" fmla="*/ 145 w 173"/>
                            <a:gd name="T33" fmla="*/ 18 h 210"/>
                            <a:gd name="T34" fmla="*/ 157 w 173"/>
                            <a:gd name="T35" fmla="*/ 31 h 210"/>
                            <a:gd name="T36" fmla="*/ 165 w 173"/>
                            <a:gd name="T37" fmla="*/ 45 h 210"/>
                            <a:gd name="T38" fmla="*/ 171 w 173"/>
                            <a:gd name="T39" fmla="*/ 67 h 210"/>
                            <a:gd name="T40" fmla="*/ 173 w 173"/>
                            <a:gd name="T41" fmla="*/ 91 h 210"/>
                            <a:gd name="T42" fmla="*/ 173 w 173"/>
                            <a:gd name="T43" fmla="*/ 122 h 210"/>
                            <a:gd name="T44" fmla="*/ 51 w 173"/>
                            <a:gd name="T45" fmla="*/ 122 h 210"/>
                            <a:gd name="T46" fmla="*/ 55 w 173"/>
                            <a:gd name="T47" fmla="*/ 137 h 210"/>
                            <a:gd name="T48" fmla="*/ 64 w 173"/>
                            <a:gd name="T49" fmla="*/ 148 h 210"/>
                            <a:gd name="T50" fmla="*/ 73 w 173"/>
                            <a:gd name="T51" fmla="*/ 156 h 210"/>
                            <a:gd name="T52" fmla="*/ 91 w 173"/>
                            <a:gd name="T53" fmla="*/ 165 h 210"/>
                            <a:gd name="T54" fmla="*/ 109 w 173"/>
                            <a:gd name="T55" fmla="*/ 166 h 210"/>
                            <a:gd name="T56" fmla="*/ 135 w 173"/>
                            <a:gd name="T57" fmla="*/ 163 h 210"/>
                            <a:gd name="T58" fmla="*/ 161 w 173"/>
                            <a:gd name="T59" fmla="*/ 153 h 210"/>
                            <a:gd name="T60" fmla="*/ 163 w 173"/>
                            <a:gd name="T61" fmla="*/ 155 h 210"/>
                            <a:gd name="T62" fmla="*/ 163 w 173"/>
                            <a:gd name="T63" fmla="*/ 199 h 210"/>
                            <a:gd name="T64" fmla="*/ 144 w 173"/>
                            <a:gd name="T65" fmla="*/ 205 h 210"/>
                            <a:gd name="T66" fmla="*/ 124 w 173"/>
                            <a:gd name="T67" fmla="*/ 209 h 210"/>
                            <a:gd name="T68" fmla="*/ 104 w 173"/>
                            <a:gd name="T69" fmla="*/ 210 h 210"/>
                            <a:gd name="T70" fmla="*/ 78 w 173"/>
                            <a:gd name="T71" fmla="*/ 207 h 210"/>
                            <a:gd name="T72" fmla="*/ 52 w 173"/>
                            <a:gd name="T73" fmla="*/ 199 h 210"/>
                            <a:gd name="T74" fmla="*/ 31 w 173"/>
                            <a:gd name="T75" fmla="*/ 184 h 210"/>
                            <a:gd name="T76" fmla="*/ 20 w 173"/>
                            <a:gd name="T77" fmla="*/ 169 h 210"/>
                            <a:gd name="T78" fmla="*/ 8 w 173"/>
                            <a:gd name="T79" fmla="*/ 151 h 210"/>
                            <a:gd name="T80" fmla="*/ 3 w 173"/>
                            <a:gd name="T81" fmla="*/ 130 h 210"/>
                            <a:gd name="T82" fmla="*/ 0 w 173"/>
                            <a:gd name="T83" fmla="*/ 106 h 210"/>
                            <a:gd name="T84" fmla="*/ 3 w 173"/>
                            <a:gd name="T85" fmla="*/ 73 h 210"/>
                            <a:gd name="T86" fmla="*/ 15 w 173"/>
                            <a:gd name="T87" fmla="*/ 47 h 210"/>
                            <a:gd name="T88" fmla="*/ 29 w 173"/>
                            <a:gd name="T89" fmla="*/ 27 h 210"/>
                            <a:gd name="T90" fmla="*/ 47 w 173"/>
                            <a:gd name="T91" fmla="*/ 11 h 210"/>
                            <a:gd name="T92" fmla="*/ 69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80" y="45"/>
                              </a:lnTo>
                              <a:lnTo>
                                <a:pt x="67" y="54"/>
                              </a:lnTo>
                              <a:lnTo>
                                <a:pt x="55" y="67"/>
                              </a:lnTo>
                              <a:lnTo>
                                <a:pt x="49" y="86"/>
                              </a:lnTo>
                              <a:lnTo>
                                <a:pt x="130" y="86"/>
                              </a:lnTo>
                              <a:lnTo>
                                <a:pt x="127" y="67"/>
                              </a:lnTo>
                              <a:lnTo>
                                <a:pt x="117" y="54"/>
                              </a:lnTo>
                              <a:lnTo>
                                <a:pt x="113" y="49"/>
                              </a:lnTo>
                              <a:lnTo>
                                <a:pt x="106" y="45"/>
                              </a:lnTo>
                              <a:lnTo>
                                <a:pt x="99" y="44"/>
                              </a:lnTo>
                              <a:lnTo>
                                <a:pt x="93" y="44"/>
                              </a:lnTo>
                              <a:close/>
                              <a:moveTo>
                                <a:pt x="91" y="0"/>
                              </a:moveTo>
                              <a:lnTo>
                                <a:pt x="104" y="1"/>
                              </a:lnTo>
                              <a:lnTo>
                                <a:pt x="122" y="5"/>
                              </a:lnTo>
                              <a:lnTo>
                                <a:pt x="134" y="9"/>
                              </a:lnTo>
                              <a:lnTo>
                                <a:pt x="145" y="18"/>
                              </a:lnTo>
                              <a:lnTo>
                                <a:pt x="157" y="31"/>
                              </a:lnTo>
                              <a:lnTo>
                                <a:pt x="165" y="45"/>
                              </a:lnTo>
                              <a:lnTo>
                                <a:pt x="171" y="67"/>
                              </a:lnTo>
                              <a:lnTo>
                                <a:pt x="173" y="91"/>
                              </a:lnTo>
                              <a:lnTo>
                                <a:pt x="173" y="122"/>
                              </a:lnTo>
                              <a:lnTo>
                                <a:pt x="51" y="122"/>
                              </a:lnTo>
                              <a:lnTo>
                                <a:pt x="55" y="137"/>
                              </a:lnTo>
                              <a:lnTo>
                                <a:pt x="64" y="148"/>
                              </a:lnTo>
                              <a:lnTo>
                                <a:pt x="73" y="156"/>
                              </a:lnTo>
                              <a:lnTo>
                                <a:pt x="91" y="165"/>
                              </a:lnTo>
                              <a:lnTo>
                                <a:pt x="109" y="166"/>
                              </a:lnTo>
                              <a:lnTo>
                                <a:pt x="135" y="163"/>
                              </a:lnTo>
                              <a:lnTo>
                                <a:pt x="161" y="153"/>
                              </a:lnTo>
                              <a:lnTo>
                                <a:pt x="163" y="155"/>
                              </a:lnTo>
                              <a:lnTo>
                                <a:pt x="163" y="199"/>
                              </a:lnTo>
                              <a:lnTo>
                                <a:pt x="144" y="205"/>
                              </a:lnTo>
                              <a:lnTo>
                                <a:pt x="124" y="209"/>
                              </a:lnTo>
                              <a:lnTo>
                                <a:pt x="104" y="210"/>
                              </a:lnTo>
                              <a:lnTo>
                                <a:pt x="78" y="207"/>
                              </a:lnTo>
                              <a:lnTo>
                                <a:pt x="52" y="199"/>
                              </a:lnTo>
                              <a:lnTo>
                                <a:pt x="31" y="184"/>
                              </a:lnTo>
                              <a:lnTo>
                                <a:pt x="20" y="169"/>
                              </a:lnTo>
                              <a:lnTo>
                                <a:pt x="8" y="151"/>
                              </a:lnTo>
                              <a:lnTo>
                                <a:pt x="3" y="130"/>
                              </a:lnTo>
                              <a:lnTo>
                                <a:pt x="0" y="106"/>
                              </a:lnTo>
                              <a:lnTo>
                                <a:pt x="3" y="73"/>
                              </a:lnTo>
                              <a:lnTo>
                                <a:pt x="15" y="47"/>
                              </a:lnTo>
                              <a:lnTo>
                                <a:pt x="29" y="27"/>
                              </a:lnTo>
                              <a:lnTo>
                                <a:pt x="47" y="11"/>
                              </a:lnTo>
                              <a:lnTo>
                                <a:pt x="69"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4" name="Freeform 209"/>
                      <wps:cNvSpPr>
                        <a:spLocks/>
                      </wps:cNvSpPr>
                      <wps:spPr bwMode="auto">
                        <a:xfrm>
                          <a:off x="694944" y="21946"/>
                          <a:ext cx="57150" cy="65405"/>
                        </a:xfrm>
                        <a:custGeom>
                          <a:avLst/>
                          <a:gdLst>
                            <a:gd name="T0" fmla="*/ 107 w 181"/>
                            <a:gd name="T1" fmla="*/ 0 h 207"/>
                            <a:gd name="T2" fmla="*/ 125 w 181"/>
                            <a:gd name="T3" fmla="*/ 1 h 207"/>
                            <a:gd name="T4" fmla="*/ 143 w 181"/>
                            <a:gd name="T5" fmla="*/ 8 h 207"/>
                            <a:gd name="T6" fmla="*/ 158 w 181"/>
                            <a:gd name="T7" fmla="*/ 16 h 207"/>
                            <a:gd name="T8" fmla="*/ 169 w 181"/>
                            <a:gd name="T9" fmla="*/ 31 h 207"/>
                            <a:gd name="T10" fmla="*/ 178 w 181"/>
                            <a:gd name="T11" fmla="*/ 49 h 207"/>
                            <a:gd name="T12" fmla="*/ 181 w 181"/>
                            <a:gd name="T13" fmla="*/ 72 h 207"/>
                            <a:gd name="T14" fmla="*/ 181 w 181"/>
                            <a:gd name="T15" fmla="*/ 207 h 207"/>
                            <a:gd name="T16" fmla="*/ 135 w 181"/>
                            <a:gd name="T17" fmla="*/ 207 h 207"/>
                            <a:gd name="T18" fmla="*/ 135 w 181"/>
                            <a:gd name="T19" fmla="*/ 85 h 207"/>
                            <a:gd name="T20" fmla="*/ 134 w 181"/>
                            <a:gd name="T21" fmla="*/ 72 h 207"/>
                            <a:gd name="T22" fmla="*/ 129 w 181"/>
                            <a:gd name="T23" fmla="*/ 62 h 207"/>
                            <a:gd name="T24" fmla="*/ 120 w 181"/>
                            <a:gd name="T25" fmla="*/ 54 h 207"/>
                            <a:gd name="T26" fmla="*/ 106 w 181"/>
                            <a:gd name="T27" fmla="*/ 45 h 207"/>
                            <a:gd name="T28" fmla="*/ 90 w 181"/>
                            <a:gd name="T29" fmla="*/ 44 h 207"/>
                            <a:gd name="T30" fmla="*/ 65 w 181"/>
                            <a:gd name="T31" fmla="*/ 47 h 207"/>
                            <a:gd name="T32" fmla="*/ 45 w 181"/>
                            <a:gd name="T33" fmla="*/ 57 h 207"/>
                            <a:gd name="T34" fmla="*/ 45 w 181"/>
                            <a:gd name="T35" fmla="*/ 207 h 207"/>
                            <a:gd name="T36" fmla="*/ 0 w 181"/>
                            <a:gd name="T37" fmla="*/ 207 h 207"/>
                            <a:gd name="T38" fmla="*/ 0 w 181"/>
                            <a:gd name="T39" fmla="*/ 3 h 207"/>
                            <a:gd name="T40" fmla="*/ 37 w 181"/>
                            <a:gd name="T41" fmla="*/ 3 h 207"/>
                            <a:gd name="T42" fmla="*/ 42 w 181"/>
                            <a:gd name="T43" fmla="*/ 19 h 207"/>
                            <a:gd name="T44" fmla="*/ 62 w 181"/>
                            <a:gd name="T45" fmla="*/ 9 h 207"/>
                            <a:gd name="T46" fmla="*/ 85 w 181"/>
                            <a:gd name="T47" fmla="*/ 1 h 207"/>
                            <a:gd name="T48" fmla="*/ 107 w 181"/>
                            <a:gd name="T4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1" h="207">
                              <a:moveTo>
                                <a:pt x="107" y="0"/>
                              </a:moveTo>
                              <a:lnTo>
                                <a:pt x="125" y="1"/>
                              </a:lnTo>
                              <a:lnTo>
                                <a:pt x="143" y="8"/>
                              </a:lnTo>
                              <a:lnTo>
                                <a:pt x="158" y="16"/>
                              </a:lnTo>
                              <a:lnTo>
                                <a:pt x="169" y="31"/>
                              </a:lnTo>
                              <a:lnTo>
                                <a:pt x="178" y="49"/>
                              </a:lnTo>
                              <a:lnTo>
                                <a:pt x="181" y="72"/>
                              </a:lnTo>
                              <a:lnTo>
                                <a:pt x="181" y="207"/>
                              </a:lnTo>
                              <a:lnTo>
                                <a:pt x="135" y="207"/>
                              </a:lnTo>
                              <a:lnTo>
                                <a:pt x="135" y="85"/>
                              </a:lnTo>
                              <a:lnTo>
                                <a:pt x="134" y="72"/>
                              </a:lnTo>
                              <a:lnTo>
                                <a:pt x="129" y="62"/>
                              </a:lnTo>
                              <a:lnTo>
                                <a:pt x="120" y="54"/>
                              </a:lnTo>
                              <a:lnTo>
                                <a:pt x="106" y="45"/>
                              </a:lnTo>
                              <a:lnTo>
                                <a:pt x="90" y="44"/>
                              </a:lnTo>
                              <a:lnTo>
                                <a:pt x="65" y="47"/>
                              </a:lnTo>
                              <a:lnTo>
                                <a:pt x="45" y="57"/>
                              </a:lnTo>
                              <a:lnTo>
                                <a:pt x="45" y="207"/>
                              </a:lnTo>
                              <a:lnTo>
                                <a:pt x="0" y="207"/>
                              </a:lnTo>
                              <a:lnTo>
                                <a:pt x="0" y="3"/>
                              </a:lnTo>
                              <a:lnTo>
                                <a:pt x="37" y="3"/>
                              </a:lnTo>
                              <a:lnTo>
                                <a:pt x="42" y="19"/>
                              </a:lnTo>
                              <a:lnTo>
                                <a:pt x="62" y="9"/>
                              </a:lnTo>
                              <a:lnTo>
                                <a:pt x="85" y="1"/>
                              </a:lnTo>
                              <a:lnTo>
                                <a:pt x="10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5" name="Rectangle 210"/>
                      <wps:cNvSpPr>
                        <a:spLocks noChangeArrowheads="1"/>
                      </wps:cNvSpPr>
                      <wps:spPr bwMode="auto">
                        <a:xfrm>
                          <a:off x="760780" y="51206"/>
                          <a:ext cx="43180" cy="1397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16" name="Freeform 211"/>
                      <wps:cNvSpPr>
                        <a:spLocks noEditPoints="1"/>
                      </wps:cNvSpPr>
                      <wps:spPr bwMode="auto">
                        <a:xfrm>
                          <a:off x="811987" y="18288"/>
                          <a:ext cx="57785" cy="99060"/>
                        </a:xfrm>
                        <a:custGeom>
                          <a:avLst/>
                          <a:gdLst>
                            <a:gd name="T0" fmla="*/ 48 w 182"/>
                            <a:gd name="T1" fmla="*/ 225 h 312"/>
                            <a:gd name="T2" fmla="*/ 48 w 182"/>
                            <a:gd name="T3" fmla="*/ 252 h 312"/>
                            <a:gd name="T4" fmla="*/ 66 w 182"/>
                            <a:gd name="T5" fmla="*/ 266 h 312"/>
                            <a:gd name="T6" fmla="*/ 102 w 182"/>
                            <a:gd name="T7" fmla="*/ 266 h 312"/>
                            <a:gd name="T8" fmla="*/ 123 w 182"/>
                            <a:gd name="T9" fmla="*/ 253 h 312"/>
                            <a:gd name="T10" fmla="*/ 130 w 182"/>
                            <a:gd name="T11" fmla="*/ 242 h 312"/>
                            <a:gd name="T12" fmla="*/ 130 w 182"/>
                            <a:gd name="T13" fmla="*/ 230 h 312"/>
                            <a:gd name="T14" fmla="*/ 125 w 182"/>
                            <a:gd name="T15" fmla="*/ 222 h 312"/>
                            <a:gd name="T16" fmla="*/ 117 w 182"/>
                            <a:gd name="T17" fmla="*/ 216 h 312"/>
                            <a:gd name="T18" fmla="*/ 79 w 182"/>
                            <a:gd name="T19" fmla="*/ 212 h 312"/>
                            <a:gd name="T20" fmla="*/ 78 w 182"/>
                            <a:gd name="T21" fmla="*/ 52 h 312"/>
                            <a:gd name="T22" fmla="*/ 65 w 182"/>
                            <a:gd name="T23" fmla="*/ 54 h 312"/>
                            <a:gd name="T24" fmla="*/ 55 w 182"/>
                            <a:gd name="T25" fmla="*/ 61 h 312"/>
                            <a:gd name="T26" fmla="*/ 48 w 182"/>
                            <a:gd name="T27" fmla="*/ 74 h 312"/>
                            <a:gd name="T28" fmla="*/ 48 w 182"/>
                            <a:gd name="T29" fmla="*/ 88 h 312"/>
                            <a:gd name="T30" fmla="*/ 55 w 182"/>
                            <a:gd name="T31" fmla="*/ 101 h 312"/>
                            <a:gd name="T32" fmla="*/ 65 w 182"/>
                            <a:gd name="T33" fmla="*/ 108 h 312"/>
                            <a:gd name="T34" fmla="*/ 79 w 182"/>
                            <a:gd name="T35" fmla="*/ 110 h 312"/>
                            <a:gd name="T36" fmla="*/ 92 w 182"/>
                            <a:gd name="T37" fmla="*/ 108 h 312"/>
                            <a:gd name="T38" fmla="*/ 102 w 182"/>
                            <a:gd name="T39" fmla="*/ 101 h 312"/>
                            <a:gd name="T40" fmla="*/ 109 w 182"/>
                            <a:gd name="T41" fmla="*/ 88 h 312"/>
                            <a:gd name="T42" fmla="*/ 109 w 182"/>
                            <a:gd name="T43" fmla="*/ 74 h 312"/>
                            <a:gd name="T44" fmla="*/ 102 w 182"/>
                            <a:gd name="T45" fmla="*/ 61 h 312"/>
                            <a:gd name="T46" fmla="*/ 92 w 182"/>
                            <a:gd name="T47" fmla="*/ 54 h 312"/>
                            <a:gd name="T48" fmla="*/ 78 w 182"/>
                            <a:gd name="T49" fmla="*/ 52 h 312"/>
                            <a:gd name="T50" fmla="*/ 182 w 182"/>
                            <a:gd name="T51" fmla="*/ 36 h 312"/>
                            <a:gd name="T52" fmla="*/ 166 w 182"/>
                            <a:gd name="T53" fmla="*/ 44 h 312"/>
                            <a:gd name="T54" fmla="*/ 151 w 182"/>
                            <a:gd name="T55" fmla="*/ 66 h 312"/>
                            <a:gd name="T56" fmla="*/ 150 w 182"/>
                            <a:gd name="T57" fmla="*/ 97 h 312"/>
                            <a:gd name="T58" fmla="*/ 132 w 182"/>
                            <a:gd name="T59" fmla="*/ 129 h 312"/>
                            <a:gd name="T60" fmla="*/ 99 w 182"/>
                            <a:gd name="T61" fmla="*/ 147 h 312"/>
                            <a:gd name="T62" fmla="*/ 65 w 182"/>
                            <a:gd name="T63" fmla="*/ 149 h 312"/>
                            <a:gd name="T64" fmla="*/ 52 w 182"/>
                            <a:gd name="T65" fmla="*/ 154 h 312"/>
                            <a:gd name="T66" fmla="*/ 52 w 182"/>
                            <a:gd name="T67" fmla="*/ 163 h 312"/>
                            <a:gd name="T68" fmla="*/ 58 w 182"/>
                            <a:gd name="T69" fmla="*/ 170 h 312"/>
                            <a:gd name="T70" fmla="*/ 73 w 182"/>
                            <a:gd name="T71" fmla="*/ 172 h 312"/>
                            <a:gd name="T72" fmla="*/ 122 w 182"/>
                            <a:gd name="T73" fmla="*/ 173 h 312"/>
                            <a:gd name="T74" fmla="*/ 158 w 182"/>
                            <a:gd name="T75" fmla="*/ 190 h 312"/>
                            <a:gd name="T76" fmla="*/ 176 w 182"/>
                            <a:gd name="T77" fmla="*/ 217 h 312"/>
                            <a:gd name="T78" fmla="*/ 174 w 182"/>
                            <a:gd name="T79" fmla="*/ 255 h 312"/>
                            <a:gd name="T80" fmla="*/ 145 w 182"/>
                            <a:gd name="T81" fmla="*/ 289 h 312"/>
                            <a:gd name="T82" fmla="*/ 99 w 182"/>
                            <a:gd name="T83" fmla="*/ 309 h 312"/>
                            <a:gd name="T84" fmla="*/ 52 w 182"/>
                            <a:gd name="T85" fmla="*/ 310 h 312"/>
                            <a:gd name="T86" fmla="*/ 19 w 182"/>
                            <a:gd name="T87" fmla="*/ 292 h 312"/>
                            <a:gd name="T88" fmla="*/ 0 w 182"/>
                            <a:gd name="T89" fmla="*/ 265 h 312"/>
                            <a:gd name="T90" fmla="*/ 1 w 182"/>
                            <a:gd name="T91" fmla="*/ 230 h 312"/>
                            <a:gd name="T92" fmla="*/ 22 w 182"/>
                            <a:gd name="T93" fmla="*/ 196 h 312"/>
                            <a:gd name="T94" fmla="*/ 14 w 182"/>
                            <a:gd name="T95" fmla="*/ 186 h 312"/>
                            <a:gd name="T96" fmla="*/ 8 w 182"/>
                            <a:gd name="T97" fmla="*/ 175 h 312"/>
                            <a:gd name="T98" fmla="*/ 6 w 182"/>
                            <a:gd name="T99" fmla="*/ 163 h 312"/>
                            <a:gd name="T100" fmla="*/ 21 w 182"/>
                            <a:gd name="T101" fmla="*/ 128 h 312"/>
                            <a:gd name="T102" fmla="*/ 6 w 182"/>
                            <a:gd name="T103" fmla="*/ 97 h 312"/>
                            <a:gd name="T104" fmla="*/ 6 w 182"/>
                            <a:gd name="T105" fmla="*/ 61 h 312"/>
                            <a:gd name="T106" fmla="*/ 26 w 182"/>
                            <a:gd name="T107" fmla="*/ 31 h 312"/>
                            <a:gd name="T108" fmla="*/ 58 w 182"/>
                            <a:gd name="T109" fmla="*/ 13 h 312"/>
                            <a:gd name="T110" fmla="*/ 101 w 182"/>
                            <a:gd name="T111" fmla="*/ 13 h 312"/>
                            <a:gd name="T112" fmla="*/ 132 w 182"/>
                            <a:gd name="T113" fmla="*/ 12 h 312"/>
                            <a:gd name="T114" fmla="*/ 154 w 182"/>
                            <a:gd name="T115" fmla="*/ 4 h 312"/>
                            <a:gd name="T116" fmla="*/ 171 w 182"/>
                            <a:gd name="T11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2" h="312">
                              <a:moveTo>
                                <a:pt x="58" y="212"/>
                              </a:moveTo>
                              <a:lnTo>
                                <a:pt x="48" y="225"/>
                              </a:lnTo>
                              <a:lnTo>
                                <a:pt x="45" y="240"/>
                              </a:lnTo>
                              <a:lnTo>
                                <a:pt x="48" y="252"/>
                              </a:lnTo>
                              <a:lnTo>
                                <a:pt x="55" y="260"/>
                              </a:lnTo>
                              <a:lnTo>
                                <a:pt x="66" y="266"/>
                              </a:lnTo>
                              <a:lnTo>
                                <a:pt x="83" y="268"/>
                              </a:lnTo>
                              <a:lnTo>
                                <a:pt x="102" y="266"/>
                              </a:lnTo>
                              <a:lnTo>
                                <a:pt x="117" y="258"/>
                              </a:lnTo>
                              <a:lnTo>
                                <a:pt x="123" y="253"/>
                              </a:lnTo>
                              <a:lnTo>
                                <a:pt x="127" y="248"/>
                              </a:lnTo>
                              <a:lnTo>
                                <a:pt x="130" y="242"/>
                              </a:lnTo>
                              <a:lnTo>
                                <a:pt x="132" y="235"/>
                              </a:lnTo>
                              <a:lnTo>
                                <a:pt x="130" y="230"/>
                              </a:lnTo>
                              <a:lnTo>
                                <a:pt x="128" y="225"/>
                              </a:lnTo>
                              <a:lnTo>
                                <a:pt x="125" y="222"/>
                              </a:lnTo>
                              <a:lnTo>
                                <a:pt x="122" y="219"/>
                              </a:lnTo>
                              <a:lnTo>
                                <a:pt x="117" y="216"/>
                              </a:lnTo>
                              <a:lnTo>
                                <a:pt x="99" y="214"/>
                              </a:lnTo>
                              <a:lnTo>
                                <a:pt x="79" y="212"/>
                              </a:lnTo>
                              <a:lnTo>
                                <a:pt x="58" y="212"/>
                              </a:lnTo>
                              <a:close/>
                              <a:moveTo>
                                <a:pt x="78" y="52"/>
                              </a:moveTo>
                              <a:lnTo>
                                <a:pt x="71" y="52"/>
                              </a:lnTo>
                              <a:lnTo>
                                <a:pt x="65" y="54"/>
                              </a:lnTo>
                              <a:lnTo>
                                <a:pt x="60" y="57"/>
                              </a:lnTo>
                              <a:lnTo>
                                <a:pt x="55" y="61"/>
                              </a:lnTo>
                              <a:lnTo>
                                <a:pt x="50" y="67"/>
                              </a:lnTo>
                              <a:lnTo>
                                <a:pt x="48" y="74"/>
                              </a:lnTo>
                              <a:lnTo>
                                <a:pt x="47" y="82"/>
                              </a:lnTo>
                              <a:lnTo>
                                <a:pt x="48" y="88"/>
                              </a:lnTo>
                              <a:lnTo>
                                <a:pt x="50" y="95"/>
                              </a:lnTo>
                              <a:lnTo>
                                <a:pt x="55" y="101"/>
                              </a:lnTo>
                              <a:lnTo>
                                <a:pt x="60" y="105"/>
                              </a:lnTo>
                              <a:lnTo>
                                <a:pt x="65" y="108"/>
                              </a:lnTo>
                              <a:lnTo>
                                <a:pt x="71" y="110"/>
                              </a:lnTo>
                              <a:lnTo>
                                <a:pt x="79" y="110"/>
                              </a:lnTo>
                              <a:lnTo>
                                <a:pt x="86" y="110"/>
                              </a:lnTo>
                              <a:lnTo>
                                <a:pt x="92" y="108"/>
                              </a:lnTo>
                              <a:lnTo>
                                <a:pt x="97" y="105"/>
                              </a:lnTo>
                              <a:lnTo>
                                <a:pt x="102" y="101"/>
                              </a:lnTo>
                              <a:lnTo>
                                <a:pt x="107" y="95"/>
                              </a:lnTo>
                              <a:lnTo>
                                <a:pt x="109" y="88"/>
                              </a:lnTo>
                              <a:lnTo>
                                <a:pt x="110" y="82"/>
                              </a:lnTo>
                              <a:lnTo>
                                <a:pt x="109" y="74"/>
                              </a:lnTo>
                              <a:lnTo>
                                <a:pt x="107" y="67"/>
                              </a:lnTo>
                              <a:lnTo>
                                <a:pt x="102" y="61"/>
                              </a:lnTo>
                              <a:lnTo>
                                <a:pt x="97" y="57"/>
                              </a:lnTo>
                              <a:lnTo>
                                <a:pt x="92" y="54"/>
                              </a:lnTo>
                              <a:lnTo>
                                <a:pt x="86" y="52"/>
                              </a:lnTo>
                              <a:lnTo>
                                <a:pt x="78" y="52"/>
                              </a:lnTo>
                              <a:close/>
                              <a:moveTo>
                                <a:pt x="171" y="0"/>
                              </a:moveTo>
                              <a:lnTo>
                                <a:pt x="182" y="36"/>
                              </a:lnTo>
                              <a:lnTo>
                                <a:pt x="182" y="39"/>
                              </a:lnTo>
                              <a:lnTo>
                                <a:pt x="166" y="44"/>
                              </a:lnTo>
                              <a:lnTo>
                                <a:pt x="148" y="54"/>
                              </a:lnTo>
                              <a:lnTo>
                                <a:pt x="151" y="66"/>
                              </a:lnTo>
                              <a:lnTo>
                                <a:pt x="153" y="79"/>
                              </a:lnTo>
                              <a:lnTo>
                                <a:pt x="150" y="97"/>
                              </a:lnTo>
                              <a:lnTo>
                                <a:pt x="143" y="115"/>
                              </a:lnTo>
                              <a:lnTo>
                                <a:pt x="132" y="129"/>
                              </a:lnTo>
                              <a:lnTo>
                                <a:pt x="117" y="141"/>
                              </a:lnTo>
                              <a:lnTo>
                                <a:pt x="99" y="147"/>
                              </a:lnTo>
                              <a:lnTo>
                                <a:pt x="78" y="150"/>
                              </a:lnTo>
                              <a:lnTo>
                                <a:pt x="65" y="149"/>
                              </a:lnTo>
                              <a:lnTo>
                                <a:pt x="53" y="147"/>
                              </a:lnTo>
                              <a:lnTo>
                                <a:pt x="52" y="154"/>
                              </a:lnTo>
                              <a:lnTo>
                                <a:pt x="50" y="159"/>
                              </a:lnTo>
                              <a:lnTo>
                                <a:pt x="52" y="163"/>
                              </a:lnTo>
                              <a:lnTo>
                                <a:pt x="53" y="167"/>
                              </a:lnTo>
                              <a:lnTo>
                                <a:pt x="58" y="170"/>
                              </a:lnTo>
                              <a:lnTo>
                                <a:pt x="65" y="172"/>
                              </a:lnTo>
                              <a:lnTo>
                                <a:pt x="73" y="172"/>
                              </a:lnTo>
                              <a:lnTo>
                                <a:pt x="96" y="172"/>
                              </a:lnTo>
                              <a:lnTo>
                                <a:pt x="122" y="173"/>
                              </a:lnTo>
                              <a:lnTo>
                                <a:pt x="143" y="180"/>
                              </a:lnTo>
                              <a:lnTo>
                                <a:pt x="158" y="190"/>
                              </a:lnTo>
                              <a:lnTo>
                                <a:pt x="169" y="203"/>
                              </a:lnTo>
                              <a:lnTo>
                                <a:pt x="176" y="217"/>
                              </a:lnTo>
                              <a:lnTo>
                                <a:pt x="177" y="234"/>
                              </a:lnTo>
                              <a:lnTo>
                                <a:pt x="174" y="255"/>
                              </a:lnTo>
                              <a:lnTo>
                                <a:pt x="163" y="273"/>
                              </a:lnTo>
                              <a:lnTo>
                                <a:pt x="145" y="289"/>
                              </a:lnTo>
                              <a:lnTo>
                                <a:pt x="123" y="302"/>
                              </a:lnTo>
                              <a:lnTo>
                                <a:pt x="99" y="309"/>
                              </a:lnTo>
                              <a:lnTo>
                                <a:pt x="75" y="312"/>
                              </a:lnTo>
                              <a:lnTo>
                                <a:pt x="52" y="310"/>
                              </a:lnTo>
                              <a:lnTo>
                                <a:pt x="34" y="304"/>
                              </a:lnTo>
                              <a:lnTo>
                                <a:pt x="19" y="292"/>
                              </a:lnTo>
                              <a:lnTo>
                                <a:pt x="8" y="279"/>
                              </a:lnTo>
                              <a:lnTo>
                                <a:pt x="0" y="265"/>
                              </a:lnTo>
                              <a:lnTo>
                                <a:pt x="0" y="247"/>
                              </a:lnTo>
                              <a:lnTo>
                                <a:pt x="1" y="230"/>
                              </a:lnTo>
                              <a:lnTo>
                                <a:pt x="9" y="212"/>
                              </a:lnTo>
                              <a:lnTo>
                                <a:pt x="22" y="196"/>
                              </a:lnTo>
                              <a:lnTo>
                                <a:pt x="17" y="191"/>
                              </a:lnTo>
                              <a:lnTo>
                                <a:pt x="14" y="186"/>
                              </a:lnTo>
                              <a:lnTo>
                                <a:pt x="11" y="181"/>
                              </a:lnTo>
                              <a:lnTo>
                                <a:pt x="8" y="175"/>
                              </a:lnTo>
                              <a:lnTo>
                                <a:pt x="6" y="168"/>
                              </a:lnTo>
                              <a:lnTo>
                                <a:pt x="6" y="163"/>
                              </a:lnTo>
                              <a:lnTo>
                                <a:pt x="9" y="146"/>
                              </a:lnTo>
                              <a:lnTo>
                                <a:pt x="21" y="128"/>
                              </a:lnTo>
                              <a:lnTo>
                                <a:pt x="11" y="115"/>
                              </a:lnTo>
                              <a:lnTo>
                                <a:pt x="6" y="97"/>
                              </a:lnTo>
                              <a:lnTo>
                                <a:pt x="4" y="79"/>
                              </a:lnTo>
                              <a:lnTo>
                                <a:pt x="6" y="61"/>
                              </a:lnTo>
                              <a:lnTo>
                                <a:pt x="14" y="44"/>
                              </a:lnTo>
                              <a:lnTo>
                                <a:pt x="26" y="31"/>
                              </a:lnTo>
                              <a:lnTo>
                                <a:pt x="40" y="20"/>
                              </a:lnTo>
                              <a:lnTo>
                                <a:pt x="58" y="13"/>
                              </a:lnTo>
                              <a:lnTo>
                                <a:pt x="79" y="12"/>
                              </a:lnTo>
                              <a:lnTo>
                                <a:pt x="101" y="13"/>
                              </a:lnTo>
                              <a:lnTo>
                                <a:pt x="119" y="21"/>
                              </a:lnTo>
                              <a:lnTo>
                                <a:pt x="132" y="12"/>
                              </a:lnTo>
                              <a:lnTo>
                                <a:pt x="146" y="5"/>
                              </a:lnTo>
                              <a:lnTo>
                                <a:pt x="154" y="4"/>
                              </a:lnTo>
                              <a:lnTo>
                                <a:pt x="163" y="2"/>
                              </a:lnTo>
                              <a:lnTo>
                                <a:pt x="17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7" name="Freeform 212"/>
                      <wps:cNvSpPr>
                        <a:spLocks noEditPoints="1"/>
                      </wps:cNvSpPr>
                      <wps:spPr bwMode="auto">
                        <a:xfrm>
                          <a:off x="874166" y="21946"/>
                          <a:ext cx="55245" cy="66675"/>
                        </a:xfrm>
                        <a:custGeom>
                          <a:avLst/>
                          <a:gdLst>
                            <a:gd name="T0" fmla="*/ 93 w 173"/>
                            <a:gd name="T1" fmla="*/ 44 h 210"/>
                            <a:gd name="T2" fmla="*/ 79 w 173"/>
                            <a:gd name="T3" fmla="*/ 45 h 210"/>
                            <a:gd name="T4" fmla="*/ 66 w 173"/>
                            <a:gd name="T5" fmla="*/ 54 h 210"/>
                            <a:gd name="T6" fmla="*/ 56 w 173"/>
                            <a:gd name="T7" fmla="*/ 67 h 210"/>
                            <a:gd name="T8" fmla="*/ 49 w 173"/>
                            <a:gd name="T9" fmla="*/ 86 h 210"/>
                            <a:gd name="T10" fmla="*/ 131 w 173"/>
                            <a:gd name="T11" fmla="*/ 86 h 210"/>
                            <a:gd name="T12" fmla="*/ 126 w 173"/>
                            <a:gd name="T13" fmla="*/ 67 h 210"/>
                            <a:gd name="T14" fmla="*/ 118 w 173"/>
                            <a:gd name="T15" fmla="*/ 54 h 210"/>
                            <a:gd name="T16" fmla="*/ 113 w 173"/>
                            <a:gd name="T17" fmla="*/ 49 h 210"/>
                            <a:gd name="T18" fmla="*/ 106 w 173"/>
                            <a:gd name="T19" fmla="*/ 45 h 210"/>
                            <a:gd name="T20" fmla="*/ 100 w 173"/>
                            <a:gd name="T21" fmla="*/ 44 h 210"/>
                            <a:gd name="T22" fmla="*/ 93 w 173"/>
                            <a:gd name="T23" fmla="*/ 44 h 210"/>
                            <a:gd name="T24" fmla="*/ 92 w 173"/>
                            <a:gd name="T25" fmla="*/ 0 h 210"/>
                            <a:gd name="T26" fmla="*/ 105 w 173"/>
                            <a:gd name="T27" fmla="*/ 1 h 210"/>
                            <a:gd name="T28" fmla="*/ 121 w 173"/>
                            <a:gd name="T29" fmla="*/ 5 h 210"/>
                            <a:gd name="T30" fmla="*/ 134 w 173"/>
                            <a:gd name="T31" fmla="*/ 9 h 210"/>
                            <a:gd name="T32" fmla="*/ 146 w 173"/>
                            <a:gd name="T33" fmla="*/ 18 h 210"/>
                            <a:gd name="T34" fmla="*/ 157 w 173"/>
                            <a:gd name="T35" fmla="*/ 31 h 210"/>
                            <a:gd name="T36" fmla="*/ 165 w 173"/>
                            <a:gd name="T37" fmla="*/ 45 h 210"/>
                            <a:gd name="T38" fmla="*/ 170 w 173"/>
                            <a:gd name="T39" fmla="*/ 67 h 210"/>
                            <a:gd name="T40" fmla="*/ 173 w 173"/>
                            <a:gd name="T41" fmla="*/ 91 h 210"/>
                            <a:gd name="T42" fmla="*/ 173 w 173"/>
                            <a:gd name="T43" fmla="*/ 122 h 210"/>
                            <a:gd name="T44" fmla="*/ 49 w 173"/>
                            <a:gd name="T45" fmla="*/ 122 h 210"/>
                            <a:gd name="T46" fmla="*/ 54 w 173"/>
                            <a:gd name="T47" fmla="*/ 137 h 210"/>
                            <a:gd name="T48" fmla="*/ 62 w 173"/>
                            <a:gd name="T49" fmla="*/ 148 h 210"/>
                            <a:gd name="T50" fmla="*/ 72 w 173"/>
                            <a:gd name="T51" fmla="*/ 156 h 210"/>
                            <a:gd name="T52" fmla="*/ 90 w 173"/>
                            <a:gd name="T53" fmla="*/ 165 h 210"/>
                            <a:gd name="T54" fmla="*/ 110 w 173"/>
                            <a:gd name="T55" fmla="*/ 166 h 210"/>
                            <a:gd name="T56" fmla="*/ 136 w 173"/>
                            <a:gd name="T57" fmla="*/ 163 h 210"/>
                            <a:gd name="T58" fmla="*/ 160 w 173"/>
                            <a:gd name="T59" fmla="*/ 153 h 210"/>
                            <a:gd name="T60" fmla="*/ 162 w 173"/>
                            <a:gd name="T61" fmla="*/ 155 h 210"/>
                            <a:gd name="T62" fmla="*/ 162 w 173"/>
                            <a:gd name="T63" fmla="*/ 199 h 210"/>
                            <a:gd name="T64" fmla="*/ 144 w 173"/>
                            <a:gd name="T65" fmla="*/ 205 h 210"/>
                            <a:gd name="T66" fmla="*/ 124 w 173"/>
                            <a:gd name="T67" fmla="*/ 209 h 210"/>
                            <a:gd name="T68" fmla="*/ 105 w 173"/>
                            <a:gd name="T69" fmla="*/ 210 h 210"/>
                            <a:gd name="T70" fmla="*/ 77 w 173"/>
                            <a:gd name="T71" fmla="*/ 207 h 210"/>
                            <a:gd name="T72" fmla="*/ 53 w 173"/>
                            <a:gd name="T73" fmla="*/ 199 h 210"/>
                            <a:gd name="T74" fmla="*/ 31 w 173"/>
                            <a:gd name="T75" fmla="*/ 184 h 210"/>
                            <a:gd name="T76" fmla="*/ 18 w 173"/>
                            <a:gd name="T77" fmla="*/ 169 h 210"/>
                            <a:gd name="T78" fmla="*/ 9 w 173"/>
                            <a:gd name="T79" fmla="*/ 151 h 210"/>
                            <a:gd name="T80" fmla="*/ 2 w 173"/>
                            <a:gd name="T81" fmla="*/ 130 h 210"/>
                            <a:gd name="T82" fmla="*/ 0 w 173"/>
                            <a:gd name="T83" fmla="*/ 106 h 210"/>
                            <a:gd name="T84" fmla="*/ 4 w 173"/>
                            <a:gd name="T85" fmla="*/ 73 h 210"/>
                            <a:gd name="T86" fmla="*/ 13 w 173"/>
                            <a:gd name="T87" fmla="*/ 47 h 210"/>
                            <a:gd name="T88" fmla="*/ 28 w 173"/>
                            <a:gd name="T89" fmla="*/ 27 h 210"/>
                            <a:gd name="T90" fmla="*/ 48 w 173"/>
                            <a:gd name="T91" fmla="*/ 11 h 210"/>
                            <a:gd name="T92" fmla="*/ 69 w 173"/>
                            <a:gd name="T93" fmla="*/ 3 h 210"/>
                            <a:gd name="T94" fmla="*/ 92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79" y="45"/>
                              </a:lnTo>
                              <a:lnTo>
                                <a:pt x="66" y="54"/>
                              </a:lnTo>
                              <a:lnTo>
                                <a:pt x="56" y="67"/>
                              </a:lnTo>
                              <a:lnTo>
                                <a:pt x="49" y="86"/>
                              </a:lnTo>
                              <a:lnTo>
                                <a:pt x="131" y="86"/>
                              </a:lnTo>
                              <a:lnTo>
                                <a:pt x="126" y="67"/>
                              </a:lnTo>
                              <a:lnTo>
                                <a:pt x="118" y="54"/>
                              </a:lnTo>
                              <a:lnTo>
                                <a:pt x="113" y="49"/>
                              </a:lnTo>
                              <a:lnTo>
                                <a:pt x="106" y="45"/>
                              </a:lnTo>
                              <a:lnTo>
                                <a:pt x="100" y="44"/>
                              </a:lnTo>
                              <a:lnTo>
                                <a:pt x="93" y="44"/>
                              </a:lnTo>
                              <a:close/>
                              <a:moveTo>
                                <a:pt x="92" y="0"/>
                              </a:moveTo>
                              <a:lnTo>
                                <a:pt x="105" y="1"/>
                              </a:lnTo>
                              <a:lnTo>
                                <a:pt x="121" y="5"/>
                              </a:lnTo>
                              <a:lnTo>
                                <a:pt x="134" y="9"/>
                              </a:lnTo>
                              <a:lnTo>
                                <a:pt x="146" y="18"/>
                              </a:lnTo>
                              <a:lnTo>
                                <a:pt x="157" y="31"/>
                              </a:lnTo>
                              <a:lnTo>
                                <a:pt x="165" y="45"/>
                              </a:lnTo>
                              <a:lnTo>
                                <a:pt x="170" y="67"/>
                              </a:lnTo>
                              <a:lnTo>
                                <a:pt x="173" y="91"/>
                              </a:lnTo>
                              <a:lnTo>
                                <a:pt x="173" y="122"/>
                              </a:lnTo>
                              <a:lnTo>
                                <a:pt x="49" y="122"/>
                              </a:lnTo>
                              <a:lnTo>
                                <a:pt x="54" y="137"/>
                              </a:lnTo>
                              <a:lnTo>
                                <a:pt x="62" y="148"/>
                              </a:lnTo>
                              <a:lnTo>
                                <a:pt x="72" y="156"/>
                              </a:lnTo>
                              <a:lnTo>
                                <a:pt x="90" y="165"/>
                              </a:lnTo>
                              <a:lnTo>
                                <a:pt x="110" y="166"/>
                              </a:lnTo>
                              <a:lnTo>
                                <a:pt x="136" y="163"/>
                              </a:lnTo>
                              <a:lnTo>
                                <a:pt x="160" y="153"/>
                              </a:lnTo>
                              <a:lnTo>
                                <a:pt x="162" y="155"/>
                              </a:lnTo>
                              <a:lnTo>
                                <a:pt x="162" y="199"/>
                              </a:lnTo>
                              <a:lnTo>
                                <a:pt x="144" y="205"/>
                              </a:lnTo>
                              <a:lnTo>
                                <a:pt x="124" y="209"/>
                              </a:lnTo>
                              <a:lnTo>
                                <a:pt x="105" y="210"/>
                              </a:lnTo>
                              <a:lnTo>
                                <a:pt x="77" y="207"/>
                              </a:lnTo>
                              <a:lnTo>
                                <a:pt x="53" y="199"/>
                              </a:lnTo>
                              <a:lnTo>
                                <a:pt x="31" y="184"/>
                              </a:lnTo>
                              <a:lnTo>
                                <a:pt x="18" y="169"/>
                              </a:lnTo>
                              <a:lnTo>
                                <a:pt x="9" y="151"/>
                              </a:lnTo>
                              <a:lnTo>
                                <a:pt x="2" y="130"/>
                              </a:lnTo>
                              <a:lnTo>
                                <a:pt x="0" y="106"/>
                              </a:lnTo>
                              <a:lnTo>
                                <a:pt x="4" y="73"/>
                              </a:lnTo>
                              <a:lnTo>
                                <a:pt x="13" y="47"/>
                              </a:lnTo>
                              <a:lnTo>
                                <a:pt x="28" y="27"/>
                              </a:lnTo>
                              <a:lnTo>
                                <a:pt x="48" y="11"/>
                              </a:lnTo>
                              <a:lnTo>
                                <a:pt x="69" y="3"/>
                              </a:lnTo>
                              <a:lnTo>
                                <a:pt x="9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8" name="Freeform 213"/>
                      <wps:cNvSpPr>
                        <a:spLocks/>
                      </wps:cNvSpPr>
                      <wps:spPr bwMode="auto">
                        <a:xfrm>
                          <a:off x="936345" y="25603"/>
                          <a:ext cx="56515" cy="64770"/>
                        </a:xfrm>
                        <a:custGeom>
                          <a:avLst/>
                          <a:gdLst>
                            <a:gd name="T0" fmla="*/ 2 w 178"/>
                            <a:gd name="T1" fmla="*/ 0 h 204"/>
                            <a:gd name="T2" fmla="*/ 173 w 178"/>
                            <a:gd name="T3" fmla="*/ 0 h 204"/>
                            <a:gd name="T4" fmla="*/ 176 w 178"/>
                            <a:gd name="T5" fmla="*/ 3 h 204"/>
                            <a:gd name="T6" fmla="*/ 78 w 178"/>
                            <a:gd name="T7" fmla="*/ 160 h 204"/>
                            <a:gd name="T8" fmla="*/ 178 w 178"/>
                            <a:gd name="T9" fmla="*/ 160 h 204"/>
                            <a:gd name="T10" fmla="*/ 178 w 178"/>
                            <a:gd name="T11" fmla="*/ 204 h 204"/>
                            <a:gd name="T12" fmla="*/ 5 w 178"/>
                            <a:gd name="T13" fmla="*/ 204 h 204"/>
                            <a:gd name="T14" fmla="*/ 0 w 178"/>
                            <a:gd name="T15" fmla="*/ 201 h 204"/>
                            <a:gd name="T16" fmla="*/ 96 w 178"/>
                            <a:gd name="T17" fmla="*/ 44 h 204"/>
                            <a:gd name="T18" fmla="*/ 2 w 178"/>
                            <a:gd name="T19" fmla="*/ 44 h 204"/>
                            <a:gd name="T20" fmla="*/ 2 w 178"/>
                            <a:gd name="T2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8" h="204">
                              <a:moveTo>
                                <a:pt x="2" y="0"/>
                              </a:moveTo>
                              <a:lnTo>
                                <a:pt x="173" y="0"/>
                              </a:lnTo>
                              <a:lnTo>
                                <a:pt x="176" y="3"/>
                              </a:lnTo>
                              <a:lnTo>
                                <a:pt x="78" y="160"/>
                              </a:lnTo>
                              <a:lnTo>
                                <a:pt x="178" y="160"/>
                              </a:lnTo>
                              <a:lnTo>
                                <a:pt x="178" y="204"/>
                              </a:lnTo>
                              <a:lnTo>
                                <a:pt x="5" y="204"/>
                              </a:lnTo>
                              <a:lnTo>
                                <a:pt x="0" y="201"/>
                              </a:lnTo>
                              <a:lnTo>
                                <a:pt x="96" y="44"/>
                              </a:lnTo>
                              <a:lnTo>
                                <a:pt x="2" y="44"/>
                              </a:lnTo>
                              <a:lnTo>
                                <a:pt x="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9" name="Freeform 214"/>
                      <wps:cNvSpPr>
                        <a:spLocks noEditPoints="1"/>
                      </wps:cNvSpPr>
                      <wps:spPr bwMode="auto">
                        <a:xfrm>
                          <a:off x="1002182" y="21946"/>
                          <a:ext cx="63500" cy="66675"/>
                        </a:xfrm>
                        <a:custGeom>
                          <a:avLst/>
                          <a:gdLst>
                            <a:gd name="T0" fmla="*/ 100 w 199"/>
                            <a:gd name="T1" fmla="*/ 44 h 210"/>
                            <a:gd name="T2" fmla="*/ 83 w 199"/>
                            <a:gd name="T3" fmla="*/ 45 h 210"/>
                            <a:gd name="T4" fmla="*/ 70 w 199"/>
                            <a:gd name="T5" fmla="*/ 52 h 210"/>
                            <a:gd name="T6" fmla="*/ 59 w 199"/>
                            <a:gd name="T7" fmla="*/ 60 h 210"/>
                            <a:gd name="T8" fmla="*/ 49 w 199"/>
                            <a:gd name="T9" fmla="*/ 80 h 210"/>
                            <a:gd name="T10" fmla="*/ 46 w 199"/>
                            <a:gd name="T11" fmla="*/ 104 h 210"/>
                            <a:gd name="T12" fmla="*/ 49 w 199"/>
                            <a:gd name="T13" fmla="*/ 129 h 210"/>
                            <a:gd name="T14" fmla="*/ 59 w 199"/>
                            <a:gd name="T15" fmla="*/ 148 h 210"/>
                            <a:gd name="T16" fmla="*/ 70 w 199"/>
                            <a:gd name="T17" fmla="*/ 158 h 210"/>
                            <a:gd name="T18" fmla="*/ 83 w 199"/>
                            <a:gd name="T19" fmla="*/ 165 h 210"/>
                            <a:gd name="T20" fmla="*/ 100 w 199"/>
                            <a:gd name="T21" fmla="*/ 166 h 210"/>
                            <a:gd name="T22" fmla="*/ 116 w 199"/>
                            <a:gd name="T23" fmla="*/ 165 h 210"/>
                            <a:gd name="T24" fmla="*/ 129 w 199"/>
                            <a:gd name="T25" fmla="*/ 158 h 210"/>
                            <a:gd name="T26" fmla="*/ 139 w 199"/>
                            <a:gd name="T27" fmla="*/ 150 h 210"/>
                            <a:gd name="T28" fmla="*/ 147 w 199"/>
                            <a:gd name="T29" fmla="*/ 137 h 210"/>
                            <a:gd name="T30" fmla="*/ 150 w 199"/>
                            <a:gd name="T31" fmla="*/ 122 h 210"/>
                            <a:gd name="T32" fmla="*/ 152 w 199"/>
                            <a:gd name="T33" fmla="*/ 106 h 210"/>
                            <a:gd name="T34" fmla="*/ 150 w 199"/>
                            <a:gd name="T35" fmla="*/ 89 h 210"/>
                            <a:gd name="T36" fmla="*/ 147 w 199"/>
                            <a:gd name="T37" fmla="*/ 75 h 210"/>
                            <a:gd name="T38" fmla="*/ 139 w 199"/>
                            <a:gd name="T39" fmla="*/ 62 h 210"/>
                            <a:gd name="T40" fmla="*/ 129 w 199"/>
                            <a:gd name="T41" fmla="*/ 52 h 210"/>
                            <a:gd name="T42" fmla="*/ 116 w 199"/>
                            <a:gd name="T43" fmla="*/ 45 h 210"/>
                            <a:gd name="T44" fmla="*/ 100 w 199"/>
                            <a:gd name="T45" fmla="*/ 44 h 210"/>
                            <a:gd name="T46" fmla="*/ 100 w 199"/>
                            <a:gd name="T47" fmla="*/ 0 h 210"/>
                            <a:gd name="T48" fmla="*/ 127 w 199"/>
                            <a:gd name="T49" fmla="*/ 3 h 210"/>
                            <a:gd name="T50" fmla="*/ 152 w 199"/>
                            <a:gd name="T51" fmla="*/ 14 h 210"/>
                            <a:gd name="T52" fmla="*/ 171 w 199"/>
                            <a:gd name="T53" fmla="*/ 31 h 210"/>
                            <a:gd name="T54" fmla="*/ 186 w 199"/>
                            <a:gd name="T55" fmla="*/ 52 h 210"/>
                            <a:gd name="T56" fmla="*/ 196 w 199"/>
                            <a:gd name="T57" fmla="*/ 76 h 210"/>
                            <a:gd name="T58" fmla="*/ 199 w 199"/>
                            <a:gd name="T59" fmla="*/ 104 h 210"/>
                            <a:gd name="T60" fmla="*/ 196 w 199"/>
                            <a:gd name="T61" fmla="*/ 134 h 210"/>
                            <a:gd name="T62" fmla="*/ 186 w 199"/>
                            <a:gd name="T63" fmla="*/ 158 h 210"/>
                            <a:gd name="T64" fmla="*/ 171 w 199"/>
                            <a:gd name="T65" fmla="*/ 179 h 210"/>
                            <a:gd name="T66" fmla="*/ 150 w 199"/>
                            <a:gd name="T67" fmla="*/ 196 h 210"/>
                            <a:gd name="T68" fmla="*/ 126 w 199"/>
                            <a:gd name="T69" fmla="*/ 207 h 210"/>
                            <a:gd name="T70" fmla="*/ 98 w 199"/>
                            <a:gd name="T71" fmla="*/ 210 h 210"/>
                            <a:gd name="T72" fmla="*/ 70 w 199"/>
                            <a:gd name="T73" fmla="*/ 207 h 210"/>
                            <a:gd name="T74" fmla="*/ 46 w 199"/>
                            <a:gd name="T75" fmla="*/ 196 h 210"/>
                            <a:gd name="T76" fmla="*/ 26 w 199"/>
                            <a:gd name="T77" fmla="*/ 181 h 210"/>
                            <a:gd name="T78" fmla="*/ 12 w 199"/>
                            <a:gd name="T79" fmla="*/ 160 h 210"/>
                            <a:gd name="T80" fmla="*/ 4 w 199"/>
                            <a:gd name="T81" fmla="*/ 134 h 210"/>
                            <a:gd name="T82" fmla="*/ 0 w 199"/>
                            <a:gd name="T83" fmla="*/ 106 h 210"/>
                            <a:gd name="T84" fmla="*/ 4 w 199"/>
                            <a:gd name="T85" fmla="*/ 76 h 210"/>
                            <a:gd name="T86" fmla="*/ 13 w 199"/>
                            <a:gd name="T87" fmla="*/ 52 h 210"/>
                            <a:gd name="T88" fmla="*/ 28 w 199"/>
                            <a:gd name="T89" fmla="*/ 31 h 210"/>
                            <a:gd name="T90" fmla="*/ 48 w 199"/>
                            <a:gd name="T91" fmla="*/ 14 h 210"/>
                            <a:gd name="T92" fmla="*/ 72 w 199"/>
                            <a:gd name="T93" fmla="*/ 3 h 210"/>
                            <a:gd name="T94" fmla="*/ 100 w 199"/>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9" h="210">
                              <a:moveTo>
                                <a:pt x="100" y="44"/>
                              </a:moveTo>
                              <a:lnTo>
                                <a:pt x="83" y="45"/>
                              </a:lnTo>
                              <a:lnTo>
                                <a:pt x="70" y="52"/>
                              </a:lnTo>
                              <a:lnTo>
                                <a:pt x="59" y="60"/>
                              </a:lnTo>
                              <a:lnTo>
                                <a:pt x="49" y="80"/>
                              </a:lnTo>
                              <a:lnTo>
                                <a:pt x="46" y="104"/>
                              </a:lnTo>
                              <a:lnTo>
                                <a:pt x="49" y="129"/>
                              </a:lnTo>
                              <a:lnTo>
                                <a:pt x="59" y="148"/>
                              </a:lnTo>
                              <a:lnTo>
                                <a:pt x="70" y="158"/>
                              </a:lnTo>
                              <a:lnTo>
                                <a:pt x="83" y="165"/>
                              </a:lnTo>
                              <a:lnTo>
                                <a:pt x="100" y="166"/>
                              </a:lnTo>
                              <a:lnTo>
                                <a:pt x="116" y="165"/>
                              </a:lnTo>
                              <a:lnTo>
                                <a:pt x="129" y="158"/>
                              </a:lnTo>
                              <a:lnTo>
                                <a:pt x="139" y="150"/>
                              </a:lnTo>
                              <a:lnTo>
                                <a:pt x="147" y="137"/>
                              </a:lnTo>
                              <a:lnTo>
                                <a:pt x="150" y="122"/>
                              </a:lnTo>
                              <a:lnTo>
                                <a:pt x="152" y="106"/>
                              </a:lnTo>
                              <a:lnTo>
                                <a:pt x="150" y="89"/>
                              </a:lnTo>
                              <a:lnTo>
                                <a:pt x="147" y="75"/>
                              </a:lnTo>
                              <a:lnTo>
                                <a:pt x="139" y="62"/>
                              </a:lnTo>
                              <a:lnTo>
                                <a:pt x="129" y="52"/>
                              </a:lnTo>
                              <a:lnTo>
                                <a:pt x="116" y="45"/>
                              </a:lnTo>
                              <a:lnTo>
                                <a:pt x="100" y="44"/>
                              </a:lnTo>
                              <a:close/>
                              <a:moveTo>
                                <a:pt x="100" y="0"/>
                              </a:moveTo>
                              <a:lnTo>
                                <a:pt x="127" y="3"/>
                              </a:lnTo>
                              <a:lnTo>
                                <a:pt x="152" y="14"/>
                              </a:lnTo>
                              <a:lnTo>
                                <a:pt x="171" y="31"/>
                              </a:lnTo>
                              <a:lnTo>
                                <a:pt x="186" y="52"/>
                              </a:lnTo>
                              <a:lnTo>
                                <a:pt x="196" y="76"/>
                              </a:lnTo>
                              <a:lnTo>
                                <a:pt x="199" y="104"/>
                              </a:lnTo>
                              <a:lnTo>
                                <a:pt x="196" y="134"/>
                              </a:lnTo>
                              <a:lnTo>
                                <a:pt x="186" y="158"/>
                              </a:lnTo>
                              <a:lnTo>
                                <a:pt x="171" y="179"/>
                              </a:lnTo>
                              <a:lnTo>
                                <a:pt x="150" y="196"/>
                              </a:lnTo>
                              <a:lnTo>
                                <a:pt x="126" y="207"/>
                              </a:lnTo>
                              <a:lnTo>
                                <a:pt x="98" y="210"/>
                              </a:lnTo>
                              <a:lnTo>
                                <a:pt x="70" y="207"/>
                              </a:lnTo>
                              <a:lnTo>
                                <a:pt x="46" y="196"/>
                              </a:lnTo>
                              <a:lnTo>
                                <a:pt x="26" y="181"/>
                              </a:lnTo>
                              <a:lnTo>
                                <a:pt x="12" y="160"/>
                              </a:lnTo>
                              <a:lnTo>
                                <a:pt x="4" y="134"/>
                              </a:lnTo>
                              <a:lnTo>
                                <a:pt x="0" y="106"/>
                              </a:lnTo>
                              <a:lnTo>
                                <a:pt x="4" y="76"/>
                              </a:lnTo>
                              <a:lnTo>
                                <a:pt x="13" y="52"/>
                              </a:lnTo>
                              <a:lnTo>
                                <a:pt x="28" y="31"/>
                              </a:lnTo>
                              <a:lnTo>
                                <a:pt x="48" y="14"/>
                              </a:lnTo>
                              <a:lnTo>
                                <a:pt x="72" y="3"/>
                              </a:lnTo>
                              <a:lnTo>
                                <a:pt x="10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0" name="Freeform 215"/>
                      <wps:cNvSpPr>
                        <a:spLocks/>
                      </wps:cNvSpPr>
                      <wps:spPr bwMode="auto">
                        <a:xfrm>
                          <a:off x="1075334" y="21946"/>
                          <a:ext cx="57785" cy="65405"/>
                        </a:xfrm>
                        <a:custGeom>
                          <a:avLst/>
                          <a:gdLst>
                            <a:gd name="T0" fmla="*/ 108 w 181"/>
                            <a:gd name="T1" fmla="*/ 0 h 207"/>
                            <a:gd name="T2" fmla="*/ 127 w 181"/>
                            <a:gd name="T3" fmla="*/ 1 h 207"/>
                            <a:gd name="T4" fmla="*/ 144 w 181"/>
                            <a:gd name="T5" fmla="*/ 8 h 207"/>
                            <a:gd name="T6" fmla="*/ 158 w 181"/>
                            <a:gd name="T7" fmla="*/ 16 h 207"/>
                            <a:gd name="T8" fmla="*/ 171 w 181"/>
                            <a:gd name="T9" fmla="*/ 31 h 207"/>
                            <a:gd name="T10" fmla="*/ 178 w 181"/>
                            <a:gd name="T11" fmla="*/ 49 h 207"/>
                            <a:gd name="T12" fmla="*/ 181 w 181"/>
                            <a:gd name="T13" fmla="*/ 72 h 207"/>
                            <a:gd name="T14" fmla="*/ 181 w 181"/>
                            <a:gd name="T15" fmla="*/ 207 h 207"/>
                            <a:gd name="T16" fmla="*/ 135 w 181"/>
                            <a:gd name="T17" fmla="*/ 207 h 207"/>
                            <a:gd name="T18" fmla="*/ 135 w 181"/>
                            <a:gd name="T19" fmla="*/ 85 h 207"/>
                            <a:gd name="T20" fmla="*/ 134 w 181"/>
                            <a:gd name="T21" fmla="*/ 72 h 207"/>
                            <a:gd name="T22" fmla="*/ 129 w 181"/>
                            <a:gd name="T23" fmla="*/ 62 h 207"/>
                            <a:gd name="T24" fmla="*/ 122 w 181"/>
                            <a:gd name="T25" fmla="*/ 54 h 207"/>
                            <a:gd name="T26" fmla="*/ 108 w 181"/>
                            <a:gd name="T27" fmla="*/ 45 h 207"/>
                            <a:gd name="T28" fmla="*/ 90 w 181"/>
                            <a:gd name="T29" fmla="*/ 44 h 207"/>
                            <a:gd name="T30" fmla="*/ 67 w 181"/>
                            <a:gd name="T31" fmla="*/ 47 h 207"/>
                            <a:gd name="T32" fmla="*/ 46 w 181"/>
                            <a:gd name="T33" fmla="*/ 57 h 207"/>
                            <a:gd name="T34" fmla="*/ 46 w 181"/>
                            <a:gd name="T35" fmla="*/ 207 h 207"/>
                            <a:gd name="T36" fmla="*/ 0 w 181"/>
                            <a:gd name="T37" fmla="*/ 207 h 207"/>
                            <a:gd name="T38" fmla="*/ 0 w 181"/>
                            <a:gd name="T39" fmla="*/ 3 h 207"/>
                            <a:gd name="T40" fmla="*/ 38 w 181"/>
                            <a:gd name="T41" fmla="*/ 3 h 207"/>
                            <a:gd name="T42" fmla="*/ 43 w 181"/>
                            <a:gd name="T43" fmla="*/ 19 h 207"/>
                            <a:gd name="T44" fmla="*/ 64 w 181"/>
                            <a:gd name="T45" fmla="*/ 9 h 207"/>
                            <a:gd name="T46" fmla="*/ 85 w 181"/>
                            <a:gd name="T47" fmla="*/ 1 h 207"/>
                            <a:gd name="T48" fmla="*/ 108 w 181"/>
                            <a:gd name="T4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1" h="207">
                              <a:moveTo>
                                <a:pt x="108" y="0"/>
                              </a:moveTo>
                              <a:lnTo>
                                <a:pt x="127" y="1"/>
                              </a:lnTo>
                              <a:lnTo>
                                <a:pt x="144" y="8"/>
                              </a:lnTo>
                              <a:lnTo>
                                <a:pt x="158" y="16"/>
                              </a:lnTo>
                              <a:lnTo>
                                <a:pt x="171" y="31"/>
                              </a:lnTo>
                              <a:lnTo>
                                <a:pt x="178" y="49"/>
                              </a:lnTo>
                              <a:lnTo>
                                <a:pt x="181" y="72"/>
                              </a:lnTo>
                              <a:lnTo>
                                <a:pt x="181" y="207"/>
                              </a:lnTo>
                              <a:lnTo>
                                <a:pt x="135" y="207"/>
                              </a:lnTo>
                              <a:lnTo>
                                <a:pt x="135" y="85"/>
                              </a:lnTo>
                              <a:lnTo>
                                <a:pt x="134" y="72"/>
                              </a:lnTo>
                              <a:lnTo>
                                <a:pt x="129" y="62"/>
                              </a:lnTo>
                              <a:lnTo>
                                <a:pt x="122" y="54"/>
                              </a:lnTo>
                              <a:lnTo>
                                <a:pt x="108" y="45"/>
                              </a:lnTo>
                              <a:lnTo>
                                <a:pt x="90" y="44"/>
                              </a:lnTo>
                              <a:lnTo>
                                <a:pt x="67" y="47"/>
                              </a:lnTo>
                              <a:lnTo>
                                <a:pt x="46" y="57"/>
                              </a:lnTo>
                              <a:lnTo>
                                <a:pt x="46" y="207"/>
                              </a:lnTo>
                              <a:lnTo>
                                <a:pt x="0" y="207"/>
                              </a:lnTo>
                              <a:lnTo>
                                <a:pt x="0" y="3"/>
                              </a:lnTo>
                              <a:lnTo>
                                <a:pt x="38" y="3"/>
                              </a:lnTo>
                              <a:lnTo>
                                <a:pt x="43" y="19"/>
                              </a:lnTo>
                              <a:lnTo>
                                <a:pt x="64" y="9"/>
                              </a:lnTo>
                              <a:lnTo>
                                <a:pt x="85" y="1"/>
                              </a:lnTo>
                              <a:lnTo>
                                <a:pt x="10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1" name="Freeform 216"/>
                      <wps:cNvSpPr>
                        <a:spLocks noEditPoints="1"/>
                      </wps:cNvSpPr>
                      <wps:spPr bwMode="auto">
                        <a:xfrm>
                          <a:off x="1141171" y="0"/>
                          <a:ext cx="58420" cy="91440"/>
                        </a:xfrm>
                        <a:custGeom>
                          <a:avLst/>
                          <a:gdLst>
                            <a:gd name="T0" fmla="*/ 106 w 185"/>
                            <a:gd name="T1" fmla="*/ 119 h 287"/>
                            <a:gd name="T2" fmla="*/ 90 w 185"/>
                            <a:gd name="T3" fmla="*/ 121 h 287"/>
                            <a:gd name="T4" fmla="*/ 75 w 185"/>
                            <a:gd name="T5" fmla="*/ 126 h 287"/>
                            <a:gd name="T6" fmla="*/ 64 w 185"/>
                            <a:gd name="T7" fmla="*/ 135 h 287"/>
                            <a:gd name="T8" fmla="*/ 54 w 185"/>
                            <a:gd name="T9" fmla="*/ 147 h 287"/>
                            <a:gd name="T10" fmla="*/ 49 w 185"/>
                            <a:gd name="T11" fmla="*/ 163 h 287"/>
                            <a:gd name="T12" fmla="*/ 48 w 185"/>
                            <a:gd name="T13" fmla="*/ 183 h 287"/>
                            <a:gd name="T14" fmla="*/ 51 w 185"/>
                            <a:gd name="T15" fmla="*/ 204 h 287"/>
                            <a:gd name="T16" fmla="*/ 61 w 185"/>
                            <a:gd name="T17" fmla="*/ 224 h 287"/>
                            <a:gd name="T18" fmla="*/ 69 w 185"/>
                            <a:gd name="T19" fmla="*/ 235 h 287"/>
                            <a:gd name="T20" fmla="*/ 82 w 185"/>
                            <a:gd name="T21" fmla="*/ 242 h 287"/>
                            <a:gd name="T22" fmla="*/ 97 w 185"/>
                            <a:gd name="T23" fmla="*/ 243 h 287"/>
                            <a:gd name="T24" fmla="*/ 118 w 185"/>
                            <a:gd name="T25" fmla="*/ 240 h 287"/>
                            <a:gd name="T26" fmla="*/ 139 w 185"/>
                            <a:gd name="T27" fmla="*/ 232 h 287"/>
                            <a:gd name="T28" fmla="*/ 139 w 185"/>
                            <a:gd name="T29" fmla="*/ 124 h 287"/>
                            <a:gd name="T30" fmla="*/ 121 w 185"/>
                            <a:gd name="T31" fmla="*/ 121 h 287"/>
                            <a:gd name="T32" fmla="*/ 106 w 185"/>
                            <a:gd name="T33" fmla="*/ 119 h 287"/>
                            <a:gd name="T34" fmla="*/ 177 w 185"/>
                            <a:gd name="T35" fmla="*/ 0 h 287"/>
                            <a:gd name="T36" fmla="*/ 185 w 185"/>
                            <a:gd name="T37" fmla="*/ 0 h 287"/>
                            <a:gd name="T38" fmla="*/ 185 w 185"/>
                            <a:gd name="T39" fmla="*/ 284 h 287"/>
                            <a:gd name="T40" fmla="*/ 149 w 185"/>
                            <a:gd name="T41" fmla="*/ 284 h 287"/>
                            <a:gd name="T42" fmla="*/ 141 w 185"/>
                            <a:gd name="T43" fmla="*/ 268 h 287"/>
                            <a:gd name="T44" fmla="*/ 124 w 185"/>
                            <a:gd name="T45" fmla="*/ 279 h 287"/>
                            <a:gd name="T46" fmla="*/ 108 w 185"/>
                            <a:gd name="T47" fmla="*/ 286 h 287"/>
                            <a:gd name="T48" fmla="*/ 87 w 185"/>
                            <a:gd name="T49" fmla="*/ 287 h 287"/>
                            <a:gd name="T50" fmla="*/ 61 w 185"/>
                            <a:gd name="T51" fmla="*/ 284 h 287"/>
                            <a:gd name="T52" fmla="*/ 38 w 185"/>
                            <a:gd name="T53" fmla="*/ 274 h 287"/>
                            <a:gd name="T54" fmla="*/ 22 w 185"/>
                            <a:gd name="T55" fmla="*/ 258 h 287"/>
                            <a:gd name="T56" fmla="*/ 10 w 185"/>
                            <a:gd name="T57" fmla="*/ 238 h 287"/>
                            <a:gd name="T58" fmla="*/ 2 w 185"/>
                            <a:gd name="T59" fmla="*/ 215 h 287"/>
                            <a:gd name="T60" fmla="*/ 0 w 185"/>
                            <a:gd name="T61" fmla="*/ 191 h 287"/>
                            <a:gd name="T62" fmla="*/ 2 w 185"/>
                            <a:gd name="T63" fmla="*/ 163 h 287"/>
                            <a:gd name="T64" fmla="*/ 9 w 185"/>
                            <a:gd name="T65" fmla="*/ 140 h 287"/>
                            <a:gd name="T66" fmla="*/ 18 w 185"/>
                            <a:gd name="T67" fmla="*/ 121 h 287"/>
                            <a:gd name="T68" fmla="*/ 31 w 185"/>
                            <a:gd name="T69" fmla="*/ 104 h 287"/>
                            <a:gd name="T70" fmla="*/ 53 w 185"/>
                            <a:gd name="T71" fmla="*/ 90 h 287"/>
                            <a:gd name="T72" fmla="*/ 79 w 185"/>
                            <a:gd name="T73" fmla="*/ 80 h 287"/>
                            <a:gd name="T74" fmla="*/ 108 w 185"/>
                            <a:gd name="T75" fmla="*/ 77 h 287"/>
                            <a:gd name="T76" fmla="*/ 139 w 185"/>
                            <a:gd name="T77" fmla="*/ 78 h 287"/>
                            <a:gd name="T78" fmla="*/ 139 w 185"/>
                            <a:gd name="T79" fmla="*/ 5 h 287"/>
                            <a:gd name="T80" fmla="*/ 177 w 185"/>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5" h="287">
                              <a:moveTo>
                                <a:pt x="106" y="119"/>
                              </a:moveTo>
                              <a:lnTo>
                                <a:pt x="90" y="121"/>
                              </a:lnTo>
                              <a:lnTo>
                                <a:pt x="75" y="126"/>
                              </a:lnTo>
                              <a:lnTo>
                                <a:pt x="64" y="135"/>
                              </a:lnTo>
                              <a:lnTo>
                                <a:pt x="54" y="147"/>
                              </a:lnTo>
                              <a:lnTo>
                                <a:pt x="49" y="163"/>
                              </a:lnTo>
                              <a:lnTo>
                                <a:pt x="48" y="183"/>
                              </a:lnTo>
                              <a:lnTo>
                                <a:pt x="51" y="204"/>
                              </a:lnTo>
                              <a:lnTo>
                                <a:pt x="61" y="224"/>
                              </a:lnTo>
                              <a:lnTo>
                                <a:pt x="69" y="235"/>
                              </a:lnTo>
                              <a:lnTo>
                                <a:pt x="82" y="242"/>
                              </a:lnTo>
                              <a:lnTo>
                                <a:pt x="97" y="243"/>
                              </a:lnTo>
                              <a:lnTo>
                                <a:pt x="118" y="240"/>
                              </a:lnTo>
                              <a:lnTo>
                                <a:pt x="139" y="232"/>
                              </a:lnTo>
                              <a:lnTo>
                                <a:pt x="139" y="124"/>
                              </a:lnTo>
                              <a:lnTo>
                                <a:pt x="121" y="121"/>
                              </a:lnTo>
                              <a:lnTo>
                                <a:pt x="106" y="119"/>
                              </a:lnTo>
                              <a:close/>
                              <a:moveTo>
                                <a:pt x="177" y="0"/>
                              </a:moveTo>
                              <a:lnTo>
                                <a:pt x="185" y="0"/>
                              </a:lnTo>
                              <a:lnTo>
                                <a:pt x="185" y="284"/>
                              </a:lnTo>
                              <a:lnTo>
                                <a:pt x="149" y="284"/>
                              </a:lnTo>
                              <a:lnTo>
                                <a:pt x="141" y="268"/>
                              </a:lnTo>
                              <a:lnTo>
                                <a:pt x="124" y="279"/>
                              </a:lnTo>
                              <a:lnTo>
                                <a:pt x="108" y="286"/>
                              </a:lnTo>
                              <a:lnTo>
                                <a:pt x="87" y="287"/>
                              </a:lnTo>
                              <a:lnTo>
                                <a:pt x="61" y="284"/>
                              </a:lnTo>
                              <a:lnTo>
                                <a:pt x="38" y="274"/>
                              </a:lnTo>
                              <a:lnTo>
                                <a:pt x="22" y="258"/>
                              </a:lnTo>
                              <a:lnTo>
                                <a:pt x="10" y="238"/>
                              </a:lnTo>
                              <a:lnTo>
                                <a:pt x="2" y="215"/>
                              </a:lnTo>
                              <a:lnTo>
                                <a:pt x="0" y="191"/>
                              </a:lnTo>
                              <a:lnTo>
                                <a:pt x="2" y="163"/>
                              </a:lnTo>
                              <a:lnTo>
                                <a:pt x="9" y="140"/>
                              </a:lnTo>
                              <a:lnTo>
                                <a:pt x="18" y="121"/>
                              </a:lnTo>
                              <a:lnTo>
                                <a:pt x="31" y="104"/>
                              </a:lnTo>
                              <a:lnTo>
                                <a:pt x="53" y="90"/>
                              </a:lnTo>
                              <a:lnTo>
                                <a:pt x="79" y="80"/>
                              </a:lnTo>
                              <a:lnTo>
                                <a:pt x="108" y="77"/>
                              </a:lnTo>
                              <a:lnTo>
                                <a:pt x="139" y="78"/>
                              </a:lnTo>
                              <a:lnTo>
                                <a:pt x="139" y="5"/>
                              </a:lnTo>
                              <a:lnTo>
                                <a:pt x="17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2" name="Freeform 217"/>
                      <wps:cNvSpPr>
                        <a:spLocks/>
                      </wps:cNvSpPr>
                      <wps:spPr bwMode="auto">
                        <a:xfrm>
                          <a:off x="1210665" y="0"/>
                          <a:ext cx="58420" cy="90170"/>
                        </a:xfrm>
                        <a:custGeom>
                          <a:avLst/>
                          <a:gdLst>
                            <a:gd name="T0" fmla="*/ 39 w 182"/>
                            <a:gd name="T1" fmla="*/ 0 h 284"/>
                            <a:gd name="T2" fmla="*/ 45 w 182"/>
                            <a:gd name="T3" fmla="*/ 0 h 284"/>
                            <a:gd name="T4" fmla="*/ 45 w 182"/>
                            <a:gd name="T5" fmla="*/ 95 h 284"/>
                            <a:gd name="T6" fmla="*/ 65 w 182"/>
                            <a:gd name="T7" fmla="*/ 85 h 284"/>
                            <a:gd name="T8" fmla="*/ 86 w 182"/>
                            <a:gd name="T9" fmla="*/ 78 h 284"/>
                            <a:gd name="T10" fmla="*/ 107 w 182"/>
                            <a:gd name="T11" fmla="*/ 77 h 284"/>
                            <a:gd name="T12" fmla="*/ 127 w 182"/>
                            <a:gd name="T13" fmla="*/ 78 h 284"/>
                            <a:gd name="T14" fmla="*/ 145 w 182"/>
                            <a:gd name="T15" fmla="*/ 85 h 284"/>
                            <a:gd name="T16" fmla="*/ 159 w 182"/>
                            <a:gd name="T17" fmla="*/ 93 h 284"/>
                            <a:gd name="T18" fmla="*/ 171 w 182"/>
                            <a:gd name="T19" fmla="*/ 108 h 284"/>
                            <a:gd name="T20" fmla="*/ 179 w 182"/>
                            <a:gd name="T21" fmla="*/ 126 h 284"/>
                            <a:gd name="T22" fmla="*/ 182 w 182"/>
                            <a:gd name="T23" fmla="*/ 149 h 284"/>
                            <a:gd name="T24" fmla="*/ 182 w 182"/>
                            <a:gd name="T25" fmla="*/ 284 h 284"/>
                            <a:gd name="T26" fmla="*/ 136 w 182"/>
                            <a:gd name="T27" fmla="*/ 284 h 284"/>
                            <a:gd name="T28" fmla="*/ 136 w 182"/>
                            <a:gd name="T29" fmla="*/ 162 h 284"/>
                            <a:gd name="T30" fmla="*/ 133 w 182"/>
                            <a:gd name="T31" fmla="*/ 149 h 284"/>
                            <a:gd name="T32" fmla="*/ 130 w 182"/>
                            <a:gd name="T33" fmla="*/ 139 h 284"/>
                            <a:gd name="T34" fmla="*/ 122 w 182"/>
                            <a:gd name="T35" fmla="*/ 131 h 284"/>
                            <a:gd name="T36" fmla="*/ 107 w 182"/>
                            <a:gd name="T37" fmla="*/ 122 h 284"/>
                            <a:gd name="T38" fmla="*/ 89 w 182"/>
                            <a:gd name="T39" fmla="*/ 121 h 284"/>
                            <a:gd name="T40" fmla="*/ 66 w 182"/>
                            <a:gd name="T41" fmla="*/ 124 h 284"/>
                            <a:gd name="T42" fmla="*/ 45 w 182"/>
                            <a:gd name="T43" fmla="*/ 134 h 284"/>
                            <a:gd name="T44" fmla="*/ 45 w 182"/>
                            <a:gd name="T45" fmla="*/ 284 h 284"/>
                            <a:gd name="T46" fmla="*/ 0 w 182"/>
                            <a:gd name="T47" fmla="*/ 284 h 284"/>
                            <a:gd name="T48" fmla="*/ 0 w 182"/>
                            <a:gd name="T49" fmla="*/ 5 h 284"/>
                            <a:gd name="T50" fmla="*/ 39 w 182"/>
                            <a:gd name="T51"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2" h="284">
                              <a:moveTo>
                                <a:pt x="39" y="0"/>
                              </a:moveTo>
                              <a:lnTo>
                                <a:pt x="45" y="0"/>
                              </a:lnTo>
                              <a:lnTo>
                                <a:pt x="45" y="95"/>
                              </a:lnTo>
                              <a:lnTo>
                                <a:pt x="65" y="85"/>
                              </a:lnTo>
                              <a:lnTo>
                                <a:pt x="86" y="78"/>
                              </a:lnTo>
                              <a:lnTo>
                                <a:pt x="107" y="77"/>
                              </a:lnTo>
                              <a:lnTo>
                                <a:pt x="127" y="78"/>
                              </a:lnTo>
                              <a:lnTo>
                                <a:pt x="145" y="85"/>
                              </a:lnTo>
                              <a:lnTo>
                                <a:pt x="159" y="93"/>
                              </a:lnTo>
                              <a:lnTo>
                                <a:pt x="171" y="108"/>
                              </a:lnTo>
                              <a:lnTo>
                                <a:pt x="179" y="126"/>
                              </a:lnTo>
                              <a:lnTo>
                                <a:pt x="182" y="149"/>
                              </a:lnTo>
                              <a:lnTo>
                                <a:pt x="182" y="284"/>
                              </a:lnTo>
                              <a:lnTo>
                                <a:pt x="136" y="284"/>
                              </a:lnTo>
                              <a:lnTo>
                                <a:pt x="136" y="162"/>
                              </a:lnTo>
                              <a:lnTo>
                                <a:pt x="133" y="149"/>
                              </a:lnTo>
                              <a:lnTo>
                                <a:pt x="130" y="139"/>
                              </a:lnTo>
                              <a:lnTo>
                                <a:pt x="122" y="131"/>
                              </a:lnTo>
                              <a:lnTo>
                                <a:pt x="107" y="122"/>
                              </a:lnTo>
                              <a:lnTo>
                                <a:pt x="89" y="121"/>
                              </a:lnTo>
                              <a:lnTo>
                                <a:pt x="66" y="124"/>
                              </a:lnTo>
                              <a:lnTo>
                                <a:pt x="45" y="134"/>
                              </a:lnTo>
                              <a:lnTo>
                                <a:pt x="45" y="284"/>
                              </a:lnTo>
                              <a:lnTo>
                                <a:pt x="0" y="284"/>
                              </a:lnTo>
                              <a:lnTo>
                                <a:pt x="0" y="5"/>
                              </a:lnTo>
                              <a:lnTo>
                                <a:pt x="3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3" name="Freeform 218"/>
                      <wps:cNvSpPr>
                        <a:spLocks noEditPoints="1"/>
                      </wps:cNvSpPr>
                      <wps:spPr bwMode="auto">
                        <a:xfrm>
                          <a:off x="1276502" y="21946"/>
                          <a:ext cx="55245" cy="66675"/>
                        </a:xfrm>
                        <a:custGeom>
                          <a:avLst/>
                          <a:gdLst>
                            <a:gd name="T0" fmla="*/ 93 w 173"/>
                            <a:gd name="T1" fmla="*/ 44 h 210"/>
                            <a:gd name="T2" fmla="*/ 80 w 173"/>
                            <a:gd name="T3" fmla="*/ 45 h 210"/>
                            <a:gd name="T4" fmla="*/ 67 w 173"/>
                            <a:gd name="T5" fmla="*/ 54 h 210"/>
                            <a:gd name="T6" fmla="*/ 55 w 173"/>
                            <a:gd name="T7" fmla="*/ 67 h 210"/>
                            <a:gd name="T8" fmla="*/ 49 w 173"/>
                            <a:gd name="T9" fmla="*/ 86 h 210"/>
                            <a:gd name="T10" fmla="*/ 132 w 173"/>
                            <a:gd name="T11" fmla="*/ 86 h 210"/>
                            <a:gd name="T12" fmla="*/ 127 w 173"/>
                            <a:gd name="T13" fmla="*/ 67 h 210"/>
                            <a:gd name="T14" fmla="*/ 117 w 173"/>
                            <a:gd name="T15" fmla="*/ 54 h 210"/>
                            <a:gd name="T16" fmla="*/ 112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2 w 173"/>
                            <a:gd name="T29" fmla="*/ 5 h 210"/>
                            <a:gd name="T30" fmla="*/ 134 w 173"/>
                            <a:gd name="T31" fmla="*/ 9 h 210"/>
                            <a:gd name="T32" fmla="*/ 145 w 173"/>
                            <a:gd name="T33" fmla="*/ 18 h 210"/>
                            <a:gd name="T34" fmla="*/ 156 w 173"/>
                            <a:gd name="T35" fmla="*/ 31 h 210"/>
                            <a:gd name="T36" fmla="*/ 165 w 173"/>
                            <a:gd name="T37" fmla="*/ 45 h 210"/>
                            <a:gd name="T38" fmla="*/ 171 w 173"/>
                            <a:gd name="T39" fmla="*/ 67 h 210"/>
                            <a:gd name="T40" fmla="*/ 173 w 173"/>
                            <a:gd name="T41" fmla="*/ 91 h 210"/>
                            <a:gd name="T42" fmla="*/ 173 w 173"/>
                            <a:gd name="T43" fmla="*/ 122 h 210"/>
                            <a:gd name="T44" fmla="*/ 50 w 173"/>
                            <a:gd name="T45" fmla="*/ 122 h 210"/>
                            <a:gd name="T46" fmla="*/ 55 w 173"/>
                            <a:gd name="T47" fmla="*/ 137 h 210"/>
                            <a:gd name="T48" fmla="*/ 63 w 173"/>
                            <a:gd name="T49" fmla="*/ 148 h 210"/>
                            <a:gd name="T50" fmla="*/ 73 w 173"/>
                            <a:gd name="T51" fmla="*/ 156 h 210"/>
                            <a:gd name="T52" fmla="*/ 91 w 173"/>
                            <a:gd name="T53" fmla="*/ 165 h 210"/>
                            <a:gd name="T54" fmla="*/ 111 w 173"/>
                            <a:gd name="T55" fmla="*/ 166 h 210"/>
                            <a:gd name="T56" fmla="*/ 137 w 173"/>
                            <a:gd name="T57" fmla="*/ 163 h 210"/>
                            <a:gd name="T58" fmla="*/ 161 w 173"/>
                            <a:gd name="T59" fmla="*/ 153 h 210"/>
                            <a:gd name="T60" fmla="*/ 163 w 173"/>
                            <a:gd name="T61" fmla="*/ 155 h 210"/>
                            <a:gd name="T62" fmla="*/ 163 w 173"/>
                            <a:gd name="T63" fmla="*/ 199 h 210"/>
                            <a:gd name="T64" fmla="*/ 143 w 173"/>
                            <a:gd name="T65" fmla="*/ 205 h 210"/>
                            <a:gd name="T66" fmla="*/ 124 w 173"/>
                            <a:gd name="T67" fmla="*/ 209 h 210"/>
                            <a:gd name="T68" fmla="*/ 106 w 173"/>
                            <a:gd name="T69" fmla="*/ 210 h 210"/>
                            <a:gd name="T70" fmla="*/ 78 w 173"/>
                            <a:gd name="T71" fmla="*/ 207 h 210"/>
                            <a:gd name="T72" fmla="*/ 54 w 173"/>
                            <a:gd name="T73" fmla="*/ 199 h 210"/>
                            <a:gd name="T74" fmla="*/ 32 w 173"/>
                            <a:gd name="T75" fmla="*/ 184 h 210"/>
                            <a:gd name="T76" fmla="*/ 19 w 173"/>
                            <a:gd name="T77" fmla="*/ 169 h 210"/>
                            <a:gd name="T78" fmla="*/ 10 w 173"/>
                            <a:gd name="T79" fmla="*/ 151 h 210"/>
                            <a:gd name="T80" fmla="*/ 3 w 173"/>
                            <a:gd name="T81" fmla="*/ 130 h 210"/>
                            <a:gd name="T82" fmla="*/ 0 w 173"/>
                            <a:gd name="T83" fmla="*/ 106 h 210"/>
                            <a:gd name="T84" fmla="*/ 5 w 173"/>
                            <a:gd name="T85" fmla="*/ 73 h 210"/>
                            <a:gd name="T86" fmla="*/ 15 w 173"/>
                            <a:gd name="T87" fmla="*/ 47 h 210"/>
                            <a:gd name="T88" fmla="*/ 29 w 173"/>
                            <a:gd name="T89" fmla="*/ 27 h 210"/>
                            <a:gd name="T90" fmla="*/ 47 w 173"/>
                            <a:gd name="T91" fmla="*/ 11 h 210"/>
                            <a:gd name="T92" fmla="*/ 68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80" y="45"/>
                              </a:lnTo>
                              <a:lnTo>
                                <a:pt x="67" y="54"/>
                              </a:lnTo>
                              <a:lnTo>
                                <a:pt x="55" y="67"/>
                              </a:lnTo>
                              <a:lnTo>
                                <a:pt x="49" y="86"/>
                              </a:lnTo>
                              <a:lnTo>
                                <a:pt x="132" y="86"/>
                              </a:lnTo>
                              <a:lnTo>
                                <a:pt x="127" y="67"/>
                              </a:lnTo>
                              <a:lnTo>
                                <a:pt x="117" y="54"/>
                              </a:lnTo>
                              <a:lnTo>
                                <a:pt x="112" y="49"/>
                              </a:lnTo>
                              <a:lnTo>
                                <a:pt x="106" y="45"/>
                              </a:lnTo>
                              <a:lnTo>
                                <a:pt x="99" y="44"/>
                              </a:lnTo>
                              <a:lnTo>
                                <a:pt x="93" y="44"/>
                              </a:lnTo>
                              <a:close/>
                              <a:moveTo>
                                <a:pt x="91" y="0"/>
                              </a:moveTo>
                              <a:lnTo>
                                <a:pt x="104" y="1"/>
                              </a:lnTo>
                              <a:lnTo>
                                <a:pt x="122" y="5"/>
                              </a:lnTo>
                              <a:lnTo>
                                <a:pt x="134" y="9"/>
                              </a:lnTo>
                              <a:lnTo>
                                <a:pt x="145" y="18"/>
                              </a:lnTo>
                              <a:lnTo>
                                <a:pt x="156" y="31"/>
                              </a:lnTo>
                              <a:lnTo>
                                <a:pt x="165" y="45"/>
                              </a:lnTo>
                              <a:lnTo>
                                <a:pt x="171" y="67"/>
                              </a:lnTo>
                              <a:lnTo>
                                <a:pt x="173" y="91"/>
                              </a:lnTo>
                              <a:lnTo>
                                <a:pt x="173" y="122"/>
                              </a:lnTo>
                              <a:lnTo>
                                <a:pt x="50" y="122"/>
                              </a:lnTo>
                              <a:lnTo>
                                <a:pt x="55" y="137"/>
                              </a:lnTo>
                              <a:lnTo>
                                <a:pt x="63" y="148"/>
                              </a:lnTo>
                              <a:lnTo>
                                <a:pt x="73" y="156"/>
                              </a:lnTo>
                              <a:lnTo>
                                <a:pt x="91" y="165"/>
                              </a:lnTo>
                              <a:lnTo>
                                <a:pt x="111" y="166"/>
                              </a:lnTo>
                              <a:lnTo>
                                <a:pt x="137" y="163"/>
                              </a:lnTo>
                              <a:lnTo>
                                <a:pt x="161" y="153"/>
                              </a:lnTo>
                              <a:lnTo>
                                <a:pt x="163" y="155"/>
                              </a:lnTo>
                              <a:lnTo>
                                <a:pt x="163" y="199"/>
                              </a:lnTo>
                              <a:lnTo>
                                <a:pt x="143" y="205"/>
                              </a:lnTo>
                              <a:lnTo>
                                <a:pt x="124" y="209"/>
                              </a:lnTo>
                              <a:lnTo>
                                <a:pt x="106" y="210"/>
                              </a:lnTo>
                              <a:lnTo>
                                <a:pt x="78" y="207"/>
                              </a:lnTo>
                              <a:lnTo>
                                <a:pt x="54" y="199"/>
                              </a:lnTo>
                              <a:lnTo>
                                <a:pt x="32" y="184"/>
                              </a:lnTo>
                              <a:lnTo>
                                <a:pt x="19" y="169"/>
                              </a:lnTo>
                              <a:lnTo>
                                <a:pt x="10" y="151"/>
                              </a:lnTo>
                              <a:lnTo>
                                <a:pt x="3" y="130"/>
                              </a:lnTo>
                              <a:lnTo>
                                <a:pt x="0" y="106"/>
                              </a:lnTo>
                              <a:lnTo>
                                <a:pt x="5" y="73"/>
                              </a:lnTo>
                              <a:lnTo>
                                <a:pt x="15" y="47"/>
                              </a:lnTo>
                              <a:lnTo>
                                <a:pt x="29" y="27"/>
                              </a:lnTo>
                              <a:lnTo>
                                <a:pt x="47" y="11"/>
                              </a:lnTo>
                              <a:lnTo>
                                <a:pt x="68"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4" name="Freeform 219"/>
                      <wps:cNvSpPr>
                        <a:spLocks noEditPoints="1"/>
                      </wps:cNvSpPr>
                      <wps:spPr bwMode="auto">
                        <a:xfrm>
                          <a:off x="1338681" y="0"/>
                          <a:ext cx="17145" cy="90170"/>
                        </a:xfrm>
                        <a:custGeom>
                          <a:avLst/>
                          <a:gdLst>
                            <a:gd name="T0" fmla="*/ 5 w 54"/>
                            <a:gd name="T1" fmla="*/ 80 h 284"/>
                            <a:gd name="T2" fmla="*/ 50 w 54"/>
                            <a:gd name="T3" fmla="*/ 80 h 284"/>
                            <a:gd name="T4" fmla="*/ 50 w 54"/>
                            <a:gd name="T5" fmla="*/ 284 h 284"/>
                            <a:gd name="T6" fmla="*/ 5 w 54"/>
                            <a:gd name="T7" fmla="*/ 284 h 284"/>
                            <a:gd name="T8" fmla="*/ 5 w 54"/>
                            <a:gd name="T9" fmla="*/ 80 h 284"/>
                            <a:gd name="T10" fmla="*/ 27 w 54"/>
                            <a:gd name="T11" fmla="*/ 0 h 284"/>
                            <a:gd name="T12" fmla="*/ 34 w 54"/>
                            <a:gd name="T13" fmla="*/ 2 h 284"/>
                            <a:gd name="T14" fmla="*/ 41 w 54"/>
                            <a:gd name="T15" fmla="*/ 3 h 284"/>
                            <a:gd name="T16" fmla="*/ 45 w 54"/>
                            <a:gd name="T17" fmla="*/ 8 h 284"/>
                            <a:gd name="T18" fmla="*/ 50 w 54"/>
                            <a:gd name="T19" fmla="*/ 13 h 284"/>
                            <a:gd name="T20" fmla="*/ 54 w 54"/>
                            <a:gd name="T21" fmla="*/ 20 h 284"/>
                            <a:gd name="T22" fmla="*/ 54 w 54"/>
                            <a:gd name="T23" fmla="*/ 28 h 284"/>
                            <a:gd name="T24" fmla="*/ 54 w 54"/>
                            <a:gd name="T25" fmla="*/ 34 h 284"/>
                            <a:gd name="T26" fmla="*/ 50 w 54"/>
                            <a:gd name="T27" fmla="*/ 41 h 284"/>
                            <a:gd name="T28" fmla="*/ 45 w 54"/>
                            <a:gd name="T29" fmla="*/ 46 h 284"/>
                            <a:gd name="T30" fmla="*/ 41 w 54"/>
                            <a:gd name="T31" fmla="*/ 51 h 284"/>
                            <a:gd name="T32" fmla="*/ 34 w 54"/>
                            <a:gd name="T33" fmla="*/ 54 h 284"/>
                            <a:gd name="T34" fmla="*/ 27 w 54"/>
                            <a:gd name="T35" fmla="*/ 54 h 284"/>
                            <a:gd name="T36" fmla="*/ 19 w 54"/>
                            <a:gd name="T37" fmla="*/ 54 h 284"/>
                            <a:gd name="T38" fmla="*/ 13 w 54"/>
                            <a:gd name="T39" fmla="*/ 51 h 284"/>
                            <a:gd name="T40" fmla="*/ 8 w 54"/>
                            <a:gd name="T41" fmla="*/ 46 h 284"/>
                            <a:gd name="T42" fmla="*/ 3 w 54"/>
                            <a:gd name="T43" fmla="*/ 41 h 284"/>
                            <a:gd name="T44" fmla="*/ 1 w 54"/>
                            <a:gd name="T45" fmla="*/ 34 h 284"/>
                            <a:gd name="T46" fmla="*/ 0 w 54"/>
                            <a:gd name="T47" fmla="*/ 28 h 284"/>
                            <a:gd name="T48" fmla="*/ 1 w 54"/>
                            <a:gd name="T49" fmla="*/ 20 h 284"/>
                            <a:gd name="T50" fmla="*/ 3 w 54"/>
                            <a:gd name="T51" fmla="*/ 13 h 284"/>
                            <a:gd name="T52" fmla="*/ 8 w 54"/>
                            <a:gd name="T53" fmla="*/ 8 h 284"/>
                            <a:gd name="T54" fmla="*/ 13 w 54"/>
                            <a:gd name="T55" fmla="*/ 3 h 284"/>
                            <a:gd name="T56" fmla="*/ 19 w 54"/>
                            <a:gd name="T57" fmla="*/ 2 h 284"/>
                            <a:gd name="T58" fmla="*/ 27 w 54"/>
                            <a:gd name="T59"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4" h="284">
                              <a:moveTo>
                                <a:pt x="5" y="80"/>
                              </a:moveTo>
                              <a:lnTo>
                                <a:pt x="50" y="80"/>
                              </a:lnTo>
                              <a:lnTo>
                                <a:pt x="50" y="284"/>
                              </a:lnTo>
                              <a:lnTo>
                                <a:pt x="5" y="284"/>
                              </a:lnTo>
                              <a:lnTo>
                                <a:pt x="5" y="80"/>
                              </a:lnTo>
                              <a:close/>
                              <a:moveTo>
                                <a:pt x="27" y="0"/>
                              </a:moveTo>
                              <a:lnTo>
                                <a:pt x="34" y="2"/>
                              </a:lnTo>
                              <a:lnTo>
                                <a:pt x="41" y="3"/>
                              </a:lnTo>
                              <a:lnTo>
                                <a:pt x="45" y="8"/>
                              </a:lnTo>
                              <a:lnTo>
                                <a:pt x="50" y="13"/>
                              </a:lnTo>
                              <a:lnTo>
                                <a:pt x="54" y="20"/>
                              </a:lnTo>
                              <a:lnTo>
                                <a:pt x="54" y="28"/>
                              </a:lnTo>
                              <a:lnTo>
                                <a:pt x="54" y="34"/>
                              </a:lnTo>
                              <a:lnTo>
                                <a:pt x="50" y="41"/>
                              </a:lnTo>
                              <a:lnTo>
                                <a:pt x="45" y="46"/>
                              </a:lnTo>
                              <a:lnTo>
                                <a:pt x="41" y="51"/>
                              </a:lnTo>
                              <a:lnTo>
                                <a:pt x="34" y="54"/>
                              </a:lnTo>
                              <a:lnTo>
                                <a:pt x="27" y="54"/>
                              </a:lnTo>
                              <a:lnTo>
                                <a:pt x="19" y="54"/>
                              </a:lnTo>
                              <a:lnTo>
                                <a:pt x="13" y="51"/>
                              </a:lnTo>
                              <a:lnTo>
                                <a:pt x="8" y="46"/>
                              </a:lnTo>
                              <a:lnTo>
                                <a:pt x="3" y="41"/>
                              </a:lnTo>
                              <a:lnTo>
                                <a:pt x="1" y="34"/>
                              </a:lnTo>
                              <a:lnTo>
                                <a:pt x="0" y="28"/>
                              </a:lnTo>
                              <a:lnTo>
                                <a:pt x="1" y="20"/>
                              </a:lnTo>
                              <a:lnTo>
                                <a:pt x="3" y="13"/>
                              </a:lnTo>
                              <a:lnTo>
                                <a:pt x="8" y="8"/>
                              </a:lnTo>
                              <a:lnTo>
                                <a:pt x="13" y="3"/>
                              </a:lnTo>
                              <a:lnTo>
                                <a:pt x="19" y="2"/>
                              </a:lnTo>
                              <a:lnTo>
                                <a:pt x="2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5" name="Freeform 220"/>
                      <wps:cNvSpPr>
                        <a:spLocks noEditPoints="1"/>
                      </wps:cNvSpPr>
                      <wps:spPr bwMode="auto">
                        <a:xfrm>
                          <a:off x="1367942" y="0"/>
                          <a:ext cx="57785" cy="91440"/>
                        </a:xfrm>
                        <a:custGeom>
                          <a:avLst/>
                          <a:gdLst>
                            <a:gd name="T0" fmla="*/ 105 w 183"/>
                            <a:gd name="T1" fmla="*/ 119 h 287"/>
                            <a:gd name="T2" fmla="*/ 88 w 183"/>
                            <a:gd name="T3" fmla="*/ 121 h 287"/>
                            <a:gd name="T4" fmla="*/ 75 w 183"/>
                            <a:gd name="T5" fmla="*/ 126 h 287"/>
                            <a:gd name="T6" fmla="*/ 62 w 183"/>
                            <a:gd name="T7" fmla="*/ 135 h 287"/>
                            <a:gd name="T8" fmla="*/ 54 w 183"/>
                            <a:gd name="T9" fmla="*/ 147 h 287"/>
                            <a:gd name="T10" fmla="*/ 49 w 183"/>
                            <a:gd name="T11" fmla="*/ 163 h 287"/>
                            <a:gd name="T12" fmla="*/ 48 w 183"/>
                            <a:gd name="T13" fmla="*/ 183 h 287"/>
                            <a:gd name="T14" fmla="*/ 51 w 183"/>
                            <a:gd name="T15" fmla="*/ 204 h 287"/>
                            <a:gd name="T16" fmla="*/ 59 w 183"/>
                            <a:gd name="T17" fmla="*/ 224 h 287"/>
                            <a:gd name="T18" fmla="*/ 69 w 183"/>
                            <a:gd name="T19" fmla="*/ 235 h 287"/>
                            <a:gd name="T20" fmla="*/ 82 w 183"/>
                            <a:gd name="T21" fmla="*/ 242 h 287"/>
                            <a:gd name="T22" fmla="*/ 96 w 183"/>
                            <a:gd name="T23" fmla="*/ 243 h 287"/>
                            <a:gd name="T24" fmla="*/ 118 w 183"/>
                            <a:gd name="T25" fmla="*/ 240 h 287"/>
                            <a:gd name="T26" fmla="*/ 137 w 183"/>
                            <a:gd name="T27" fmla="*/ 232 h 287"/>
                            <a:gd name="T28" fmla="*/ 137 w 183"/>
                            <a:gd name="T29" fmla="*/ 124 h 287"/>
                            <a:gd name="T30" fmla="*/ 121 w 183"/>
                            <a:gd name="T31" fmla="*/ 121 h 287"/>
                            <a:gd name="T32" fmla="*/ 105 w 183"/>
                            <a:gd name="T33" fmla="*/ 119 h 287"/>
                            <a:gd name="T34" fmla="*/ 176 w 183"/>
                            <a:gd name="T35" fmla="*/ 0 h 287"/>
                            <a:gd name="T36" fmla="*/ 183 w 183"/>
                            <a:gd name="T37" fmla="*/ 0 h 287"/>
                            <a:gd name="T38" fmla="*/ 183 w 183"/>
                            <a:gd name="T39" fmla="*/ 284 h 287"/>
                            <a:gd name="T40" fmla="*/ 149 w 183"/>
                            <a:gd name="T41" fmla="*/ 284 h 287"/>
                            <a:gd name="T42" fmla="*/ 140 w 183"/>
                            <a:gd name="T43" fmla="*/ 268 h 287"/>
                            <a:gd name="T44" fmla="*/ 124 w 183"/>
                            <a:gd name="T45" fmla="*/ 279 h 287"/>
                            <a:gd name="T46" fmla="*/ 106 w 183"/>
                            <a:gd name="T47" fmla="*/ 286 h 287"/>
                            <a:gd name="T48" fmla="*/ 87 w 183"/>
                            <a:gd name="T49" fmla="*/ 287 h 287"/>
                            <a:gd name="T50" fmla="*/ 59 w 183"/>
                            <a:gd name="T51" fmla="*/ 284 h 287"/>
                            <a:gd name="T52" fmla="*/ 38 w 183"/>
                            <a:gd name="T53" fmla="*/ 274 h 287"/>
                            <a:gd name="T54" fmla="*/ 21 w 183"/>
                            <a:gd name="T55" fmla="*/ 258 h 287"/>
                            <a:gd name="T56" fmla="*/ 8 w 183"/>
                            <a:gd name="T57" fmla="*/ 238 h 287"/>
                            <a:gd name="T58" fmla="*/ 2 w 183"/>
                            <a:gd name="T59" fmla="*/ 215 h 287"/>
                            <a:gd name="T60" fmla="*/ 0 w 183"/>
                            <a:gd name="T61" fmla="*/ 191 h 287"/>
                            <a:gd name="T62" fmla="*/ 2 w 183"/>
                            <a:gd name="T63" fmla="*/ 163 h 287"/>
                            <a:gd name="T64" fmla="*/ 8 w 183"/>
                            <a:gd name="T65" fmla="*/ 140 h 287"/>
                            <a:gd name="T66" fmla="*/ 18 w 183"/>
                            <a:gd name="T67" fmla="*/ 121 h 287"/>
                            <a:gd name="T68" fmla="*/ 30 w 183"/>
                            <a:gd name="T69" fmla="*/ 104 h 287"/>
                            <a:gd name="T70" fmla="*/ 52 w 183"/>
                            <a:gd name="T71" fmla="*/ 90 h 287"/>
                            <a:gd name="T72" fmla="*/ 79 w 183"/>
                            <a:gd name="T73" fmla="*/ 80 h 287"/>
                            <a:gd name="T74" fmla="*/ 108 w 183"/>
                            <a:gd name="T75" fmla="*/ 77 h 287"/>
                            <a:gd name="T76" fmla="*/ 137 w 183"/>
                            <a:gd name="T77" fmla="*/ 78 h 287"/>
                            <a:gd name="T78" fmla="*/ 137 w 183"/>
                            <a:gd name="T79" fmla="*/ 5 h 287"/>
                            <a:gd name="T80" fmla="*/ 176 w 183"/>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3" h="287">
                              <a:moveTo>
                                <a:pt x="105" y="119"/>
                              </a:moveTo>
                              <a:lnTo>
                                <a:pt x="88" y="121"/>
                              </a:lnTo>
                              <a:lnTo>
                                <a:pt x="75" y="126"/>
                              </a:lnTo>
                              <a:lnTo>
                                <a:pt x="62" y="135"/>
                              </a:lnTo>
                              <a:lnTo>
                                <a:pt x="54" y="147"/>
                              </a:lnTo>
                              <a:lnTo>
                                <a:pt x="49" y="163"/>
                              </a:lnTo>
                              <a:lnTo>
                                <a:pt x="48" y="183"/>
                              </a:lnTo>
                              <a:lnTo>
                                <a:pt x="51" y="204"/>
                              </a:lnTo>
                              <a:lnTo>
                                <a:pt x="59" y="224"/>
                              </a:lnTo>
                              <a:lnTo>
                                <a:pt x="69" y="235"/>
                              </a:lnTo>
                              <a:lnTo>
                                <a:pt x="82" y="242"/>
                              </a:lnTo>
                              <a:lnTo>
                                <a:pt x="96" y="243"/>
                              </a:lnTo>
                              <a:lnTo>
                                <a:pt x="118" y="240"/>
                              </a:lnTo>
                              <a:lnTo>
                                <a:pt x="137" y="232"/>
                              </a:lnTo>
                              <a:lnTo>
                                <a:pt x="137" y="124"/>
                              </a:lnTo>
                              <a:lnTo>
                                <a:pt x="121" y="121"/>
                              </a:lnTo>
                              <a:lnTo>
                                <a:pt x="105" y="119"/>
                              </a:lnTo>
                              <a:close/>
                              <a:moveTo>
                                <a:pt x="176" y="0"/>
                              </a:moveTo>
                              <a:lnTo>
                                <a:pt x="183" y="0"/>
                              </a:lnTo>
                              <a:lnTo>
                                <a:pt x="183" y="284"/>
                              </a:lnTo>
                              <a:lnTo>
                                <a:pt x="149" y="284"/>
                              </a:lnTo>
                              <a:lnTo>
                                <a:pt x="140" y="268"/>
                              </a:lnTo>
                              <a:lnTo>
                                <a:pt x="124" y="279"/>
                              </a:lnTo>
                              <a:lnTo>
                                <a:pt x="106" y="286"/>
                              </a:lnTo>
                              <a:lnTo>
                                <a:pt x="87" y="287"/>
                              </a:lnTo>
                              <a:lnTo>
                                <a:pt x="59" y="284"/>
                              </a:lnTo>
                              <a:lnTo>
                                <a:pt x="38" y="274"/>
                              </a:lnTo>
                              <a:lnTo>
                                <a:pt x="21" y="258"/>
                              </a:lnTo>
                              <a:lnTo>
                                <a:pt x="8" y="238"/>
                              </a:lnTo>
                              <a:lnTo>
                                <a:pt x="2" y="215"/>
                              </a:lnTo>
                              <a:lnTo>
                                <a:pt x="0" y="191"/>
                              </a:lnTo>
                              <a:lnTo>
                                <a:pt x="2" y="163"/>
                              </a:lnTo>
                              <a:lnTo>
                                <a:pt x="8" y="140"/>
                              </a:lnTo>
                              <a:lnTo>
                                <a:pt x="18" y="121"/>
                              </a:lnTo>
                              <a:lnTo>
                                <a:pt x="30" y="104"/>
                              </a:lnTo>
                              <a:lnTo>
                                <a:pt x="52" y="90"/>
                              </a:lnTo>
                              <a:lnTo>
                                <a:pt x="79" y="80"/>
                              </a:lnTo>
                              <a:lnTo>
                                <a:pt x="108" y="77"/>
                              </a:lnTo>
                              <a:lnTo>
                                <a:pt x="137" y="78"/>
                              </a:lnTo>
                              <a:lnTo>
                                <a:pt x="137" y="5"/>
                              </a:lnTo>
                              <a:lnTo>
                                <a:pt x="1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6" name="Freeform 221"/>
                      <wps:cNvSpPr>
                        <a:spLocks/>
                      </wps:cNvSpPr>
                      <wps:spPr bwMode="auto">
                        <a:xfrm>
                          <a:off x="1433779" y="73152"/>
                          <a:ext cx="17780" cy="17145"/>
                        </a:xfrm>
                        <a:custGeom>
                          <a:avLst/>
                          <a:gdLst>
                            <a:gd name="T0" fmla="*/ 28 w 55"/>
                            <a:gd name="T1" fmla="*/ 0 h 54"/>
                            <a:gd name="T2" fmla="*/ 34 w 55"/>
                            <a:gd name="T3" fmla="*/ 2 h 54"/>
                            <a:gd name="T4" fmla="*/ 41 w 55"/>
                            <a:gd name="T5" fmla="*/ 5 h 54"/>
                            <a:gd name="T6" fmla="*/ 47 w 55"/>
                            <a:gd name="T7" fmla="*/ 9 h 54"/>
                            <a:gd name="T8" fmla="*/ 50 w 55"/>
                            <a:gd name="T9" fmla="*/ 13 h 54"/>
                            <a:gd name="T10" fmla="*/ 54 w 55"/>
                            <a:gd name="T11" fmla="*/ 20 h 54"/>
                            <a:gd name="T12" fmla="*/ 55 w 55"/>
                            <a:gd name="T13" fmla="*/ 28 h 54"/>
                            <a:gd name="T14" fmla="*/ 54 w 55"/>
                            <a:gd name="T15" fmla="*/ 35 h 54"/>
                            <a:gd name="T16" fmla="*/ 50 w 55"/>
                            <a:gd name="T17" fmla="*/ 41 h 54"/>
                            <a:gd name="T18" fmla="*/ 47 w 55"/>
                            <a:gd name="T19" fmla="*/ 46 h 54"/>
                            <a:gd name="T20" fmla="*/ 41 w 55"/>
                            <a:gd name="T21" fmla="*/ 51 h 54"/>
                            <a:gd name="T22" fmla="*/ 34 w 55"/>
                            <a:gd name="T23" fmla="*/ 54 h 54"/>
                            <a:gd name="T24" fmla="*/ 28 w 55"/>
                            <a:gd name="T25" fmla="*/ 54 h 54"/>
                            <a:gd name="T26" fmla="*/ 19 w 55"/>
                            <a:gd name="T27" fmla="*/ 54 h 54"/>
                            <a:gd name="T28" fmla="*/ 15 w 55"/>
                            <a:gd name="T29" fmla="*/ 51 h 54"/>
                            <a:gd name="T30" fmla="*/ 8 w 55"/>
                            <a:gd name="T31" fmla="*/ 46 h 54"/>
                            <a:gd name="T32" fmla="*/ 5 w 55"/>
                            <a:gd name="T33" fmla="*/ 41 h 54"/>
                            <a:gd name="T34" fmla="*/ 1 w 55"/>
                            <a:gd name="T35" fmla="*/ 35 h 54"/>
                            <a:gd name="T36" fmla="*/ 0 w 55"/>
                            <a:gd name="T37" fmla="*/ 28 h 54"/>
                            <a:gd name="T38" fmla="*/ 1 w 55"/>
                            <a:gd name="T39" fmla="*/ 20 h 54"/>
                            <a:gd name="T40" fmla="*/ 5 w 55"/>
                            <a:gd name="T41" fmla="*/ 13 h 54"/>
                            <a:gd name="T42" fmla="*/ 8 w 55"/>
                            <a:gd name="T43" fmla="*/ 9 h 54"/>
                            <a:gd name="T44" fmla="*/ 15 w 55"/>
                            <a:gd name="T45" fmla="*/ 5 h 54"/>
                            <a:gd name="T46" fmla="*/ 19 w 55"/>
                            <a:gd name="T47" fmla="*/ 2 h 54"/>
                            <a:gd name="T48" fmla="*/ 28 w 55"/>
                            <a:gd name="T4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54">
                              <a:moveTo>
                                <a:pt x="28" y="0"/>
                              </a:moveTo>
                              <a:lnTo>
                                <a:pt x="34" y="2"/>
                              </a:lnTo>
                              <a:lnTo>
                                <a:pt x="41" y="5"/>
                              </a:lnTo>
                              <a:lnTo>
                                <a:pt x="47" y="9"/>
                              </a:lnTo>
                              <a:lnTo>
                                <a:pt x="50" y="13"/>
                              </a:lnTo>
                              <a:lnTo>
                                <a:pt x="54" y="20"/>
                              </a:lnTo>
                              <a:lnTo>
                                <a:pt x="55" y="28"/>
                              </a:lnTo>
                              <a:lnTo>
                                <a:pt x="54" y="35"/>
                              </a:lnTo>
                              <a:lnTo>
                                <a:pt x="50" y="41"/>
                              </a:lnTo>
                              <a:lnTo>
                                <a:pt x="47" y="46"/>
                              </a:lnTo>
                              <a:lnTo>
                                <a:pt x="41" y="51"/>
                              </a:lnTo>
                              <a:lnTo>
                                <a:pt x="34" y="54"/>
                              </a:lnTo>
                              <a:lnTo>
                                <a:pt x="28" y="54"/>
                              </a:lnTo>
                              <a:lnTo>
                                <a:pt x="19" y="54"/>
                              </a:lnTo>
                              <a:lnTo>
                                <a:pt x="15" y="51"/>
                              </a:lnTo>
                              <a:lnTo>
                                <a:pt x="8" y="46"/>
                              </a:lnTo>
                              <a:lnTo>
                                <a:pt x="5" y="41"/>
                              </a:lnTo>
                              <a:lnTo>
                                <a:pt x="1" y="35"/>
                              </a:lnTo>
                              <a:lnTo>
                                <a:pt x="0" y="28"/>
                              </a:lnTo>
                              <a:lnTo>
                                <a:pt x="1" y="20"/>
                              </a:lnTo>
                              <a:lnTo>
                                <a:pt x="5" y="13"/>
                              </a:lnTo>
                              <a:lnTo>
                                <a:pt x="8" y="9"/>
                              </a:lnTo>
                              <a:lnTo>
                                <a:pt x="15" y="5"/>
                              </a:lnTo>
                              <a:lnTo>
                                <a:pt x="19" y="2"/>
                              </a:lnTo>
                              <a:lnTo>
                                <a:pt x="2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7" name="Freeform 222"/>
                      <wps:cNvSpPr>
                        <a:spLocks noEditPoints="1"/>
                      </wps:cNvSpPr>
                      <wps:spPr bwMode="auto">
                        <a:xfrm>
                          <a:off x="1463040" y="0"/>
                          <a:ext cx="57785" cy="91440"/>
                        </a:xfrm>
                        <a:custGeom>
                          <a:avLst/>
                          <a:gdLst>
                            <a:gd name="T0" fmla="*/ 87 w 183"/>
                            <a:gd name="T1" fmla="*/ 121 h 287"/>
                            <a:gd name="T2" fmla="*/ 65 w 183"/>
                            <a:gd name="T3" fmla="*/ 124 h 287"/>
                            <a:gd name="T4" fmla="*/ 46 w 183"/>
                            <a:gd name="T5" fmla="*/ 134 h 287"/>
                            <a:gd name="T6" fmla="*/ 46 w 183"/>
                            <a:gd name="T7" fmla="*/ 238 h 287"/>
                            <a:gd name="T8" fmla="*/ 65 w 183"/>
                            <a:gd name="T9" fmla="*/ 243 h 287"/>
                            <a:gd name="T10" fmla="*/ 83 w 183"/>
                            <a:gd name="T11" fmla="*/ 243 h 287"/>
                            <a:gd name="T12" fmla="*/ 100 w 183"/>
                            <a:gd name="T13" fmla="*/ 242 h 287"/>
                            <a:gd name="T14" fmla="*/ 113 w 183"/>
                            <a:gd name="T15" fmla="*/ 235 h 287"/>
                            <a:gd name="T16" fmla="*/ 123 w 183"/>
                            <a:gd name="T17" fmla="*/ 224 h 287"/>
                            <a:gd name="T18" fmla="*/ 132 w 183"/>
                            <a:gd name="T19" fmla="*/ 204 h 287"/>
                            <a:gd name="T20" fmla="*/ 136 w 183"/>
                            <a:gd name="T21" fmla="*/ 181 h 287"/>
                            <a:gd name="T22" fmla="*/ 132 w 183"/>
                            <a:gd name="T23" fmla="*/ 160 h 287"/>
                            <a:gd name="T24" fmla="*/ 124 w 183"/>
                            <a:gd name="T25" fmla="*/ 140 h 287"/>
                            <a:gd name="T26" fmla="*/ 114 w 183"/>
                            <a:gd name="T27" fmla="*/ 129 h 287"/>
                            <a:gd name="T28" fmla="*/ 101 w 183"/>
                            <a:gd name="T29" fmla="*/ 122 h 287"/>
                            <a:gd name="T30" fmla="*/ 87 w 183"/>
                            <a:gd name="T31" fmla="*/ 121 h 287"/>
                            <a:gd name="T32" fmla="*/ 38 w 183"/>
                            <a:gd name="T33" fmla="*/ 0 h 287"/>
                            <a:gd name="T34" fmla="*/ 46 w 183"/>
                            <a:gd name="T35" fmla="*/ 0 h 287"/>
                            <a:gd name="T36" fmla="*/ 46 w 183"/>
                            <a:gd name="T37" fmla="*/ 95 h 287"/>
                            <a:gd name="T38" fmla="*/ 61 w 183"/>
                            <a:gd name="T39" fmla="*/ 85 h 287"/>
                            <a:gd name="T40" fmla="*/ 77 w 183"/>
                            <a:gd name="T41" fmla="*/ 78 h 287"/>
                            <a:gd name="T42" fmla="*/ 96 w 183"/>
                            <a:gd name="T43" fmla="*/ 77 h 287"/>
                            <a:gd name="T44" fmla="*/ 124 w 183"/>
                            <a:gd name="T45" fmla="*/ 80 h 287"/>
                            <a:gd name="T46" fmla="*/ 145 w 183"/>
                            <a:gd name="T47" fmla="*/ 91 h 287"/>
                            <a:gd name="T48" fmla="*/ 162 w 183"/>
                            <a:gd name="T49" fmla="*/ 106 h 287"/>
                            <a:gd name="T50" fmla="*/ 173 w 183"/>
                            <a:gd name="T51" fmla="*/ 126 h 287"/>
                            <a:gd name="T52" fmla="*/ 181 w 183"/>
                            <a:gd name="T53" fmla="*/ 149 h 287"/>
                            <a:gd name="T54" fmla="*/ 183 w 183"/>
                            <a:gd name="T55" fmla="*/ 173 h 287"/>
                            <a:gd name="T56" fmla="*/ 181 w 183"/>
                            <a:gd name="T57" fmla="*/ 204 h 287"/>
                            <a:gd name="T58" fmla="*/ 171 w 183"/>
                            <a:gd name="T59" fmla="*/ 232 h 287"/>
                            <a:gd name="T60" fmla="*/ 158 w 183"/>
                            <a:gd name="T61" fmla="*/ 255 h 287"/>
                            <a:gd name="T62" fmla="*/ 144 w 183"/>
                            <a:gd name="T63" fmla="*/ 268 h 287"/>
                            <a:gd name="T64" fmla="*/ 126 w 183"/>
                            <a:gd name="T65" fmla="*/ 279 h 287"/>
                            <a:gd name="T66" fmla="*/ 106 w 183"/>
                            <a:gd name="T67" fmla="*/ 286 h 287"/>
                            <a:gd name="T68" fmla="*/ 82 w 183"/>
                            <a:gd name="T69" fmla="*/ 287 h 287"/>
                            <a:gd name="T70" fmla="*/ 62 w 183"/>
                            <a:gd name="T71" fmla="*/ 286 h 287"/>
                            <a:gd name="T72" fmla="*/ 41 w 183"/>
                            <a:gd name="T73" fmla="*/ 282 h 287"/>
                            <a:gd name="T74" fmla="*/ 20 w 183"/>
                            <a:gd name="T75" fmla="*/ 277 h 287"/>
                            <a:gd name="T76" fmla="*/ 0 w 183"/>
                            <a:gd name="T77" fmla="*/ 269 h 287"/>
                            <a:gd name="T78" fmla="*/ 0 w 183"/>
                            <a:gd name="T79" fmla="*/ 8 h 287"/>
                            <a:gd name="T80" fmla="*/ 38 w 183"/>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3" h="287">
                              <a:moveTo>
                                <a:pt x="87" y="121"/>
                              </a:moveTo>
                              <a:lnTo>
                                <a:pt x="65" y="124"/>
                              </a:lnTo>
                              <a:lnTo>
                                <a:pt x="46" y="134"/>
                              </a:lnTo>
                              <a:lnTo>
                                <a:pt x="46" y="238"/>
                              </a:lnTo>
                              <a:lnTo>
                                <a:pt x="65" y="243"/>
                              </a:lnTo>
                              <a:lnTo>
                                <a:pt x="83" y="243"/>
                              </a:lnTo>
                              <a:lnTo>
                                <a:pt x="100" y="242"/>
                              </a:lnTo>
                              <a:lnTo>
                                <a:pt x="113" y="235"/>
                              </a:lnTo>
                              <a:lnTo>
                                <a:pt x="123" y="224"/>
                              </a:lnTo>
                              <a:lnTo>
                                <a:pt x="132" y="204"/>
                              </a:lnTo>
                              <a:lnTo>
                                <a:pt x="136" y="181"/>
                              </a:lnTo>
                              <a:lnTo>
                                <a:pt x="132" y="160"/>
                              </a:lnTo>
                              <a:lnTo>
                                <a:pt x="124" y="140"/>
                              </a:lnTo>
                              <a:lnTo>
                                <a:pt x="114" y="129"/>
                              </a:lnTo>
                              <a:lnTo>
                                <a:pt x="101" y="122"/>
                              </a:lnTo>
                              <a:lnTo>
                                <a:pt x="87" y="121"/>
                              </a:lnTo>
                              <a:close/>
                              <a:moveTo>
                                <a:pt x="38" y="0"/>
                              </a:moveTo>
                              <a:lnTo>
                                <a:pt x="46" y="0"/>
                              </a:lnTo>
                              <a:lnTo>
                                <a:pt x="46" y="95"/>
                              </a:lnTo>
                              <a:lnTo>
                                <a:pt x="61" y="85"/>
                              </a:lnTo>
                              <a:lnTo>
                                <a:pt x="77" y="78"/>
                              </a:lnTo>
                              <a:lnTo>
                                <a:pt x="96" y="77"/>
                              </a:lnTo>
                              <a:lnTo>
                                <a:pt x="124" y="80"/>
                              </a:lnTo>
                              <a:lnTo>
                                <a:pt x="145" y="91"/>
                              </a:lnTo>
                              <a:lnTo>
                                <a:pt x="162" y="106"/>
                              </a:lnTo>
                              <a:lnTo>
                                <a:pt x="173" y="126"/>
                              </a:lnTo>
                              <a:lnTo>
                                <a:pt x="181" y="149"/>
                              </a:lnTo>
                              <a:lnTo>
                                <a:pt x="183" y="173"/>
                              </a:lnTo>
                              <a:lnTo>
                                <a:pt x="181" y="204"/>
                              </a:lnTo>
                              <a:lnTo>
                                <a:pt x="171" y="232"/>
                              </a:lnTo>
                              <a:lnTo>
                                <a:pt x="158" y="255"/>
                              </a:lnTo>
                              <a:lnTo>
                                <a:pt x="144" y="268"/>
                              </a:lnTo>
                              <a:lnTo>
                                <a:pt x="126" y="279"/>
                              </a:lnTo>
                              <a:lnTo>
                                <a:pt x="106" y="286"/>
                              </a:lnTo>
                              <a:lnTo>
                                <a:pt x="82" y="287"/>
                              </a:lnTo>
                              <a:lnTo>
                                <a:pt x="62" y="286"/>
                              </a:lnTo>
                              <a:lnTo>
                                <a:pt x="41" y="282"/>
                              </a:lnTo>
                              <a:lnTo>
                                <a:pt x="20" y="277"/>
                              </a:lnTo>
                              <a:lnTo>
                                <a:pt x="0" y="269"/>
                              </a:lnTo>
                              <a:lnTo>
                                <a:pt x="0" y="8"/>
                              </a:lnTo>
                              <a:lnTo>
                                <a:pt x="3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8" name="Freeform 223"/>
                      <wps:cNvSpPr>
                        <a:spLocks noEditPoints="1"/>
                      </wps:cNvSpPr>
                      <wps:spPr bwMode="auto">
                        <a:xfrm>
                          <a:off x="1528876" y="21946"/>
                          <a:ext cx="54610" cy="66675"/>
                        </a:xfrm>
                        <a:custGeom>
                          <a:avLst/>
                          <a:gdLst>
                            <a:gd name="T0" fmla="*/ 93 w 173"/>
                            <a:gd name="T1" fmla="*/ 44 h 210"/>
                            <a:gd name="T2" fmla="*/ 78 w 173"/>
                            <a:gd name="T3" fmla="*/ 45 h 210"/>
                            <a:gd name="T4" fmla="*/ 65 w 173"/>
                            <a:gd name="T5" fmla="*/ 54 h 210"/>
                            <a:gd name="T6" fmla="*/ 55 w 173"/>
                            <a:gd name="T7" fmla="*/ 67 h 210"/>
                            <a:gd name="T8" fmla="*/ 49 w 173"/>
                            <a:gd name="T9" fmla="*/ 86 h 210"/>
                            <a:gd name="T10" fmla="*/ 130 w 173"/>
                            <a:gd name="T11" fmla="*/ 86 h 210"/>
                            <a:gd name="T12" fmla="*/ 125 w 173"/>
                            <a:gd name="T13" fmla="*/ 67 h 210"/>
                            <a:gd name="T14" fmla="*/ 117 w 173"/>
                            <a:gd name="T15" fmla="*/ 54 h 210"/>
                            <a:gd name="T16" fmla="*/ 111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1 w 173"/>
                            <a:gd name="T29" fmla="*/ 5 h 210"/>
                            <a:gd name="T30" fmla="*/ 132 w 173"/>
                            <a:gd name="T31" fmla="*/ 9 h 210"/>
                            <a:gd name="T32" fmla="*/ 145 w 173"/>
                            <a:gd name="T33" fmla="*/ 18 h 210"/>
                            <a:gd name="T34" fmla="*/ 155 w 173"/>
                            <a:gd name="T35" fmla="*/ 31 h 210"/>
                            <a:gd name="T36" fmla="*/ 165 w 173"/>
                            <a:gd name="T37" fmla="*/ 45 h 210"/>
                            <a:gd name="T38" fmla="*/ 169 w 173"/>
                            <a:gd name="T39" fmla="*/ 67 h 210"/>
                            <a:gd name="T40" fmla="*/ 173 w 173"/>
                            <a:gd name="T41" fmla="*/ 91 h 210"/>
                            <a:gd name="T42" fmla="*/ 173 w 173"/>
                            <a:gd name="T43" fmla="*/ 122 h 210"/>
                            <a:gd name="T44" fmla="*/ 49 w 173"/>
                            <a:gd name="T45" fmla="*/ 122 h 210"/>
                            <a:gd name="T46" fmla="*/ 54 w 173"/>
                            <a:gd name="T47" fmla="*/ 137 h 210"/>
                            <a:gd name="T48" fmla="*/ 62 w 173"/>
                            <a:gd name="T49" fmla="*/ 148 h 210"/>
                            <a:gd name="T50" fmla="*/ 72 w 173"/>
                            <a:gd name="T51" fmla="*/ 156 h 210"/>
                            <a:gd name="T52" fmla="*/ 90 w 173"/>
                            <a:gd name="T53" fmla="*/ 165 h 210"/>
                            <a:gd name="T54" fmla="*/ 109 w 173"/>
                            <a:gd name="T55" fmla="*/ 166 h 210"/>
                            <a:gd name="T56" fmla="*/ 135 w 173"/>
                            <a:gd name="T57" fmla="*/ 163 h 210"/>
                            <a:gd name="T58" fmla="*/ 160 w 173"/>
                            <a:gd name="T59" fmla="*/ 153 h 210"/>
                            <a:gd name="T60" fmla="*/ 161 w 173"/>
                            <a:gd name="T61" fmla="*/ 155 h 210"/>
                            <a:gd name="T62" fmla="*/ 161 w 173"/>
                            <a:gd name="T63" fmla="*/ 199 h 210"/>
                            <a:gd name="T64" fmla="*/ 143 w 173"/>
                            <a:gd name="T65" fmla="*/ 205 h 210"/>
                            <a:gd name="T66" fmla="*/ 122 w 173"/>
                            <a:gd name="T67" fmla="*/ 209 h 210"/>
                            <a:gd name="T68" fmla="*/ 104 w 173"/>
                            <a:gd name="T69" fmla="*/ 210 h 210"/>
                            <a:gd name="T70" fmla="*/ 77 w 173"/>
                            <a:gd name="T71" fmla="*/ 207 h 210"/>
                            <a:gd name="T72" fmla="*/ 52 w 173"/>
                            <a:gd name="T73" fmla="*/ 199 h 210"/>
                            <a:gd name="T74" fmla="*/ 31 w 173"/>
                            <a:gd name="T75" fmla="*/ 184 h 210"/>
                            <a:gd name="T76" fmla="*/ 18 w 173"/>
                            <a:gd name="T77" fmla="*/ 169 h 210"/>
                            <a:gd name="T78" fmla="*/ 8 w 173"/>
                            <a:gd name="T79" fmla="*/ 151 h 210"/>
                            <a:gd name="T80" fmla="*/ 2 w 173"/>
                            <a:gd name="T81" fmla="*/ 130 h 210"/>
                            <a:gd name="T82" fmla="*/ 0 w 173"/>
                            <a:gd name="T83" fmla="*/ 106 h 210"/>
                            <a:gd name="T84" fmla="*/ 3 w 173"/>
                            <a:gd name="T85" fmla="*/ 73 h 210"/>
                            <a:gd name="T86" fmla="*/ 13 w 173"/>
                            <a:gd name="T87" fmla="*/ 47 h 210"/>
                            <a:gd name="T88" fmla="*/ 28 w 173"/>
                            <a:gd name="T89" fmla="*/ 27 h 210"/>
                            <a:gd name="T90" fmla="*/ 47 w 173"/>
                            <a:gd name="T91" fmla="*/ 11 h 210"/>
                            <a:gd name="T92" fmla="*/ 68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78" y="45"/>
                              </a:lnTo>
                              <a:lnTo>
                                <a:pt x="65" y="54"/>
                              </a:lnTo>
                              <a:lnTo>
                                <a:pt x="55" y="67"/>
                              </a:lnTo>
                              <a:lnTo>
                                <a:pt x="49" y="86"/>
                              </a:lnTo>
                              <a:lnTo>
                                <a:pt x="130" y="86"/>
                              </a:lnTo>
                              <a:lnTo>
                                <a:pt x="125" y="67"/>
                              </a:lnTo>
                              <a:lnTo>
                                <a:pt x="117" y="54"/>
                              </a:lnTo>
                              <a:lnTo>
                                <a:pt x="111" y="49"/>
                              </a:lnTo>
                              <a:lnTo>
                                <a:pt x="106" y="45"/>
                              </a:lnTo>
                              <a:lnTo>
                                <a:pt x="99" y="44"/>
                              </a:lnTo>
                              <a:lnTo>
                                <a:pt x="93" y="44"/>
                              </a:lnTo>
                              <a:close/>
                              <a:moveTo>
                                <a:pt x="91" y="0"/>
                              </a:moveTo>
                              <a:lnTo>
                                <a:pt x="104" y="1"/>
                              </a:lnTo>
                              <a:lnTo>
                                <a:pt x="121" y="5"/>
                              </a:lnTo>
                              <a:lnTo>
                                <a:pt x="132" y="9"/>
                              </a:lnTo>
                              <a:lnTo>
                                <a:pt x="145" y="18"/>
                              </a:lnTo>
                              <a:lnTo>
                                <a:pt x="155" y="31"/>
                              </a:lnTo>
                              <a:lnTo>
                                <a:pt x="165" y="45"/>
                              </a:lnTo>
                              <a:lnTo>
                                <a:pt x="169" y="67"/>
                              </a:lnTo>
                              <a:lnTo>
                                <a:pt x="173" y="91"/>
                              </a:lnTo>
                              <a:lnTo>
                                <a:pt x="173" y="122"/>
                              </a:lnTo>
                              <a:lnTo>
                                <a:pt x="49" y="122"/>
                              </a:lnTo>
                              <a:lnTo>
                                <a:pt x="54" y="137"/>
                              </a:lnTo>
                              <a:lnTo>
                                <a:pt x="62" y="148"/>
                              </a:lnTo>
                              <a:lnTo>
                                <a:pt x="72" y="156"/>
                              </a:lnTo>
                              <a:lnTo>
                                <a:pt x="90" y="165"/>
                              </a:lnTo>
                              <a:lnTo>
                                <a:pt x="109" y="166"/>
                              </a:lnTo>
                              <a:lnTo>
                                <a:pt x="135" y="163"/>
                              </a:lnTo>
                              <a:lnTo>
                                <a:pt x="160" y="153"/>
                              </a:lnTo>
                              <a:lnTo>
                                <a:pt x="161" y="155"/>
                              </a:lnTo>
                              <a:lnTo>
                                <a:pt x="161" y="199"/>
                              </a:lnTo>
                              <a:lnTo>
                                <a:pt x="143" y="205"/>
                              </a:lnTo>
                              <a:lnTo>
                                <a:pt x="122" y="209"/>
                              </a:lnTo>
                              <a:lnTo>
                                <a:pt x="104" y="210"/>
                              </a:lnTo>
                              <a:lnTo>
                                <a:pt x="77" y="207"/>
                              </a:lnTo>
                              <a:lnTo>
                                <a:pt x="52" y="199"/>
                              </a:lnTo>
                              <a:lnTo>
                                <a:pt x="31" y="184"/>
                              </a:lnTo>
                              <a:lnTo>
                                <a:pt x="18" y="169"/>
                              </a:lnTo>
                              <a:lnTo>
                                <a:pt x="8" y="151"/>
                              </a:lnTo>
                              <a:lnTo>
                                <a:pt x="2" y="130"/>
                              </a:lnTo>
                              <a:lnTo>
                                <a:pt x="0" y="106"/>
                              </a:lnTo>
                              <a:lnTo>
                                <a:pt x="3" y="73"/>
                              </a:lnTo>
                              <a:lnTo>
                                <a:pt x="13" y="47"/>
                              </a:lnTo>
                              <a:lnTo>
                                <a:pt x="28" y="27"/>
                              </a:lnTo>
                              <a:lnTo>
                                <a:pt x="47" y="11"/>
                              </a:lnTo>
                              <a:lnTo>
                                <a:pt x="68"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anchor>
          </w:drawing>
        </mc:Choice>
        <mc:Fallback>
          <w:pict>
            <v:group w14:anchorId="73872F74" id="Group 2" o:spid="_x0000_s1026" style="position:absolute;margin-left:328pt;margin-top:-.85pt;width:124.7pt;height:9.35pt;z-index:251668480" coordsize="15834,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">
              <v:shape id="Freeform 199" o:spid="_x0000_s1027" style="position:absolute;top:256;width:996;height:647;visibility:visible;mso-wrap-style:square;v-text-anchor:top" coordsize="3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" path="m,l49,,93,134r2,l136,r44,l220,134r,l264,r51,l246,204r-50,l157,75,119,204r-50,l,xe" fillcolor="#147178" stroked="f" strokeweight="0">
                <v:path arrowok="t" o:connecttype="custom" o:connectlocs="0,0;15508,0;29434,42545;30067,42545;43043,0;56969,0;69628,42545;69628,42545;83554,0;99695,0;77857,64770;62032,64770;49689,23813;37663,64770;21838,64770;0,0" o:connectangles="0,0,0,0,0,0,0,0,0,0,0,0,0,0,0,0"/>
              </v:shape>
              <v:shape id="Freeform 200" o:spid="_x0000_s1028" style="position:absolute;left:987;top:256;width:997;height:647;visibility:visible;mso-wrap-style:square;v-text-anchor:top" coordsize="3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" path="m,l49,,93,134r2,l134,r46,l221,134r,l265,r50,l247,204r-51,l157,75,118,204r-49,l,xe" fillcolor="#147178" stroked="f" strokeweight="0">
                <v:path arrowok="t" o:connecttype="custom" o:connectlocs="0,0;15508,0;29434,42545;30067,42545;42410,0;56969,0;69945,42545;69945,42545;83870,0;99695,0;78174,64770;62032,64770;49689,23813;37346,64770;21838,64770;0,0" o:connectangles="0,0,0,0,0,0,0,0,0,0,0,0,0,0,0,0"/>
              </v:shape>
              <v:shape id="Freeform 201" o:spid="_x0000_s1029" style="position:absolute;left:2011;top:256;width:991;height:647;visibility:visible;mso-wrap-style:square;v-text-anchor:top" coordsize="31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" path="m,l49,,93,134r1,l133,r46,l218,134r2,l264,r49,l246,204r-51,l156,75,117,204r-49,l,xe" fillcolor="#147178" stroked="f" strokeweight="0">
                <v:path arrowok="t" o:connecttype="custom" o:connectlocs="0,0;15508,0;29433,42545;29750,42545;42093,0;56651,0;68994,42545;69627,42545;83552,0;99060,0;77855,64770;61715,64770;49372,23813;37029,64770;21521,64770;0,0" o:connectangles="0,0,0,0,0,0,0,0,0,0,0,0,0,0,0,0"/>
              </v:shape>
              <v:shape id="Freeform 202" o:spid="_x0000_s1030" style="position:absolute;left:3035;top:731;width:172;height:171;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" path="m27,r8,2l41,5r5,4l51,13r2,7l54,28r-1,7l51,41r-5,5l41,51r-6,3l27,54r-7,l14,51,9,46,4,41,,35,,28,,20,4,13,9,9,14,5,20,2,27,xe" fillcolor="#147178" stroked="f" strokeweight="0">
                <v:path arrowok="t" o:connecttype="custom" o:connectlocs="8573,0;11113,635;13018,1588;14605,2858;16193,4128;16828,6350;17145,8890;16828,11113;16193,13018;14605,14605;13018,16193;11113,17145;8573,17145;6350,17145;4445,16193;2858,14605;1270,13018;0,11113;0,8890;0,6350;1270,4128;2858,2858;4445,1588;6350,635;8573,0" o:connectangles="0,0,0,0,0,0,0,0,0,0,0,0,0,0,0,0,0,0,0,0,0,0,0,0,0"/>
              </v:shape>
              <v:shape id="Freeform 203" o:spid="_x0000_s1031" style="position:absolute;left:3291;top:256;width:565;height:647;visibility:visible;mso-wrap-style:square;v-text-anchor:top" coordsize="17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" path="m,l173,r3,3l78,160r99,l177,204,5,204,,201,96,44,,44,,xe" fillcolor="#147178" stroked="f" strokeweight="0">
                <v:path arrowok="t" o:connecttype="custom" o:connectlocs="0,0;55238,0;56196,953;24905,50800;56515,50800;56515,64770;1596,64770;0,63818;30652,13970;0,13970;0,0" o:connectangles="0,0,0,0,0,0,0,0,0,0,0"/>
              </v:shape>
              <v:shape id="Freeform 204" o:spid="_x0000_s1032" style="position:absolute;left:3950;top:219;width:628;height:667;visibility:visible;mso-wrap-style:square;v-text-anchor:top" coordsize="19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" path="m99,44l83,45,70,52,59,60,49,80r-3,24l49,129r10,19l70,158r13,7l99,166r17,-1l129,158r9,-8l145,137r5,-15l151,106,150,89,145,75,138,62,129,52,116,45,99,44xm99,r28,3l151,14r20,17l186,52r10,24l197,104r-3,30l186,158r-17,21l150,196r-25,11l98,210,70,207,46,196,26,181,11,160,2,134,,106,3,76,11,52,28,31,47,14,72,3,99,xe" fillcolor="#147178" stroked="f" strokeweight="0">
                <v:path arrowok="t" o:connecttype="custom" o:connectlocs="31592,13970;26486,14288;22338,16510;18828,19050;15636,25400;14679,33020;15636,40958;18828,46990;22338,50165;26486,52388;31592,52705;37017,52388;41165,50165;44037,47625;46271,43498;47867,38735;48186,33655;47867,28258;46271,23813;44037,19685;41165,16510;37017,14288;31592,13970;31592,0;40527,953;48186,4445;54568,9843;59355,16510;62546,24130;62865,33020;61908,42545;59355,50165;53930,56833;47867,62230;39889,65723;31273,66675;22338,65723;14679,62230;8297,57468;3510,50800;638,42545;0,33655;957,24130;3510,16510;8935,9843;14998,4445;22976,953;31592,0" o:connectangles="0,0,0,0,0,0,0,0,0,0,0,0,0,0,0,0,0,0,0,0,0,0,0,0,0,0,0,0,0,0,0,0,0,0,0,0,0,0,0,0,0,0,0,0,0,0,0,0"/>
                <o:lock v:ext="edit" verticies="t"/>
              </v:shape>
              <v:shape id="Freeform 205" o:spid="_x0000_s1033" style="position:absolute;left:4681;top:219;width:432;height:654;visibility:visible;mso-wrap-style:square;v-text-anchor:top" coordsize="13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" path="m94,r7,l107,r7,1l122,3r7,2l135,8,120,54,102,47,86,44,65,47,45,58r,149l,207,,3r37,l42,21,57,9,75,3,94,xe" fillcolor="#147178" stroked="f" strokeweight="0">
                <v:path arrowok="t" o:connecttype="custom" o:connectlocs="30066,0;32305,0;34224,0;36463,316;39022,948;41261,1580;43180,2528;38382,17062;32625,14850;27507,13903;20790,14850;14393,18326;14393,65405;0,65405;0,948;11835,948;13434,6635;18232,2844;23989,948;30066,0" o:connectangles="0,0,0,0,0,0,0,0,0,0,0,0,0,0,0,0,0,0,0,0"/>
              </v:shape>
              <v:shape id="Freeform 206" o:spid="_x0000_s1034" style="position:absolute;left:5157;top:182;width:584;height:991;visibility:visible;mso-wrap-style:square;v-text-anchor:top" coordsize="18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" path="m58,212r-8,13l47,240r2,12l55,260r13,6l85,268r17,-2l119,258r5,-5l129,248r3,-6l132,235r,-5l130,225r-3,-3l122,219r-5,-3l101,214,80,212r-22,xm80,52r-9,l67,54r-7,3l57,61r-5,6l49,74r,8l49,88r3,7l57,101r3,4l67,108r6,2l80,110r8,l94,108r5,-3l104,101r3,-6l111,88r,-6l111,74r-4,-7l102,61,99,57,93,54,86,52r-6,xm171,r13,36l182,39r-16,5l150,54r3,12l155,79r-4,18l145,115r-12,14l117,141r-18,6l78,150,67,149,55,147r-3,7l52,159r,4l55,167r5,3l67,172r6,l98,172r24,1l143,180r17,10l171,203r6,14l179,234r-5,21l163,273r-17,16l124,302r-23,7l75,312,54,310,34,304,19,292,10,279,3,265,,247,3,230r8,-18l24,196r-5,-5l14,186r-3,-5l10,175,8,168r,-5l11,146,23,128,13,115,8,97,5,79,8,61,14,44,26,31,41,20,60,13,80,12r21,1l120,21r13,-9l146,5,156,4r8,-2l171,xe" fillcolor="#147178" stroked="f" strokeweight="0">
                <v:path arrowok="t" o:connecttype="custom" o:connectlocs="15875,71438;15558,80010;21590,84455;32385,84455;39370,80328;41910,76835;41910,73025;40323,70485;37148,68580;25400,67310;25400,16510;21273,17145;18098,19368;15558,23495;15558,27940;18098,32068;21273,34290;25400,34925;29845,34290;33020,32068;35243,27940;35243,23495;32385,19368;29528,17145;25400,16510;58420,11430;52705,13970;48578,20955;47943,30798;42228,40958;31433,46673;21273,47308;16510,48895;16510,51753;19050,53975;23178,54610;38735,54928;50800,60325;56198,68898;55245,80963;46355,91758;32068,98108;17145,98425;6033,92710;953,84138;953,73025;7620,62230;4445,59055;3175,55563;2540,51753;7303,40640;2540,30798;2540,19368;8255,9843;19050,4128;32068,4128;42228,3810;49530,1270;54293,0" o:connectangles="0,0,0,0,0,0,0,0,0,0,0,0,0,0,0,0,0,0,0,0,0,0,0,0,0,0,0,0,0,0,0,0,0,0,0,0,0,0,0,0,0,0,0,0,0,0,0,0,0,0,0,0,0,0,0,0,0,0,0"/>
                <o:lock v:ext="edit" verticies="t"/>
              </v:shape>
              <v:rect id="Rectangle 207" o:spid="_x0000_s1035" style="position:absolute;left:5779;top:512;width:43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" fillcolor="#147178" stroked="f" strokeweight="0"/>
              <v:shape id="Freeform 208" o:spid="_x0000_s1036" style="position:absolute;left:6291;top:219;width:546;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" path="m93,44l80,45,67,54,55,67,49,86r81,l127,67,117,54r-4,-5l106,45,99,44r-6,xm91,r13,1l122,5r12,4l145,18r12,13l165,45r6,22l173,91r,31l51,122r4,15l64,148r9,8l91,165r18,1l135,163r26,-10l163,155r,44l144,205r-20,4l104,210,78,207,52,199,31,184,20,169,8,151,3,130,,106,3,73,15,47,29,27,47,11,69,3,91,xe" fillcolor="#147178" stroked="f" strokeweight="0">
                <v:path arrowok="t" o:connecttype="custom" o:connectlocs="29357,13970;25253,14288;21150,17145;17362,21273;15468,27305;41036,27305;40089,21273;36933,17145;35670,15558;33460,14288;31251,13970;29357,13970;28725,0;32829,318;38511,1588;42299,2858;45771,5715;49559,9843;52085,14288;53979,21273;54610,28893;54610,38735;16099,38735;17362,43498;20203,46990;23044,49530;28725,52388;34407,52705;42615,51753;50822,48578;51453,49213;51453,63183;45456,65088;39142,66358;32829,66675;24622,65723;16415,63183;9786,58420;6313,53658;2525,47943;947,41275;0,33655;947,23178;4735,14923;9154,8573;14836,3493;21781,953;28725,0" o:connectangles="0,0,0,0,0,0,0,0,0,0,0,0,0,0,0,0,0,0,0,0,0,0,0,0,0,0,0,0,0,0,0,0,0,0,0,0,0,0,0,0,0,0,0,0,0,0,0,0"/>
                <o:lock v:ext="edit" verticies="t"/>
              </v:shape>
              <v:shape id="Freeform 209" o:spid="_x0000_s1037" style="position:absolute;left:6949;top:219;width:571;height:654;visibility:visible;mso-wrap-style:square;v-text-anchor:top" coordsize="18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" path="m107,r18,1l143,8r15,8l169,31r9,18l181,72r,135l135,207r,-122l134,72,129,62r-9,-8l106,45,90,44,65,47,45,57r,150l,207,,3r37,l42,19,62,9,85,1,107,xe" fillcolor="#147178" stroked="f" strokeweight="0">
                <v:path arrowok="t" o:connecttype="custom" o:connectlocs="33785,0;39468,316;45152,2528;49888,5055;53361,9795;56203,15482;57150,22750;57150,65405;42626,65405;42626,26857;42310,22750;40731,19590;37890,17062;33469,14218;28417,13903;20523,14850;14209,18010;14209,65405;0,65405;0,948;11683,948;13261,6003;19576,2844;26838,316;33785,0" o:connectangles="0,0,0,0,0,0,0,0,0,0,0,0,0,0,0,0,0,0,0,0,0,0,0,0,0"/>
              </v:shape>
              <v:rect id="Rectangle 210" o:spid="_x0000_s1038" style="position:absolute;left:7607;top:512;width:43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" fillcolor="#147178" stroked="f" strokeweight="0"/>
              <v:shape id="Freeform 211" o:spid="_x0000_s1039" style="position:absolute;left:8119;top:182;width:578;height:991;visibility:visible;mso-wrap-style:square;v-text-anchor:top" coordsize="18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" path="m58,212l48,225r-3,15l48,252r7,8l66,266r17,2l102,266r15,-8l123,253r4,-5l130,242r2,-7l130,230r-2,-5l125,222r-3,-3l117,216,99,214,79,212r-21,xm78,52r-7,l65,54r-5,3l55,61r-5,6l48,74r-1,8l48,88r2,7l55,101r5,4l65,108r6,2l79,110r7,l92,108r5,-3l102,101r5,-6l109,88r1,-6l109,74r-2,-7l102,61,97,57,92,54,86,52r-8,xm171,r11,36l182,39r-16,5l148,54r3,12l153,79r-3,18l143,115r-11,14l117,141r-18,6l78,150,65,149,53,147r-1,7l50,159r2,4l53,167r5,3l65,172r8,l96,172r26,1l143,180r15,10l169,203r7,14l177,234r-3,21l163,273r-18,16l123,302r-24,7l75,312,52,310,34,304,19,292,8,279,,265,,247,1,230,9,212,22,196r-5,-5l14,186r-3,-5l8,175,6,168r,-5l9,146,21,128,11,115,6,97,4,79,6,61,14,44,26,31,40,20,58,13,79,12r22,1l119,21r13,-9l146,5r8,-1l163,2,171,xe" fillcolor="#147178" stroked="f" strokeweight="0">
                <v:path arrowok="t" o:connecttype="custom" o:connectlocs="15240,71438;15240,80010;20955,84455;32385,84455;39053,80328;41275,76835;41275,73025;39688,70485;37148,68580;25083,67310;24765,16510;20638,17145;17463,19368;15240,23495;15240,27940;17463,32068;20638,34290;25083,34925;29210,34290;32385,32068;34608,27940;34608,23495;32385,19368;29210,17145;24765,16510;57785,11430;52705,13970;47943,20955;47625,30798;41910,40958;31433,46673;20638,47308;16510,48895;16510,51753;18415,53975;23178,54610;38735,54928;50165,60325;55880,68898;55245,80963;46038,91758;31433,98108;16510,98425;6033,92710;0,84138;318,73025;6985,62230;4445,59055;2540,55563;1905,51753;6668,40640;1905,30798;1905,19368;8255,9843;18415,4128;32068,4128;41910,3810;48895,1270;54293,0" o:connectangles="0,0,0,0,0,0,0,0,0,0,0,0,0,0,0,0,0,0,0,0,0,0,0,0,0,0,0,0,0,0,0,0,0,0,0,0,0,0,0,0,0,0,0,0,0,0,0,0,0,0,0,0,0,0,0,0,0,0,0"/>
                <o:lock v:ext="edit" verticies="t"/>
              </v:shape>
              <v:shape id="Freeform 212" o:spid="_x0000_s1040" style="position:absolute;left:8741;top:219;width:553;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" path="m93,44l79,45,66,54,56,67,49,86r82,l126,67,118,54r-5,-5l106,45r-6,-1l93,44xm92,r13,1l121,5r13,4l146,18r11,13l165,45r5,22l173,91r,31l49,122r5,15l62,148r10,8l90,165r20,1l136,163r24,-10l162,155r,44l144,205r-20,4l105,210,77,207,53,199,31,184,18,169,9,151,2,130,,106,4,73,13,47,28,27,48,11,69,3,92,xe" fillcolor="#147178" stroked="f" strokeweight="0">
                <v:path arrowok="t" o:connecttype="custom" o:connectlocs="29698,13970;25227,14288;21076,17145;17883,21273;15647,27305;41833,27305;40236,21273;37682,17145;36085,15558;33850,14288;31934,13970;29698,13970;29379,0;33530,318;38640,1588;42791,2858;46623,5715;50136,9843;52690,14288;54287,21273;55245,28893;55245,38735;15647,38735;17244,43498;19799,46990;22992,49530;28740,52388;35127,52705;43430,51753;51094,48578;51732,49213;51732,63183;45984,65088;39598,66358;33530,66675;24589,65723;16925,63183;9899,58420;5748,53658;2874,47943;639,41275;0,33655;1277,23178;4151,14923;8941,8573;15328,3493;22034,953;29379,0" o:connectangles="0,0,0,0,0,0,0,0,0,0,0,0,0,0,0,0,0,0,0,0,0,0,0,0,0,0,0,0,0,0,0,0,0,0,0,0,0,0,0,0,0,0,0,0,0,0,0,0"/>
                <o:lock v:ext="edit" verticies="t"/>
              </v:shape>
              <v:shape id="Freeform 213" o:spid="_x0000_s1041" style="position:absolute;left:9363;top:256;width:565;height:647;visibility:visible;mso-wrap-style:square;v-text-anchor:top" coordsize="17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" path="m2,l173,r3,3l78,160r100,l178,204,5,204,,201,96,44,2,44,2,xe" fillcolor="#147178" stroked="f" strokeweight="0">
                <v:path arrowok="t" o:connecttype="custom" o:connectlocs="635,0;54928,0;55880,953;24765,50800;56515,50800;56515,64770;1588,64770;0,63818;30480,13970;635,13970;635,0" o:connectangles="0,0,0,0,0,0,0,0,0,0,0"/>
              </v:shape>
              <v:shape id="Freeform 214" o:spid="_x0000_s1042" style="position:absolute;left:10021;top:219;width:635;height:667;visibility:visible;mso-wrap-style:square;v-text-anchor:top" coordsize="1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" path="m100,44l83,45,70,52,59,60,49,80r-3,24l49,129r10,19l70,158r13,7l100,166r16,-1l129,158r10,-8l147,137r3,-15l152,106,150,89,147,75,139,62,129,52,116,45,100,44xm100,r27,3l152,14r19,17l186,52r10,24l199,104r-3,30l186,158r-15,21l150,196r-24,11l98,210,70,207,46,196,26,181,12,160,4,134,,106,4,76,13,52,28,31,48,14,72,3,100,xe" fillcolor="#147178" stroked="f" strokeweight="0">
                <v:path arrowok="t" o:connecttype="custom" o:connectlocs="31910,13970;26485,14288;22337,16510;18827,19050;15636,25400;14678,33020;15636,40958;18827,46990;22337,50165;26485,52388;31910,52705;37015,52388;41163,50165;44354,47625;46907,43498;47864,38735;48503,33655;47864,28258;46907,23813;44354,19685;41163,16510;37015,14288;31910,13970;31910,0;40525,953;48503,4445;54565,9843;59352,16510;62543,24130;63500,33020;62543,42545;59352,50165;54565,56833;47864,62230;40206,65723;31271,66675;22337,65723;14678,62230;8296,57468;3829,50800;1276,42545;0,33655;1276,24130;4148,16510;8935,9843;15317,4445;22975,953;31910,0" o:connectangles="0,0,0,0,0,0,0,0,0,0,0,0,0,0,0,0,0,0,0,0,0,0,0,0,0,0,0,0,0,0,0,0,0,0,0,0,0,0,0,0,0,0,0,0,0,0,0,0"/>
                <o:lock v:ext="edit" verticies="t"/>
              </v:shape>
              <v:shape id="Freeform 215" o:spid="_x0000_s1043" style="position:absolute;left:10753;top:219;width:578;height:654;visibility:visible;mso-wrap-style:square;v-text-anchor:top" coordsize="18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" path="m108,r19,1l144,8r14,8l171,31r7,18l181,72r,135l135,207r,-122l134,72,129,62r-7,-8l108,45,90,44,67,47,46,57r,150l,207,,3r38,l43,19,64,9,85,1,108,xe" fillcolor="#147178" stroked="f" strokeweight="0">
                <v:path arrowok="t" o:connecttype="custom" o:connectlocs="34479,0;40545,316;45973,2528;50442,5055;54592,9795;56827,15482;57785,22750;57785,65405;43099,65405;43099,26857;42780,22750;41184,19590;38949,17062;34479,14218;28733,13903;21390,14850;14686,18010;14686,65405;0,65405;0,948;12132,948;13728,6003;20432,2844;27137,316;34479,0" o:connectangles="0,0,0,0,0,0,0,0,0,0,0,0,0,0,0,0,0,0,0,0,0,0,0,0,0"/>
              </v:shape>
              <v:shape id="Freeform 216" o:spid="_x0000_s1044" style="position:absolute;left:11411;width:584;height:914;visibility:visible;mso-wrap-style:square;v-text-anchor:top" coordsize="18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" path="m106,119r-16,2l75,126r-11,9l54,147r-5,16l48,183r3,21l61,224r8,11l82,242r15,1l118,240r21,-8l139,124r-18,-3l106,119xm177,r8,l185,284r-36,l141,268r-17,11l108,286r-21,1l61,284,38,274,22,258,10,238,2,215,,191,2,163,9,140r9,-19l31,104,53,90,79,80r29,-3l139,78r,-73l177,xe" fillcolor="#147178" stroked="f" strokeweight="0">
                <v:path arrowok="t" o:connecttype="custom" o:connectlocs="33473,37914;28421,38551;23684,40144;20210,43012;17052,46835;15473,51933;15158,58305;16105,64996;19263,71368;21789,74872;25894,77103;30631,77421;37262,76466;43894,73917;43894,39507;38210,38551;33473,37914;55894,0;58420,0;58420,90484;47052,90484;44526,85386;39157,88891;34105,91121;27473,91440;19263,90484;12000,87298;6947,82200;3158,75828;632,68500;0,60854;632,51933;2842,44605;5684,38551;9789,33135;16737,28675;24947,25489;34105,24533;43894,24851;43894,1593;55894,0" o:connectangles="0,0,0,0,0,0,0,0,0,0,0,0,0,0,0,0,0,0,0,0,0,0,0,0,0,0,0,0,0,0,0,0,0,0,0,0,0,0,0,0,0"/>
                <o:lock v:ext="edit" verticies="t"/>
              </v:shape>
              <v:shape id="Freeform 217" o:spid="_x0000_s1045" style="position:absolute;left:12106;width:584;height:901;visibility:visible;mso-wrap-style:square;v-text-anchor:top" coordsize="18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" path="m39,r6,l45,95,65,85,86,78r21,-1l127,78r18,7l159,93r12,15l179,126r3,23l182,284r-46,l136,162r-3,-13l130,139r-8,-8l107,122,89,121r-23,3l45,134r,150l,284,,5,39,xe" fillcolor="#147178" stroked="f" strokeweight="0">
                <v:path arrowok="t" o:connecttype="custom" o:connectlocs="12519,0;14445,0;14445,30163;20864,26988;27605,24765;34346,24448;40766,24765;46543,26988;51037,29528;54889,34290;57457,40005;58420,47308;58420,90170;43655,90170;43655,51435;42692,47308;41729,44133;39161,41593;34346,38735;28568,38418;21185,39370;14445,42545;14445,90170;0,90170;0,1588;12519,0" o:connectangles="0,0,0,0,0,0,0,0,0,0,0,0,0,0,0,0,0,0,0,0,0,0,0,0,0,0"/>
              </v:shape>
              <v:shape id="Freeform 218" o:spid="_x0000_s1046" style="position:absolute;left:12765;top:219;width:552;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" path="m93,44l80,45,67,54,55,67,49,86r83,l127,67,117,54r-5,-5l106,45,99,44r-6,xm91,r13,1l122,5r12,4l145,18r11,13l165,45r6,22l173,91r,31l50,122r5,15l63,148r10,8l91,165r20,1l137,163r24,-10l163,155r,44l143,205r-19,4l106,210,78,207,54,199,32,184,19,169,10,151,3,130,,106,5,73,15,47,29,27,47,11,68,3,91,xe" fillcolor="#147178" stroked="f" strokeweight="0">
                <v:path arrowok="t" o:connecttype="custom" o:connectlocs="29698,13970;25547,14288;21395,17145;17563,21273;15647,27305;42152,27305;40556,21273;37362,17145;35766,15558;33850,14288;31614,13970;29698,13970;29060,0;33211,318;38959,1588;42791,2858;46304,5715;49816,9843;52690,14288;54606,21273;55245,28893;55245,38735;15967,38735;17563,43498;20118,46990;23311,49530;29060,52388;35446,52705;43749,51753;51413,48578;52052,49213;52052,63183;45665,65088;39598,66358;33850,66675;24908,65723;17244,63183;10219,58420;6067,53658;3193,47943;958,41275;0,33655;1597,23178;4790,14923;9261,8573;15009,3493;21715,953;29060,0" o:connectangles="0,0,0,0,0,0,0,0,0,0,0,0,0,0,0,0,0,0,0,0,0,0,0,0,0,0,0,0,0,0,0,0,0,0,0,0,0,0,0,0,0,0,0,0,0,0,0,0"/>
                <o:lock v:ext="edit" verticies="t"/>
              </v:shape>
              <v:shape id="Freeform 219" o:spid="_x0000_s1047" style="position:absolute;left:13386;width:172;height:901;visibility:visible;mso-wrap-style:square;v-text-anchor:top" coordsize="5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" path="m5,80r45,l50,284r-45,l5,80xm27,r7,2l41,3r4,5l50,13r4,7l54,28r,6l50,41r-5,5l41,51r-7,3l27,54r-8,l13,51,8,46,3,41,1,34,,28,1,20,3,13,8,8,13,3,19,2,27,xe" fillcolor="#147178" stroked="f" strokeweight="0">
                <v:path arrowok="t" o:connecttype="custom" o:connectlocs="1588,25400;15875,25400;15875,90170;1588,90170;1588,25400;8573,0;10795,635;13018,953;14288,2540;15875,4128;17145,6350;17145,8890;17145,10795;15875,13018;14288,14605;13018,16193;10795,17145;8573,17145;6033,17145;4128,16193;2540,14605;953,13018;318,10795;0,8890;318,6350;953,4128;2540,2540;4128,953;6033,635;8573,0" o:connectangles="0,0,0,0,0,0,0,0,0,0,0,0,0,0,0,0,0,0,0,0,0,0,0,0,0,0,0,0,0,0"/>
                <o:lock v:ext="edit" verticies="t"/>
              </v:shape>
              <v:shape id="Freeform 220" o:spid="_x0000_s1048" style="position:absolute;left:13679;width:578;height:914;visibility:visible;mso-wrap-style:square;v-text-anchor:top" coordsize="1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" path="m105,119r-17,2l75,126r-13,9l54,147r-5,16l48,183r3,21l59,224r10,11l82,242r14,1l118,240r19,-8l137,124r-16,-3l105,119xm176,r7,l183,284r-34,l140,268r-16,11l106,286r-19,1l59,284,38,274,21,258,8,238,2,215,,191,2,163,8,140,18,121,30,104,52,90,79,80r29,-3l137,78r,-73l176,xe" fillcolor="#147178" stroked="f" strokeweight="0">
                <v:path arrowok="t" o:connecttype="custom" o:connectlocs="33155,37914;27787,38551;23682,40144;19577,43012;17051,46835;15472,51933;15157,58305;16104,64996;18630,71368;21788,74872;25893,77103;30313,77421;37260,76466;43260,73917;43260,39507;38208,38551;33155,37914;55575,0;57785,0;57785,90484;47049,90484;44207,85386;39155,88891;33471,91121;27472,91440;18630,90484;11999,87298;6631,82200;2526,75828;632,68500;0,60854;632,51933;2526,44605;5684,38551;9473,33135;16420,28675;24945,25489;34103,24533;43260,24851;43260,1593;55575,0" o:connectangles="0,0,0,0,0,0,0,0,0,0,0,0,0,0,0,0,0,0,0,0,0,0,0,0,0,0,0,0,0,0,0,0,0,0,0,0,0,0,0,0,0"/>
                <o:lock v:ext="edit" verticies="t"/>
              </v:shape>
              <v:shape id="Freeform 221" o:spid="_x0000_s1049" style="position:absolute;left:14337;top:731;width:178;height:171;visibility:visible;mso-wrap-style:square;v-text-anchor:top" coordsize="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" path="m28,r6,2l41,5r6,4l50,13r4,7l55,28r-1,7l50,41r-3,5l41,51r-7,3l28,54r-9,l15,51,8,46,5,41,1,35,,28,1,20,5,13,8,9,15,5,19,2,28,xe" fillcolor="#147178" stroked="f" strokeweight="0">
                <v:path arrowok="t" o:connecttype="custom" o:connectlocs="9052,0;10991,635;13254,1588;15194,2858;16164,4128;17457,6350;17780,8890;17457,11113;16164,13018;15194,14605;13254,16193;10991,17145;9052,17145;6142,17145;4849,16193;2586,14605;1616,13018;323,11113;0,8890;323,6350;1616,4128;2586,2858;4849,1588;6142,635;9052,0" o:connectangles="0,0,0,0,0,0,0,0,0,0,0,0,0,0,0,0,0,0,0,0,0,0,0,0,0"/>
              </v:shape>
              <v:shape id="Freeform 222" o:spid="_x0000_s1050" style="position:absolute;left:14630;width:578;height:914;visibility:visible;mso-wrap-style:square;v-text-anchor:top" coordsize="1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" path="m87,121r-22,3l46,134r,104l65,243r18,l100,242r13,-7l123,224r9,-20l136,181r-4,-21l124,140,114,129r-13,-7l87,121xm38,r8,l46,95,61,85,77,78,96,77r28,3l145,91r17,15l173,126r8,23l183,173r-2,31l171,232r-13,23l144,268r-18,11l106,286r-24,1l62,286,41,282,20,277,,269,,8,38,xe" fillcolor="#147178" stroked="f" strokeweight="0">
                <v:path arrowok="t" o:connecttype="custom" o:connectlocs="27472,38551;20525,39507;14525,42693;14525,75828;20525,77421;26208,77421;31577,77103;35681,74872;38839,71368;41681,64996;42944,57668;41681,50977;39155,44605;35997,41100;31892,38870;27472,38551;11999,0;14525,0;14525,30268;19262,27082;24314,24851;30313,24533;39155,25489;45786,28993;51154,33772;54627,40144;57153,47472;57785,55119;57153,64996;53996,73917;49891,81245;45470,85386;39786,88891;33471,91121;25893,91440;19577,91121;12946,89847;6315,88254;0,85705;0,2549;11999,0" o:connectangles="0,0,0,0,0,0,0,0,0,0,0,0,0,0,0,0,0,0,0,0,0,0,0,0,0,0,0,0,0,0,0,0,0,0,0,0,0,0,0,0,0"/>
                <o:lock v:ext="edit" verticies="t"/>
              </v:shape>
              <v:shape id="Freeform 223" o:spid="_x0000_s1051" style="position:absolute;left:15288;top:219;width:546;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" path="m93,44l78,45,65,54,55,67,49,86r81,l125,67,117,54r-6,-5l106,45,99,44r-6,xm91,r13,1l121,5r11,4l145,18r10,13l165,45r4,22l173,91r,31l49,122r5,15l62,148r10,8l90,165r19,1l135,163r25,-10l161,155r,44l143,205r-21,4l104,210,77,207,52,199,31,184,18,169,8,151,2,130,,106,3,73,13,47,28,27,47,11,68,3,91,xe" fillcolor="#147178" stroked="f" strokeweight="0">
                <v:path arrowok="t" o:connecttype="custom" o:connectlocs="29357,13970;24622,14288;20518,17145;17362,21273;15468,27305;41036,27305;39458,21273;36933,17145;35039,15558;33460,14288;31251,13970;29357,13970;28725,0;32829,318;38195,1588;41668,2858;45771,5715;48928,9843;52085,14288;53347,21273;54610,28893;54610,38735;15468,38735;17046,43498;19571,46990;22728,49530;28410,52388;34407,52705;42615,51753;50506,48578;50822,49213;50822,63183;45140,65088;38511,66358;32829,66675;24306,65723;16415,63183;9786,58420;5682,53658;2525,47943;631,41275;0,33655;947,23178;4104,14923;8839,8573;14836,3493;21465,953;28725,0" o:connectangles="0,0,0,0,0,0,0,0,0,0,0,0,0,0,0,0,0,0,0,0,0,0,0,0,0,0,0,0,0,0,0,0,0,0,0,0,0,0,0,0,0,0,0,0,0,0,0,0"/>
                <o:lock v:ext="edit" verticies="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731F8" w14:textId="77777777" w:rsidR="00C17976" w:rsidRPr="00FB4E28" w:rsidRDefault="00C17976" w:rsidP="00F11703">
      <w:pPr>
        <w:spacing w:line="240" w:lineRule="auto"/>
        <w:rPr>
          <w:color w:val="2B979D" w:themeColor="accent1"/>
        </w:rPr>
      </w:pPr>
      <w:r w:rsidRPr="00FB4E28">
        <w:rPr>
          <w:color w:val="2B979D" w:themeColor="accent1"/>
        </w:rPr>
        <w:separator/>
      </w:r>
    </w:p>
  </w:footnote>
  <w:footnote w:type="continuationSeparator" w:id="0">
    <w:p w14:paraId="69421FC2" w14:textId="77777777" w:rsidR="00C17976" w:rsidRDefault="00C17976" w:rsidP="00F117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431270"/>
    </w:sdtPr>
    <w:sdtEndPr>
      <w:rPr>
        <w:rStyle w:val="KoptekstChar"/>
        <w:noProof/>
        <w:color w:val="147178" w:themeColor="text2"/>
        <w:sz w:val="32"/>
        <w:szCs w:val="32"/>
        <w:lang w:eastAsia="en-GB"/>
      </w:rPr>
    </w:sdtEndPr>
    <w:sdtContent>
      <w:p w14:paraId="23A66BEB" w14:textId="77777777" w:rsidR="00C17976" w:rsidRPr="00FB382E" w:rsidRDefault="00C17976" w:rsidP="00FB382E">
        <w:pPr>
          <w:spacing w:before="60"/>
          <w:jc w:val="right"/>
          <w:rPr>
            <w:rStyle w:val="KoptekstChar"/>
          </w:rPr>
        </w:pPr>
        <w:r w:rsidRPr="00FB382E">
          <w:rPr>
            <w:rStyle w:val="KoptekstChar"/>
            <w:lang w:eastAsia="nl-BE"/>
          </w:rPr>
          <mc:AlternateContent>
            <mc:Choice Requires="wps">
              <w:drawing>
                <wp:anchor distT="0" distB="0" distL="114300" distR="114300" simplePos="0" relativeHeight="251683328" behindDoc="0" locked="0" layoutInCell="1" allowOverlap="1" wp14:anchorId="653DC1BD" wp14:editId="0D3E6899">
                  <wp:simplePos x="0" y="0"/>
                  <wp:positionH relativeFrom="column">
                    <wp:posOffset>-199184</wp:posOffset>
                  </wp:positionH>
                  <wp:positionV relativeFrom="paragraph">
                    <wp:posOffset>99060</wp:posOffset>
                  </wp:positionV>
                  <wp:extent cx="90000" cy="622800"/>
                  <wp:effectExtent l="0" t="0" r="5715" b="6350"/>
                  <wp:wrapNone/>
                  <wp:docPr id="449" name="Rectangle 449"/>
                  <wp:cNvGraphicFramePr/>
                  <a:graphic xmlns:a="http://schemas.openxmlformats.org/drawingml/2006/main">
                    <a:graphicData uri="http://schemas.microsoft.com/office/word/2010/wordprocessingShape">
                      <wps:wsp>
                        <wps:cNvSpPr/>
                        <wps:spPr>
                          <a:xfrm>
                            <a:off x="0" y="0"/>
                            <a:ext cx="90000" cy="622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FE082" id="Rectangle 449" o:spid="_x0000_s1026" style="position:absolute;margin-left:-15.7pt;margin-top:7.8pt;width:7.1pt;height:49.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" fillcolor="#2b979d [3204]" stroked="f" strokeweight="2pt"/>
              </w:pict>
            </mc:Fallback>
          </mc:AlternateContent>
        </w:r>
        <w:r w:rsidRPr="00FB382E">
          <w:rPr>
            <w:rStyle w:val="KoptekstChar"/>
            <w:lang w:eastAsia="nl-BE"/>
          </w:rPr>
          <mc:AlternateContent>
            <mc:Choice Requires="wpg">
              <w:drawing>
                <wp:anchor distT="0" distB="540385" distL="114300" distR="114300" simplePos="0" relativeHeight="251681280" behindDoc="0" locked="0" layoutInCell="1" allowOverlap="1" wp14:anchorId="2E3F6F81" wp14:editId="52A56B00">
                  <wp:simplePos x="0" y="0"/>
                  <wp:positionH relativeFrom="column">
                    <wp:posOffset>-3810</wp:posOffset>
                  </wp:positionH>
                  <wp:positionV relativeFrom="paragraph">
                    <wp:posOffset>92710</wp:posOffset>
                  </wp:positionV>
                  <wp:extent cx="1400400" cy="626400"/>
                  <wp:effectExtent l="0" t="0" r="9525" b="2540"/>
                  <wp:wrapTopAndBottom/>
                  <wp:docPr id="477" name="Group 477"/>
                  <wp:cNvGraphicFramePr/>
                  <a:graphic xmlns:a="http://schemas.openxmlformats.org/drawingml/2006/main">
                    <a:graphicData uri="http://schemas.microsoft.com/office/word/2010/wordprocessingGroup">
                      <wpg:wgp>
                        <wpg:cNvGrpSpPr/>
                        <wpg:grpSpPr>
                          <a:xfrm>
                            <a:off x="0" y="0"/>
                            <a:ext cx="1400400" cy="626400"/>
                            <a:chOff x="1118481" y="577016"/>
                            <a:chExt cx="1398270" cy="626110"/>
                          </a:xfrm>
                        </wpg:grpSpPr>
                        <wps:wsp>
                          <wps:cNvPr id="478" name="Freeform 117"/>
                          <wps:cNvSpPr>
                            <a:spLocks noEditPoints="1"/>
                          </wps:cNvSpPr>
                          <wps:spPr bwMode="auto">
                            <a:xfrm>
                              <a:off x="1118481" y="579556"/>
                              <a:ext cx="138430" cy="163830"/>
                            </a:xfrm>
                            <a:custGeom>
                              <a:avLst/>
                              <a:gdLst>
                                <a:gd name="T0" fmla="*/ 219 w 436"/>
                                <a:gd name="T1" fmla="*/ 65 h 515"/>
                                <a:gd name="T2" fmla="*/ 124 w 436"/>
                                <a:gd name="T3" fmla="*/ 339 h 515"/>
                                <a:gd name="T4" fmla="*/ 313 w 436"/>
                                <a:gd name="T5" fmla="*/ 339 h 515"/>
                                <a:gd name="T6" fmla="*/ 219 w 436"/>
                                <a:gd name="T7" fmla="*/ 65 h 515"/>
                                <a:gd name="T8" fmla="*/ 178 w 436"/>
                                <a:gd name="T9" fmla="*/ 0 h 515"/>
                                <a:gd name="T10" fmla="*/ 260 w 436"/>
                                <a:gd name="T11" fmla="*/ 0 h 515"/>
                                <a:gd name="T12" fmla="*/ 436 w 436"/>
                                <a:gd name="T13" fmla="*/ 515 h 515"/>
                                <a:gd name="T14" fmla="*/ 374 w 436"/>
                                <a:gd name="T15" fmla="*/ 515 h 515"/>
                                <a:gd name="T16" fmla="*/ 333 w 436"/>
                                <a:gd name="T17" fmla="*/ 395 h 515"/>
                                <a:gd name="T18" fmla="*/ 105 w 436"/>
                                <a:gd name="T19" fmla="*/ 395 h 515"/>
                                <a:gd name="T20" fmla="*/ 64 w 436"/>
                                <a:gd name="T21" fmla="*/ 515 h 515"/>
                                <a:gd name="T22" fmla="*/ 0 w 436"/>
                                <a:gd name="T23" fmla="*/ 515 h 515"/>
                                <a:gd name="T24" fmla="*/ 178 w 43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6" h="515">
                                  <a:moveTo>
                                    <a:pt x="219" y="65"/>
                                  </a:moveTo>
                                  <a:lnTo>
                                    <a:pt x="124" y="339"/>
                                  </a:lnTo>
                                  <a:lnTo>
                                    <a:pt x="313" y="339"/>
                                  </a:lnTo>
                                  <a:lnTo>
                                    <a:pt x="219" y="65"/>
                                  </a:lnTo>
                                  <a:close/>
                                  <a:moveTo>
                                    <a:pt x="178" y="0"/>
                                  </a:moveTo>
                                  <a:lnTo>
                                    <a:pt x="260" y="0"/>
                                  </a:lnTo>
                                  <a:lnTo>
                                    <a:pt x="436" y="515"/>
                                  </a:lnTo>
                                  <a:lnTo>
                                    <a:pt x="374" y="515"/>
                                  </a:lnTo>
                                  <a:lnTo>
                                    <a:pt x="333" y="395"/>
                                  </a:lnTo>
                                  <a:lnTo>
                                    <a:pt x="105" y="395"/>
                                  </a:lnTo>
                                  <a:lnTo>
                                    <a:pt x="64" y="515"/>
                                  </a:lnTo>
                                  <a:lnTo>
                                    <a:pt x="0" y="515"/>
                                  </a:lnTo>
                                  <a:lnTo>
                                    <a:pt x="17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9" name="Freeform 118"/>
                          <wps:cNvSpPr>
                            <a:spLocks/>
                          </wps:cNvSpPr>
                          <wps:spPr bwMode="auto">
                            <a:xfrm>
                              <a:off x="1270246" y="577016"/>
                              <a:ext cx="130175" cy="168275"/>
                            </a:xfrm>
                            <a:custGeom>
                              <a:avLst/>
                              <a:gdLst>
                                <a:gd name="T0" fmla="*/ 285 w 409"/>
                                <a:gd name="T1" fmla="*/ 2 h 531"/>
                                <a:gd name="T2" fmla="*/ 347 w 409"/>
                                <a:gd name="T3" fmla="*/ 10 h 531"/>
                                <a:gd name="T4" fmla="*/ 375 w 409"/>
                                <a:gd name="T5" fmla="*/ 72 h 531"/>
                                <a:gd name="T6" fmla="*/ 344 w 409"/>
                                <a:gd name="T7" fmla="*/ 66 h 531"/>
                                <a:gd name="T8" fmla="*/ 285 w 409"/>
                                <a:gd name="T9" fmla="*/ 58 h 531"/>
                                <a:gd name="T10" fmla="*/ 220 w 409"/>
                                <a:gd name="T11" fmla="*/ 59 h 531"/>
                                <a:gd name="T12" fmla="*/ 157 w 409"/>
                                <a:gd name="T13" fmla="*/ 80 h 531"/>
                                <a:gd name="T14" fmla="*/ 109 w 409"/>
                                <a:gd name="T15" fmla="*/ 116 h 531"/>
                                <a:gd name="T16" fmla="*/ 72 w 409"/>
                                <a:gd name="T17" fmla="*/ 180 h 531"/>
                                <a:gd name="T18" fmla="*/ 60 w 409"/>
                                <a:gd name="T19" fmla="*/ 260 h 531"/>
                                <a:gd name="T20" fmla="*/ 73 w 409"/>
                                <a:gd name="T21" fmla="*/ 345 h 531"/>
                                <a:gd name="T22" fmla="*/ 111 w 409"/>
                                <a:gd name="T23" fmla="*/ 412 h 531"/>
                                <a:gd name="T24" fmla="*/ 170 w 409"/>
                                <a:gd name="T25" fmla="*/ 459 h 531"/>
                                <a:gd name="T26" fmla="*/ 243 w 409"/>
                                <a:gd name="T27" fmla="*/ 475 h 531"/>
                                <a:gd name="T28" fmla="*/ 295 w 409"/>
                                <a:gd name="T29" fmla="*/ 467 h 531"/>
                                <a:gd name="T30" fmla="*/ 331 w 409"/>
                                <a:gd name="T31" fmla="*/ 448 h 531"/>
                                <a:gd name="T32" fmla="*/ 349 w 409"/>
                                <a:gd name="T33" fmla="*/ 431 h 531"/>
                                <a:gd name="T34" fmla="*/ 238 w 409"/>
                                <a:gd name="T35" fmla="*/ 301 h 531"/>
                                <a:gd name="T36" fmla="*/ 409 w 409"/>
                                <a:gd name="T37" fmla="*/ 240 h 531"/>
                                <a:gd name="T38" fmla="*/ 386 w 409"/>
                                <a:gd name="T39" fmla="*/ 524 h 531"/>
                                <a:gd name="T40" fmla="*/ 324 w 409"/>
                                <a:gd name="T41" fmla="*/ 511 h 531"/>
                                <a:gd name="T42" fmla="*/ 269 w 409"/>
                                <a:gd name="T43" fmla="*/ 529 h 531"/>
                                <a:gd name="T44" fmla="*/ 194 w 409"/>
                                <a:gd name="T45" fmla="*/ 528 h 531"/>
                                <a:gd name="T46" fmla="*/ 122 w 409"/>
                                <a:gd name="T47" fmla="*/ 503 h 531"/>
                                <a:gd name="T48" fmla="*/ 65 w 409"/>
                                <a:gd name="T49" fmla="*/ 454 h 531"/>
                                <a:gd name="T50" fmla="*/ 25 w 409"/>
                                <a:gd name="T51" fmla="*/ 389 h 531"/>
                                <a:gd name="T52" fmla="*/ 2 w 409"/>
                                <a:gd name="T53" fmla="*/ 307 h 531"/>
                                <a:gd name="T54" fmla="*/ 2 w 409"/>
                                <a:gd name="T55" fmla="*/ 221 h 531"/>
                                <a:gd name="T56" fmla="*/ 21 w 409"/>
                                <a:gd name="T57" fmla="*/ 142 h 531"/>
                                <a:gd name="T58" fmla="*/ 62 w 409"/>
                                <a:gd name="T59" fmla="*/ 77 h 531"/>
                                <a:gd name="T60" fmla="*/ 122 w 409"/>
                                <a:gd name="T61" fmla="*/ 30 h 531"/>
                                <a:gd name="T62" fmla="*/ 205 w 409"/>
                                <a:gd name="T63" fmla="*/ 4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9" h="531">
                                  <a:moveTo>
                                    <a:pt x="254" y="0"/>
                                  </a:moveTo>
                                  <a:lnTo>
                                    <a:pt x="285" y="2"/>
                                  </a:lnTo>
                                  <a:lnTo>
                                    <a:pt x="316" y="5"/>
                                  </a:lnTo>
                                  <a:lnTo>
                                    <a:pt x="347" y="10"/>
                                  </a:lnTo>
                                  <a:lnTo>
                                    <a:pt x="375" y="17"/>
                                  </a:lnTo>
                                  <a:lnTo>
                                    <a:pt x="375" y="72"/>
                                  </a:lnTo>
                                  <a:lnTo>
                                    <a:pt x="372" y="74"/>
                                  </a:lnTo>
                                  <a:lnTo>
                                    <a:pt x="344" y="66"/>
                                  </a:lnTo>
                                  <a:lnTo>
                                    <a:pt x="313" y="61"/>
                                  </a:lnTo>
                                  <a:lnTo>
                                    <a:pt x="285" y="58"/>
                                  </a:lnTo>
                                  <a:lnTo>
                                    <a:pt x="259" y="58"/>
                                  </a:lnTo>
                                  <a:lnTo>
                                    <a:pt x="220" y="59"/>
                                  </a:lnTo>
                                  <a:lnTo>
                                    <a:pt x="188" y="67"/>
                                  </a:lnTo>
                                  <a:lnTo>
                                    <a:pt x="157" y="80"/>
                                  </a:lnTo>
                                  <a:lnTo>
                                    <a:pt x="130" y="97"/>
                                  </a:lnTo>
                                  <a:lnTo>
                                    <a:pt x="109" y="116"/>
                                  </a:lnTo>
                                  <a:lnTo>
                                    <a:pt x="88" y="146"/>
                                  </a:lnTo>
                                  <a:lnTo>
                                    <a:pt x="72" y="180"/>
                                  </a:lnTo>
                                  <a:lnTo>
                                    <a:pt x="64" y="219"/>
                                  </a:lnTo>
                                  <a:lnTo>
                                    <a:pt x="60" y="260"/>
                                  </a:lnTo>
                                  <a:lnTo>
                                    <a:pt x="64" y="304"/>
                                  </a:lnTo>
                                  <a:lnTo>
                                    <a:pt x="73" y="345"/>
                                  </a:lnTo>
                                  <a:lnTo>
                                    <a:pt x="90" y="381"/>
                                  </a:lnTo>
                                  <a:lnTo>
                                    <a:pt x="111" y="412"/>
                                  </a:lnTo>
                                  <a:lnTo>
                                    <a:pt x="139" y="439"/>
                                  </a:lnTo>
                                  <a:lnTo>
                                    <a:pt x="170" y="459"/>
                                  </a:lnTo>
                                  <a:lnTo>
                                    <a:pt x="204" y="470"/>
                                  </a:lnTo>
                                  <a:lnTo>
                                    <a:pt x="243" y="475"/>
                                  </a:lnTo>
                                  <a:lnTo>
                                    <a:pt x="271" y="472"/>
                                  </a:lnTo>
                                  <a:lnTo>
                                    <a:pt x="295" y="467"/>
                                  </a:lnTo>
                                  <a:lnTo>
                                    <a:pt x="315" y="457"/>
                                  </a:lnTo>
                                  <a:lnTo>
                                    <a:pt x="331" y="448"/>
                                  </a:lnTo>
                                  <a:lnTo>
                                    <a:pt x="342" y="439"/>
                                  </a:lnTo>
                                  <a:lnTo>
                                    <a:pt x="349" y="431"/>
                                  </a:lnTo>
                                  <a:lnTo>
                                    <a:pt x="349" y="301"/>
                                  </a:lnTo>
                                  <a:lnTo>
                                    <a:pt x="238" y="301"/>
                                  </a:lnTo>
                                  <a:lnTo>
                                    <a:pt x="238" y="240"/>
                                  </a:lnTo>
                                  <a:lnTo>
                                    <a:pt x="409" y="240"/>
                                  </a:lnTo>
                                  <a:lnTo>
                                    <a:pt x="409" y="524"/>
                                  </a:lnTo>
                                  <a:lnTo>
                                    <a:pt x="386" y="524"/>
                                  </a:lnTo>
                                  <a:lnTo>
                                    <a:pt x="349" y="497"/>
                                  </a:lnTo>
                                  <a:lnTo>
                                    <a:pt x="324" y="511"/>
                                  </a:lnTo>
                                  <a:lnTo>
                                    <a:pt x="298" y="523"/>
                                  </a:lnTo>
                                  <a:lnTo>
                                    <a:pt x="269" y="529"/>
                                  </a:lnTo>
                                  <a:lnTo>
                                    <a:pt x="236" y="531"/>
                                  </a:lnTo>
                                  <a:lnTo>
                                    <a:pt x="194" y="528"/>
                                  </a:lnTo>
                                  <a:lnTo>
                                    <a:pt x="157" y="518"/>
                                  </a:lnTo>
                                  <a:lnTo>
                                    <a:pt x="122" y="503"/>
                                  </a:lnTo>
                                  <a:lnTo>
                                    <a:pt x="91" y="482"/>
                                  </a:lnTo>
                                  <a:lnTo>
                                    <a:pt x="65" y="454"/>
                                  </a:lnTo>
                                  <a:lnTo>
                                    <a:pt x="42" y="425"/>
                                  </a:lnTo>
                                  <a:lnTo>
                                    <a:pt x="25" y="389"/>
                                  </a:lnTo>
                                  <a:lnTo>
                                    <a:pt x="10" y="350"/>
                                  </a:lnTo>
                                  <a:lnTo>
                                    <a:pt x="2" y="307"/>
                                  </a:lnTo>
                                  <a:lnTo>
                                    <a:pt x="0" y="263"/>
                                  </a:lnTo>
                                  <a:lnTo>
                                    <a:pt x="2" y="221"/>
                                  </a:lnTo>
                                  <a:lnTo>
                                    <a:pt x="10" y="180"/>
                                  </a:lnTo>
                                  <a:lnTo>
                                    <a:pt x="21" y="142"/>
                                  </a:lnTo>
                                  <a:lnTo>
                                    <a:pt x="39" y="108"/>
                                  </a:lnTo>
                                  <a:lnTo>
                                    <a:pt x="62" y="77"/>
                                  </a:lnTo>
                                  <a:lnTo>
                                    <a:pt x="90" y="51"/>
                                  </a:lnTo>
                                  <a:lnTo>
                                    <a:pt x="122" y="30"/>
                                  </a:lnTo>
                                  <a:lnTo>
                                    <a:pt x="161" y="13"/>
                                  </a:lnTo>
                                  <a:lnTo>
                                    <a:pt x="205" y="4"/>
                                  </a:lnTo>
                                  <a:lnTo>
                                    <a:pt x="25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4" name="Freeform 119"/>
                          <wps:cNvSpPr>
                            <a:spLocks/>
                          </wps:cNvSpPr>
                          <wps:spPr bwMode="auto">
                            <a:xfrm>
                              <a:off x="1437251" y="579556"/>
                              <a:ext cx="98425" cy="163830"/>
                            </a:xfrm>
                            <a:custGeom>
                              <a:avLst/>
                              <a:gdLst>
                                <a:gd name="T0" fmla="*/ 0 w 309"/>
                                <a:gd name="T1" fmla="*/ 0 h 515"/>
                                <a:gd name="T2" fmla="*/ 309 w 309"/>
                                <a:gd name="T3" fmla="*/ 0 h 515"/>
                                <a:gd name="T4" fmla="*/ 309 w 309"/>
                                <a:gd name="T5" fmla="*/ 55 h 515"/>
                                <a:gd name="T6" fmla="*/ 60 w 309"/>
                                <a:gd name="T7" fmla="*/ 55 h 515"/>
                                <a:gd name="T8" fmla="*/ 60 w 309"/>
                                <a:gd name="T9" fmla="*/ 230 h 515"/>
                                <a:gd name="T10" fmla="*/ 309 w 309"/>
                                <a:gd name="T11" fmla="*/ 230 h 515"/>
                                <a:gd name="T12" fmla="*/ 309 w 309"/>
                                <a:gd name="T13" fmla="*/ 285 h 515"/>
                                <a:gd name="T14" fmla="*/ 60 w 309"/>
                                <a:gd name="T15" fmla="*/ 285 h 515"/>
                                <a:gd name="T16" fmla="*/ 60 w 309"/>
                                <a:gd name="T17" fmla="*/ 458 h 515"/>
                                <a:gd name="T18" fmla="*/ 309 w 309"/>
                                <a:gd name="T19" fmla="*/ 458 h 515"/>
                                <a:gd name="T20" fmla="*/ 309 w 309"/>
                                <a:gd name="T21" fmla="*/ 515 h 515"/>
                                <a:gd name="T22" fmla="*/ 0 w 309"/>
                                <a:gd name="T23" fmla="*/ 515 h 515"/>
                                <a:gd name="T24" fmla="*/ 0 w 309"/>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9" h="515">
                                  <a:moveTo>
                                    <a:pt x="0" y="0"/>
                                  </a:moveTo>
                                  <a:lnTo>
                                    <a:pt x="309" y="0"/>
                                  </a:lnTo>
                                  <a:lnTo>
                                    <a:pt x="309" y="55"/>
                                  </a:lnTo>
                                  <a:lnTo>
                                    <a:pt x="60" y="55"/>
                                  </a:lnTo>
                                  <a:lnTo>
                                    <a:pt x="60" y="230"/>
                                  </a:lnTo>
                                  <a:lnTo>
                                    <a:pt x="309" y="230"/>
                                  </a:lnTo>
                                  <a:lnTo>
                                    <a:pt x="309" y="285"/>
                                  </a:lnTo>
                                  <a:lnTo>
                                    <a:pt x="60" y="285"/>
                                  </a:lnTo>
                                  <a:lnTo>
                                    <a:pt x="60" y="458"/>
                                  </a:lnTo>
                                  <a:lnTo>
                                    <a:pt x="309" y="458"/>
                                  </a:lnTo>
                                  <a:lnTo>
                                    <a:pt x="309"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5" name="Freeform 120"/>
                          <wps:cNvSpPr>
                            <a:spLocks/>
                          </wps:cNvSpPr>
                          <wps:spPr bwMode="auto">
                            <a:xfrm>
                              <a:off x="1561711" y="579556"/>
                              <a:ext cx="118110" cy="163830"/>
                            </a:xfrm>
                            <a:custGeom>
                              <a:avLst/>
                              <a:gdLst>
                                <a:gd name="T0" fmla="*/ 0 w 372"/>
                                <a:gd name="T1" fmla="*/ 0 h 515"/>
                                <a:gd name="T2" fmla="*/ 64 w 372"/>
                                <a:gd name="T3" fmla="*/ 0 h 515"/>
                                <a:gd name="T4" fmla="*/ 311 w 372"/>
                                <a:gd name="T5" fmla="*/ 398 h 515"/>
                                <a:gd name="T6" fmla="*/ 311 w 372"/>
                                <a:gd name="T7" fmla="*/ 0 h 515"/>
                                <a:gd name="T8" fmla="*/ 372 w 372"/>
                                <a:gd name="T9" fmla="*/ 0 h 515"/>
                                <a:gd name="T10" fmla="*/ 372 w 372"/>
                                <a:gd name="T11" fmla="*/ 515 h 515"/>
                                <a:gd name="T12" fmla="*/ 311 w 372"/>
                                <a:gd name="T13" fmla="*/ 515 h 515"/>
                                <a:gd name="T14" fmla="*/ 60 w 372"/>
                                <a:gd name="T15" fmla="*/ 112 h 515"/>
                                <a:gd name="T16" fmla="*/ 60 w 372"/>
                                <a:gd name="T17" fmla="*/ 515 h 515"/>
                                <a:gd name="T18" fmla="*/ 0 w 372"/>
                                <a:gd name="T19" fmla="*/ 515 h 515"/>
                                <a:gd name="T20" fmla="*/ 0 w 372"/>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2" h="515">
                                  <a:moveTo>
                                    <a:pt x="0" y="0"/>
                                  </a:moveTo>
                                  <a:lnTo>
                                    <a:pt x="64" y="0"/>
                                  </a:lnTo>
                                  <a:lnTo>
                                    <a:pt x="311" y="398"/>
                                  </a:lnTo>
                                  <a:lnTo>
                                    <a:pt x="311" y="0"/>
                                  </a:lnTo>
                                  <a:lnTo>
                                    <a:pt x="372" y="0"/>
                                  </a:lnTo>
                                  <a:lnTo>
                                    <a:pt x="372" y="515"/>
                                  </a:lnTo>
                                  <a:lnTo>
                                    <a:pt x="311" y="515"/>
                                  </a:lnTo>
                                  <a:lnTo>
                                    <a:pt x="60" y="112"/>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6" name="Freeform 121"/>
                          <wps:cNvSpPr>
                            <a:spLocks/>
                          </wps:cNvSpPr>
                          <wps:spPr bwMode="auto">
                            <a:xfrm>
                              <a:off x="1703951" y="579556"/>
                              <a:ext cx="120650" cy="163830"/>
                            </a:xfrm>
                            <a:custGeom>
                              <a:avLst/>
                              <a:gdLst>
                                <a:gd name="T0" fmla="*/ 0 w 380"/>
                                <a:gd name="T1" fmla="*/ 0 h 515"/>
                                <a:gd name="T2" fmla="*/ 380 w 380"/>
                                <a:gd name="T3" fmla="*/ 0 h 515"/>
                                <a:gd name="T4" fmla="*/ 380 w 380"/>
                                <a:gd name="T5" fmla="*/ 55 h 515"/>
                                <a:gd name="T6" fmla="*/ 220 w 380"/>
                                <a:gd name="T7" fmla="*/ 55 h 515"/>
                                <a:gd name="T8" fmla="*/ 220 w 380"/>
                                <a:gd name="T9" fmla="*/ 515 h 515"/>
                                <a:gd name="T10" fmla="*/ 160 w 380"/>
                                <a:gd name="T11" fmla="*/ 515 h 515"/>
                                <a:gd name="T12" fmla="*/ 160 w 380"/>
                                <a:gd name="T13" fmla="*/ 55 h 515"/>
                                <a:gd name="T14" fmla="*/ 0 w 380"/>
                                <a:gd name="T15" fmla="*/ 55 h 515"/>
                                <a:gd name="T16" fmla="*/ 0 w 380"/>
                                <a:gd name="T1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5">
                                  <a:moveTo>
                                    <a:pt x="0" y="0"/>
                                  </a:moveTo>
                                  <a:lnTo>
                                    <a:pt x="380" y="0"/>
                                  </a:lnTo>
                                  <a:lnTo>
                                    <a:pt x="380" y="55"/>
                                  </a:lnTo>
                                  <a:lnTo>
                                    <a:pt x="220" y="55"/>
                                  </a:lnTo>
                                  <a:lnTo>
                                    <a:pt x="220" y="515"/>
                                  </a:lnTo>
                                  <a:lnTo>
                                    <a:pt x="160" y="515"/>
                                  </a:lnTo>
                                  <a:lnTo>
                                    <a:pt x="160" y="55"/>
                                  </a:lnTo>
                                  <a:lnTo>
                                    <a:pt x="0" y="5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7" name="Freeform 122"/>
                          <wps:cNvSpPr>
                            <a:spLocks/>
                          </wps:cNvSpPr>
                          <wps:spPr bwMode="auto">
                            <a:xfrm>
                              <a:off x="1841111" y="577016"/>
                              <a:ext cx="91440" cy="168275"/>
                            </a:xfrm>
                            <a:custGeom>
                              <a:avLst/>
                              <a:gdLst>
                                <a:gd name="T0" fmla="*/ 209 w 289"/>
                                <a:gd name="T1" fmla="*/ 4 h 531"/>
                                <a:gd name="T2" fmla="*/ 253 w 289"/>
                                <a:gd name="T3" fmla="*/ 66 h 531"/>
                                <a:gd name="T4" fmla="*/ 225 w 289"/>
                                <a:gd name="T5" fmla="*/ 62 h 531"/>
                                <a:gd name="T6" fmla="*/ 162 w 289"/>
                                <a:gd name="T7" fmla="*/ 56 h 531"/>
                                <a:gd name="T8" fmla="*/ 116 w 289"/>
                                <a:gd name="T9" fmla="*/ 61 h 531"/>
                                <a:gd name="T10" fmla="*/ 82 w 289"/>
                                <a:gd name="T11" fmla="*/ 79 h 531"/>
                                <a:gd name="T12" fmla="*/ 61 w 289"/>
                                <a:gd name="T13" fmla="*/ 111 h 531"/>
                                <a:gd name="T14" fmla="*/ 61 w 289"/>
                                <a:gd name="T15" fmla="*/ 157 h 531"/>
                                <a:gd name="T16" fmla="*/ 80 w 289"/>
                                <a:gd name="T17" fmla="*/ 186 h 531"/>
                                <a:gd name="T18" fmla="*/ 121 w 289"/>
                                <a:gd name="T19" fmla="*/ 213 h 531"/>
                                <a:gd name="T20" fmla="*/ 175 w 289"/>
                                <a:gd name="T21" fmla="*/ 240 h 531"/>
                                <a:gd name="T22" fmla="*/ 224 w 289"/>
                                <a:gd name="T23" fmla="*/ 270 h 531"/>
                                <a:gd name="T24" fmla="*/ 260 w 289"/>
                                <a:gd name="T25" fmla="*/ 297 h 531"/>
                                <a:gd name="T26" fmla="*/ 281 w 289"/>
                                <a:gd name="T27" fmla="*/ 330 h 531"/>
                                <a:gd name="T28" fmla="*/ 289 w 289"/>
                                <a:gd name="T29" fmla="*/ 377 h 531"/>
                                <a:gd name="T30" fmla="*/ 274 w 289"/>
                                <a:gd name="T31" fmla="*/ 444 h 531"/>
                                <a:gd name="T32" fmla="*/ 233 w 289"/>
                                <a:gd name="T33" fmla="*/ 493 h 531"/>
                                <a:gd name="T34" fmla="*/ 175 w 289"/>
                                <a:gd name="T35" fmla="*/ 521 h 531"/>
                                <a:gd name="T36" fmla="*/ 105 w 289"/>
                                <a:gd name="T37" fmla="*/ 531 h 531"/>
                                <a:gd name="T38" fmla="*/ 33 w 289"/>
                                <a:gd name="T39" fmla="*/ 521 h 531"/>
                                <a:gd name="T40" fmla="*/ 0 w 289"/>
                                <a:gd name="T41" fmla="*/ 454 h 531"/>
                                <a:gd name="T42" fmla="*/ 26 w 289"/>
                                <a:gd name="T43" fmla="*/ 462 h 531"/>
                                <a:gd name="T44" fmla="*/ 85 w 289"/>
                                <a:gd name="T45" fmla="*/ 474 h 531"/>
                                <a:gd name="T46" fmla="*/ 141 w 289"/>
                                <a:gd name="T47" fmla="*/ 474 h 531"/>
                                <a:gd name="T48" fmla="*/ 186 w 289"/>
                                <a:gd name="T49" fmla="*/ 462 h 531"/>
                                <a:gd name="T50" fmla="*/ 219 w 289"/>
                                <a:gd name="T51" fmla="*/ 435 h 531"/>
                                <a:gd name="T52" fmla="*/ 232 w 289"/>
                                <a:gd name="T53" fmla="*/ 391 h 531"/>
                                <a:gd name="T54" fmla="*/ 220 w 289"/>
                                <a:gd name="T55" fmla="*/ 348 h 531"/>
                                <a:gd name="T56" fmla="*/ 188 w 289"/>
                                <a:gd name="T57" fmla="*/ 317 h 531"/>
                                <a:gd name="T58" fmla="*/ 152 w 289"/>
                                <a:gd name="T59" fmla="*/ 297 h 531"/>
                                <a:gd name="T60" fmla="*/ 101 w 289"/>
                                <a:gd name="T61" fmla="*/ 271 h 531"/>
                                <a:gd name="T62" fmla="*/ 57 w 289"/>
                                <a:gd name="T63" fmla="*/ 247 h 531"/>
                                <a:gd name="T64" fmla="*/ 26 w 289"/>
                                <a:gd name="T65" fmla="*/ 221 h 531"/>
                                <a:gd name="T66" fmla="*/ 5 w 289"/>
                                <a:gd name="T67" fmla="*/ 172 h 531"/>
                                <a:gd name="T68" fmla="*/ 7 w 289"/>
                                <a:gd name="T69" fmla="*/ 105 h 531"/>
                                <a:gd name="T70" fmla="*/ 30 w 289"/>
                                <a:gd name="T71" fmla="*/ 53 h 531"/>
                                <a:gd name="T72" fmla="*/ 72 w 289"/>
                                <a:gd name="T73" fmla="*/ 18 h 531"/>
                                <a:gd name="T74" fmla="*/ 129 w 289"/>
                                <a:gd name="T75" fmla="*/ 2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531">
                                  <a:moveTo>
                                    <a:pt x="162" y="0"/>
                                  </a:moveTo>
                                  <a:lnTo>
                                    <a:pt x="209" y="4"/>
                                  </a:lnTo>
                                  <a:lnTo>
                                    <a:pt x="253" y="13"/>
                                  </a:lnTo>
                                  <a:lnTo>
                                    <a:pt x="253" y="66"/>
                                  </a:lnTo>
                                  <a:lnTo>
                                    <a:pt x="251" y="67"/>
                                  </a:lnTo>
                                  <a:lnTo>
                                    <a:pt x="225" y="62"/>
                                  </a:lnTo>
                                  <a:lnTo>
                                    <a:pt x="194" y="58"/>
                                  </a:lnTo>
                                  <a:lnTo>
                                    <a:pt x="162" y="56"/>
                                  </a:lnTo>
                                  <a:lnTo>
                                    <a:pt x="139" y="58"/>
                                  </a:lnTo>
                                  <a:lnTo>
                                    <a:pt x="116" y="61"/>
                                  </a:lnTo>
                                  <a:lnTo>
                                    <a:pt x="97" y="67"/>
                                  </a:lnTo>
                                  <a:lnTo>
                                    <a:pt x="82" y="79"/>
                                  </a:lnTo>
                                  <a:lnTo>
                                    <a:pt x="69" y="93"/>
                                  </a:lnTo>
                                  <a:lnTo>
                                    <a:pt x="61" y="111"/>
                                  </a:lnTo>
                                  <a:lnTo>
                                    <a:pt x="57" y="134"/>
                                  </a:lnTo>
                                  <a:lnTo>
                                    <a:pt x="61" y="157"/>
                                  </a:lnTo>
                                  <a:lnTo>
                                    <a:pt x="69" y="173"/>
                                  </a:lnTo>
                                  <a:lnTo>
                                    <a:pt x="80" y="186"/>
                                  </a:lnTo>
                                  <a:lnTo>
                                    <a:pt x="97" y="200"/>
                                  </a:lnTo>
                                  <a:lnTo>
                                    <a:pt x="121" y="213"/>
                                  </a:lnTo>
                                  <a:lnTo>
                                    <a:pt x="147" y="226"/>
                                  </a:lnTo>
                                  <a:lnTo>
                                    <a:pt x="175" y="240"/>
                                  </a:lnTo>
                                  <a:lnTo>
                                    <a:pt x="202" y="255"/>
                                  </a:lnTo>
                                  <a:lnTo>
                                    <a:pt x="224" y="270"/>
                                  </a:lnTo>
                                  <a:lnTo>
                                    <a:pt x="243" y="284"/>
                                  </a:lnTo>
                                  <a:lnTo>
                                    <a:pt x="260" y="297"/>
                                  </a:lnTo>
                                  <a:lnTo>
                                    <a:pt x="273" y="314"/>
                                  </a:lnTo>
                                  <a:lnTo>
                                    <a:pt x="281" y="330"/>
                                  </a:lnTo>
                                  <a:lnTo>
                                    <a:pt x="287" y="351"/>
                                  </a:lnTo>
                                  <a:lnTo>
                                    <a:pt x="289" y="377"/>
                                  </a:lnTo>
                                  <a:lnTo>
                                    <a:pt x="286" y="413"/>
                                  </a:lnTo>
                                  <a:lnTo>
                                    <a:pt x="274" y="444"/>
                                  </a:lnTo>
                                  <a:lnTo>
                                    <a:pt x="256" y="470"/>
                                  </a:lnTo>
                                  <a:lnTo>
                                    <a:pt x="233" y="493"/>
                                  </a:lnTo>
                                  <a:lnTo>
                                    <a:pt x="206" y="510"/>
                                  </a:lnTo>
                                  <a:lnTo>
                                    <a:pt x="175" y="521"/>
                                  </a:lnTo>
                                  <a:lnTo>
                                    <a:pt x="141" y="529"/>
                                  </a:lnTo>
                                  <a:lnTo>
                                    <a:pt x="105" y="531"/>
                                  </a:lnTo>
                                  <a:lnTo>
                                    <a:pt x="69" y="529"/>
                                  </a:lnTo>
                                  <a:lnTo>
                                    <a:pt x="33" y="521"/>
                                  </a:lnTo>
                                  <a:lnTo>
                                    <a:pt x="0" y="510"/>
                                  </a:lnTo>
                                  <a:lnTo>
                                    <a:pt x="0" y="454"/>
                                  </a:lnTo>
                                  <a:lnTo>
                                    <a:pt x="2" y="454"/>
                                  </a:lnTo>
                                  <a:lnTo>
                                    <a:pt x="26" y="462"/>
                                  </a:lnTo>
                                  <a:lnTo>
                                    <a:pt x="54" y="469"/>
                                  </a:lnTo>
                                  <a:lnTo>
                                    <a:pt x="85" y="474"/>
                                  </a:lnTo>
                                  <a:lnTo>
                                    <a:pt x="114" y="475"/>
                                  </a:lnTo>
                                  <a:lnTo>
                                    <a:pt x="141" y="474"/>
                                  </a:lnTo>
                                  <a:lnTo>
                                    <a:pt x="163" y="469"/>
                                  </a:lnTo>
                                  <a:lnTo>
                                    <a:pt x="186" y="462"/>
                                  </a:lnTo>
                                  <a:lnTo>
                                    <a:pt x="204" y="451"/>
                                  </a:lnTo>
                                  <a:lnTo>
                                    <a:pt x="219" y="435"/>
                                  </a:lnTo>
                                  <a:lnTo>
                                    <a:pt x="229" y="415"/>
                                  </a:lnTo>
                                  <a:lnTo>
                                    <a:pt x="232" y="391"/>
                                  </a:lnTo>
                                  <a:lnTo>
                                    <a:pt x="230" y="368"/>
                                  </a:lnTo>
                                  <a:lnTo>
                                    <a:pt x="220" y="348"/>
                                  </a:lnTo>
                                  <a:lnTo>
                                    <a:pt x="207" y="332"/>
                                  </a:lnTo>
                                  <a:lnTo>
                                    <a:pt x="188" y="317"/>
                                  </a:lnTo>
                                  <a:lnTo>
                                    <a:pt x="173" y="309"/>
                                  </a:lnTo>
                                  <a:lnTo>
                                    <a:pt x="152" y="297"/>
                                  </a:lnTo>
                                  <a:lnTo>
                                    <a:pt x="127" y="284"/>
                                  </a:lnTo>
                                  <a:lnTo>
                                    <a:pt x="101" y="271"/>
                                  </a:lnTo>
                                  <a:lnTo>
                                    <a:pt x="77" y="258"/>
                                  </a:lnTo>
                                  <a:lnTo>
                                    <a:pt x="57" y="247"/>
                                  </a:lnTo>
                                  <a:lnTo>
                                    <a:pt x="44" y="239"/>
                                  </a:lnTo>
                                  <a:lnTo>
                                    <a:pt x="26" y="221"/>
                                  </a:lnTo>
                                  <a:lnTo>
                                    <a:pt x="13" y="198"/>
                                  </a:lnTo>
                                  <a:lnTo>
                                    <a:pt x="5" y="172"/>
                                  </a:lnTo>
                                  <a:lnTo>
                                    <a:pt x="4" y="139"/>
                                  </a:lnTo>
                                  <a:lnTo>
                                    <a:pt x="7" y="105"/>
                                  </a:lnTo>
                                  <a:lnTo>
                                    <a:pt x="15" y="77"/>
                                  </a:lnTo>
                                  <a:lnTo>
                                    <a:pt x="30" y="53"/>
                                  </a:lnTo>
                                  <a:lnTo>
                                    <a:pt x="49" y="33"/>
                                  </a:lnTo>
                                  <a:lnTo>
                                    <a:pt x="72" y="18"/>
                                  </a:lnTo>
                                  <a:lnTo>
                                    <a:pt x="100" y="9"/>
                                  </a:lnTo>
                                  <a:lnTo>
                                    <a:pt x="129" y="2"/>
                                  </a:lnTo>
                                  <a:lnTo>
                                    <a:pt x="16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8" name="Freeform 123"/>
                          <wps:cNvSpPr>
                            <a:spLocks/>
                          </wps:cNvSpPr>
                          <wps:spPr bwMode="auto">
                            <a:xfrm>
                              <a:off x="1954141" y="577016"/>
                              <a:ext cx="118745" cy="168275"/>
                            </a:xfrm>
                            <a:custGeom>
                              <a:avLst/>
                              <a:gdLst>
                                <a:gd name="T0" fmla="*/ 256 w 375"/>
                                <a:gd name="T1" fmla="*/ 0 h 531"/>
                                <a:gd name="T2" fmla="*/ 285 w 375"/>
                                <a:gd name="T3" fmla="*/ 2 h 531"/>
                                <a:gd name="T4" fmla="*/ 316 w 375"/>
                                <a:gd name="T5" fmla="*/ 5 h 531"/>
                                <a:gd name="T6" fmla="*/ 347 w 375"/>
                                <a:gd name="T7" fmla="*/ 10 h 531"/>
                                <a:gd name="T8" fmla="*/ 375 w 375"/>
                                <a:gd name="T9" fmla="*/ 17 h 531"/>
                                <a:gd name="T10" fmla="*/ 375 w 375"/>
                                <a:gd name="T11" fmla="*/ 72 h 531"/>
                                <a:gd name="T12" fmla="*/ 371 w 375"/>
                                <a:gd name="T13" fmla="*/ 74 h 531"/>
                                <a:gd name="T14" fmla="*/ 344 w 375"/>
                                <a:gd name="T15" fmla="*/ 66 h 531"/>
                                <a:gd name="T16" fmla="*/ 313 w 375"/>
                                <a:gd name="T17" fmla="*/ 61 h 531"/>
                                <a:gd name="T18" fmla="*/ 285 w 375"/>
                                <a:gd name="T19" fmla="*/ 58 h 531"/>
                                <a:gd name="T20" fmla="*/ 259 w 375"/>
                                <a:gd name="T21" fmla="*/ 58 h 531"/>
                                <a:gd name="T22" fmla="*/ 221 w 375"/>
                                <a:gd name="T23" fmla="*/ 59 h 531"/>
                                <a:gd name="T24" fmla="*/ 187 w 375"/>
                                <a:gd name="T25" fmla="*/ 67 h 531"/>
                                <a:gd name="T26" fmla="*/ 156 w 375"/>
                                <a:gd name="T27" fmla="*/ 79 h 531"/>
                                <a:gd name="T28" fmla="*/ 132 w 375"/>
                                <a:gd name="T29" fmla="*/ 95 h 531"/>
                                <a:gd name="T30" fmla="*/ 109 w 375"/>
                                <a:gd name="T31" fmla="*/ 115 h 531"/>
                                <a:gd name="T32" fmla="*/ 88 w 375"/>
                                <a:gd name="T33" fmla="*/ 146 h 531"/>
                                <a:gd name="T34" fmla="*/ 71 w 375"/>
                                <a:gd name="T35" fmla="*/ 182 h 531"/>
                                <a:gd name="T36" fmla="*/ 63 w 375"/>
                                <a:gd name="T37" fmla="*/ 221 h 531"/>
                                <a:gd name="T38" fmla="*/ 60 w 375"/>
                                <a:gd name="T39" fmla="*/ 266 h 531"/>
                                <a:gd name="T40" fmla="*/ 62 w 375"/>
                                <a:gd name="T41" fmla="*/ 309 h 531"/>
                                <a:gd name="T42" fmla="*/ 71 w 375"/>
                                <a:gd name="T43" fmla="*/ 350 h 531"/>
                                <a:gd name="T44" fmla="*/ 88 w 375"/>
                                <a:gd name="T45" fmla="*/ 386 h 531"/>
                                <a:gd name="T46" fmla="*/ 109 w 375"/>
                                <a:gd name="T47" fmla="*/ 417 h 531"/>
                                <a:gd name="T48" fmla="*/ 130 w 375"/>
                                <a:gd name="T49" fmla="*/ 436 h 531"/>
                                <a:gd name="T50" fmla="*/ 156 w 375"/>
                                <a:gd name="T51" fmla="*/ 453 h 531"/>
                                <a:gd name="T52" fmla="*/ 187 w 375"/>
                                <a:gd name="T53" fmla="*/ 466 h 531"/>
                                <a:gd name="T54" fmla="*/ 221 w 375"/>
                                <a:gd name="T55" fmla="*/ 472 h 531"/>
                                <a:gd name="T56" fmla="*/ 259 w 375"/>
                                <a:gd name="T57" fmla="*/ 475 h 531"/>
                                <a:gd name="T58" fmla="*/ 285 w 375"/>
                                <a:gd name="T59" fmla="*/ 474 h 531"/>
                                <a:gd name="T60" fmla="*/ 313 w 375"/>
                                <a:gd name="T61" fmla="*/ 470 h 531"/>
                                <a:gd name="T62" fmla="*/ 344 w 375"/>
                                <a:gd name="T63" fmla="*/ 466 h 531"/>
                                <a:gd name="T64" fmla="*/ 371 w 375"/>
                                <a:gd name="T65" fmla="*/ 459 h 531"/>
                                <a:gd name="T66" fmla="*/ 375 w 375"/>
                                <a:gd name="T67" fmla="*/ 461 h 531"/>
                                <a:gd name="T68" fmla="*/ 375 w 375"/>
                                <a:gd name="T69" fmla="*/ 516 h 531"/>
                                <a:gd name="T70" fmla="*/ 347 w 375"/>
                                <a:gd name="T71" fmla="*/ 523 h 531"/>
                                <a:gd name="T72" fmla="*/ 316 w 375"/>
                                <a:gd name="T73" fmla="*/ 528 h 531"/>
                                <a:gd name="T74" fmla="*/ 285 w 375"/>
                                <a:gd name="T75" fmla="*/ 531 h 531"/>
                                <a:gd name="T76" fmla="*/ 256 w 375"/>
                                <a:gd name="T77" fmla="*/ 531 h 531"/>
                                <a:gd name="T78" fmla="*/ 207 w 375"/>
                                <a:gd name="T79" fmla="*/ 528 h 531"/>
                                <a:gd name="T80" fmla="*/ 163 w 375"/>
                                <a:gd name="T81" fmla="*/ 518 h 531"/>
                                <a:gd name="T82" fmla="*/ 125 w 375"/>
                                <a:gd name="T83" fmla="*/ 503 h 531"/>
                                <a:gd name="T84" fmla="*/ 91 w 375"/>
                                <a:gd name="T85" fmla="*/ 482 h 531"/>
                                <a:gd name="T86" fmla="*/ 63 w 375"/>
                                <a:gd name="T87" fmla="*/ 454 h 531"/>
                                <a:gd name="T88" fmla="*/ 40 w 375"/>
                                <a:gd name="T89" fmla="*/ 423 h 531"/>
                                <a:gd name="T90" fmla="*/ 23 w 375"/>
                                <a:gd name="T91" fmla="*/ 387 h 531"/>
                                <a:gd name="T92" fmla="*/ 10 w 375"/>
                                <a:gd name="T93" fmla="*/ 348 h 531"/>
                                <a:gd name="T94" fmla="*/ 1 w 375"/>
                                <a:gd name="T95" fmla="*/ 304 h 531"/>
                                <a:gd name="T96" fmla="*/ 0 w 375"/>
                                <a:gd name="T97" fmla="*/ 258 h 531"/>
                                <a:gd name="T98" fmla="*/ 3 w 375"/>
                                <a:gd name="T99" fmla="*/ 216 h 531"/>
                                <a:gd name="T100" fmla="*/ 11 w 375"/>
                                <a:gd name="T101" fmla="*/ 175 h 531"/>
                                <a:gd name="T102" fmla="*/ 24 w 375"/>
                                <a:gd name="T103" fmla="*/ 138 h 531"/>
                                <a:gd name="T104" fmla="*/ 40 w 375"/>
                                <a:gd name="T105" fmla="*/ 105 h 531"/>
                                <a:gd name="T106" fmla="*/ 63 w 375"/>
                                <a:gd name="T107" fmla="*/ 74 h 531"/>
                                <a:gd name="T108" fmla="*/ 93 w 375"/>
                                <a:gd name="T109" fmla="*/ 49 h 531"/>
                                <a:gd name="T110" fmla="*/ 125 w 375"/>
                                <a:gd name="T111" fmla="*/ 28 h 531"/>
                                <a:gd name="T112" fmla="*/ 163 w 375"/>
                                <a:gd name="T113" fmla="*/ 13 h 531"/>
                                <a:gd name="T114" fmla="*/ 207 w 375"/>
                                <a:gd name="T115" fmla="*/ 4 h 531"/>
                                <a:gd name="T116" fmla="*/ 256 w 375"/>
                                <a:gd name="T117"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5" h="531">
                                  <a:moveTo>
                                    <a:pt x="256" y="0"/>
                                  </a:moveTo>
                                  <a:lnTo>
                                    <a:pt x="285" y="2"/>
                                  </a:lnTo>
                                  <a:lnTo>
                                    <a:pt x="316" y="5"/>
                                  </a:lnTo>
                                  <a:lnTo>
                                    <a:pt x="347" y="10"/>
                                  </a:lnTo>
                                  <a:lnTo>
                                    <a:pt x="375" y="17"/>
                                  </a:lnTo>
                                  <a:lnTo>
                                    <a:pt x="375" y="72"/>
                                  </a:lnTo>
                                  <a:lnTo>
                                    <a:pt x="371" y="74"/>
                                  </a:lnTo>
                                  <a:lnTo>
                                    <a:pt x="344" y="66"/>
                                  </a:lnTo>
                                  <a:lnTo>
                                    <a:pt x="313" y="61"/>
                                  </a:lnTo>
                                  <a:lnTo>
                                    <a:pt x="285" y="58"/>
                                  </a:lnTo>
                                  <a:lnTo>
                                    <a:pt x="259" y="58"/>
                                  </a:lnTo>
                                  <a:lnTo>
                                    <a:pt x="221" y="59"/>
                                  </a:lnTo>
                                  <a:lnTo>
                                    <a:pt x="187" y="67"/>
                                  </a:lnTo>
                                  <a:lnTo>
                                    <a:pt x="156" y="79"/>
                                  </a:lnTo>
                                  <a:lnTo>
                                    <a:pt x="132" y="95"/>
                                  </a:lnTo>
                                  <a:lnTo>
                                    <a:pt x="109" y="115"/>
                                  </a:lnTo>
                                  <a:lnTo>
                                    <a:pt x="88" y="146"/>
                                  </a:lnTo>
                                  <a:lnTo>
                                    <a:pt x="71" y="182"/>
                                  </a:lnTo>
                                  <a:lnTo>
                                    <a:pt x="63" y="221"/>
                                  </a:lnTo>
                                  <a:lnTo>
                                    <a:pt x="60" y="266"/>
                                  </a:lnTo>
                                  <a:lnTo>
                                    <a:pt x="62" y="309"/>
                                  </a:lnTo>
                                  <a:lnTo>
                                    <a:pt x="71" y="350"/>
                                  </a:lnTo>
                                  <a:lnTo>
                                    <a:pt x="88" y="386"/>
                                  </a:lnTo>
                                  <a:lnTo>
                                    <a:pt x="109" y="417"/>
                                  </a:lnTo>
                                  <a:lnTo>
                                    <a:pt x="130" y="436"/>
                                  </a:lnTo>
                                  <a:lnTo>
                                    <a:pt x="156" y="453"/>
                                  </a:lnTo>
                                  <a:lnTo>
                                    <a:pt x="187" y="466"/>
                                  </a:lnTo>
                                  <a:lnTo>
                                    <a:pt x="221" y="472"/>
                                  </a:lnTo>
                                  <a:lnTo>
                                    <a:pt x="259" y="475"/>
                                  </a:lnTo>
                                  <a:lnTo>
                                    <a:pt x="285" y="474"/>
                                  </a:lnTo>
                                  <a:lnTo>
                                    <a:pt x="313" y="470"/>
                                  </a:lnTo>
                                  <a:lnTo>
                                    <a:pt x="344" y="466"/>
                                  </a:lnTo>
                                  <a:lnTo>
                                    <a:pt x="371" y="459"/>
                                  </a:lnTo>
                                  <a:lnTo>
                                    <a:pt x="375" y="461"/>
                                  </a:lnTo>
                                  <a:lnTo>
                                    <a:pt x="375" y="516"/>
                                  </a:lnTo>
                                  <a:lnTo>
                                    <a:pt x="347" y="523"/>
                                  </a:lnTo>
                                  <a:lnTo>
                                    <a:pt x="316" y="528"/>
                                  </a:lnTo>
                                  <a:lnTo>
                                    <a:pt x="285" y="531"/>
                                  </a:lnTo>
                                  <a:lnTo>
                                    <a:pt x="256" y="531"/>
                                  </a:lnTo>
                                  <a:lnTo>
                                    <a:pt x="207" y="528"/>
                                  </a:lnTo>
                                  <a:lnTo>
                                    <a:pt x="163" y="518"/>
                                  </a:lnTo>
                                  <a:lnTo>
                                    <a:pt x="125" y="503"/>
                                  </a:lnTo>
                                  <a:lnTo>
                                    <a:pt x="91" y="482"/>
                                  </a:lnTo>
                                  <a:lnTo>
                                    <a:pt x="63" y="454"/>
                                  </a:lnTo>
                                  <a:lnTo>
                                    <a:pt x="40" y="423"/>
                                  </a:lnTo>
                                  <a:lnTo>
                                    <a:pt x="23" y="387"/>
                                  </a:lnTo>
                                  <a:lnTo>
                                    <a:pt x="10" y="348"/>
                                  </a:lnTo>
                                  <a:lnTo>
                                    <a:pt x="1" y="304"/>
                                  </a:lnTo>
                                  <a:lnTo>
                                    <a:pt x="0" y="258"/>
                                  </a:lnTo>
                                  <a:lnTo>
                                    <a:pt x="3" y="216"/>
                                  </a:lnTo>
                                  <a:lnTo>
                                    <a:pt x="11" y="175"/>
                                  </a:lnTo>
                                  <a:lnTo>
                                    <a:pt x="24" y="138"/>
                                  </a:lnTo>
                                  <a:lnTo>
                                    <a:pt x="40" y="105"/>
                                  </a:lnTo>
                                  <a:lnTo>
                                    <a:pt x="63" y="74"/>
                                  </a:lnTo>
                                  <a:lnTo>
                                    <a:pt x="93" y="49"/>
                                  </a:lnTo>
                                  <a:lnTo>
                                    <a:pt x="125" y="28"/>
                                  </a:lnTo>
                                  <a:lnTo>
                                    <a:pt x="163" y="13"/>
                                  </a:lnTo>
                                  <a:lnTo>
                                    <a:pt x="207" y="4"/>
                                  </a:lnTo>
                                  <a:lnTo>
                                    <a:pt x="25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9" name="Freeform 124"/>
                          <wps:cNvSpPr>
                            <a:spLocks/>
                          </wps:cNvSpPr>
                          <wps:spPr bwMode="auto">
                            <a:xfrm>
                              <a:off x="2097651" y="579556"/>
                              <a:ext cx="118110" cy="163830"/>
                            </a:xfrm>
                            <a:custGeom>
                              <a:avLst/>
                              <a:gdLst>
                                <a:gd name="T0" fmla="*/ 0 w 372"/>
                                <a:gd name="T1" fmla="*/ 0 h 515"/>
                                <a:gd name="T2" fmla="*/ 60 w 372"/>
                                <a:gd name="T3" fmla="*/ 0 h 515"/>
                                <a:gd name="T4" fmla="*/ 60 w 372"/>
                                <a:gd name="T5" fmla="*/ 226 h 515"/>
                                <a:gd name="T6" fmla="*/ 311 w 372"/>
                                <a:gd name="T7" fmla="*/ 226 h 515"/>
                                <a:gd name="T8" fmla="*/ 311 w 372"/>
                                <a:gd name="T9" fmla="*/ 0 h 515"/>
                                <a:gd name="T10" fmla="*/ 372 w 372"/>
                                <a:gd name="T11" fmla="*/ 0 h 515"/>
                                <a:gd name="T12" fmla="*/ 372 w 372"/>
                                <a:gd name="T13" fmla="*/ 515 h 515"/>
                                <a:gd name="T14" fmla="*/ 311 w 372"/>
                                <a:gd name="T15" fmla="*/ 515 h 515"/>
                                <a:gd name="T16" fmla="*/ 311 w 372"/>
                                <a:gd name="T17" fmla="*/ 287 h 515"/>
                                <a:gd name="T18" fmla="*/ 60 w 372"/>
                                <a:gd name="T19" fmla="*/ 287 h 515"/>
                                <a:gd name="T20" fmla="*/ 60 w 372"/>
                                <a:gd name="T21" fmla="*/ 515 h 515"/>
                                <a:gd name="T22" fmla="*/ 0 w 372"/>
                                <a:gd name="T23" fmla="*/ 515 h 515"/>
                                <a:gd name="T24" fmla="*/ 0 w 372"/>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2" h="515">
                                  <a:moveTo>
                                    <a:pt x="0" y="0"/>
                                  </a:moveTo>
                                  <a:lnTo>
                                    <a:pt x="60" y="0"/>
                                  </a:lnTo>
                                  <a:lnTo>
                                    <a:pt x="60" y="226"/>
                                  </a:lnTo>
                                  <a:lnTo>
                                    <a:pt x="311" y="226"/>
                                  </a:lnTo>
                                  <a:lnTo>
                                    <a:pt x="311" y="0"/>
                                  </a:lnTo>
                                  <a:lnTo>
                                    <a:pt x="372" y="0"/>
                                  </a:lnTo>
                                  <a:lnTo>
                                    <a:pt x="372" y="515"/>
                                  </a:lnTo>
                                  <a:lnTo>
                                    <a:pt x="311" y="515"/>
                                  </a:lnTo>
                                  <a:lnTo>
                                    <a:pt x="311" y="287"/>
                                  </a:lnTo>
                                  <a:lnTo>
                                    <a:pt x="60" y="287"/>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0" name="Freeform 125"/>
                          <wps:cNvSpPr>
                            <a:spLocks noEditPoints="1"/>
                          </wps:cNvSpPr>
                          <wps:spPr bwMode="auto">
                            <a:xfrm>
                              <a:off x="2239256" y="579556"/>
                              <a:ext cx="137795" cy="163830"/>
                            </a:xfrm>
                            <a:custGeom>
                              <a:avLst/>
                              <a:gdLst>
                                <a:gd name="T0" fmla="*/ 217 w 434"/>
                                <a:gd name="T1" fmla="*/ 65 h 515"/>
                                <a:gd name="T2" fmla="*/ 122 w 434"/>
                                <a:gd name="T3" fmla="*/ 339 h 515"/>
                                <a:gd name="T4" fmla="*/ 311 w 434"/>
                                <a:gd name="T5" fmla="*/ 339 h 515"/>
                                <a:gd name="T6" fmla="*/ 217 w 434"/>
                                <a:gd name="T7" fmla="*/ 65 h 515"/>
                                <a:gd name="T8" fmla="*/ 176 w 434"/>
                                <a:gd name="T9" fmla="*/ 0 h 515"/>
                                <a:gd name="T10" fmla="*/ 258 w 434"/>
                                <a:gd name="T11" fmla="*/ 0 h 515"/>
                                <a:gd name="T12" fmla="*/ 434 w 434"/>
                                <a:gd name="T13" fmla="*/ 515 h 515"/>
                                <a:gd name="T14" fmla="*/ 372 w 434"/>
                                <a:gd name="T15" fmla="*/ 515 h 515"/>
                                <a:gd name="T16" fmla="*/ 331 w 434"/>
                                <a:gd name="T17" fmla="*/ 395 h 515"/>
                                <a:gd name="T18" fmla="*/ 103 w 434"/>
                                <a:gd name="T19" fmla="*/ 395 h 515"/>
                                <a:gd name="T20" fmla="*/ 62 w 434"/>
                                <a:gd name="T21" fmla="*/ 515 h 515"/>
                                <a:gd name="T22" fmla="*/ 0 w 434"/>
                                <a:gd name="T23" fmla="*/ 515 h 515"/>
                                <a:gd name="T24" fmla="*/ 176 w 434"/>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4" h="515">
                                  <a:moveTo>
                                    <a:pt x="217" y="65"/>
                                  </a:moveTo>
                                  <a:lnTo>
                                    <a:pt x="122" y="339"/>
                                  </a:lnTo>
                                  <a:lnTo>
                                    <a:pt x="311" y="339"/>
                                  </a:lnTo>
                                  <a:lnTo>
                                    <a:pt x="217" y="65"/>
                                  </a:lnTo>
                                  <a:close/>
                                  <a:moveTo>
                                    <a:pt x="176" y="0"/>
                                  </a:moveTo>
                                  <a:lnTo>
                                    <a:pt x="258" y="0"/>
                                  </a:lnTo>
                                  <a:lnTo>
                                    <a:pt x="434" y="515"/>
                                  </a:lnTo>
                                  <a:lnTo>
                                    <a:pt x="372" y="515"/>
                                  </a:lnTo>
                                  <a:lnTo>
                                    <a:pt x="331" y="395"/>
                                  </a:lnTo>
                                  <a:lnTo>
                                    <a:pt x="103" y="395"/>
                                  </a:lnTo>
                                  <a:lnTo>
                                    <a:pt x="62" y="515"/>
                                  </a:lnTo>
                                  <a:lnTo>
                                    <a:pt x="0" y="515"/>
                                  </a:lnTo>
                                  <a:lnTo>
                                    <a:pt x="1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1" name="Freeform 126"/>
                          <wps:cNvSpPr>
                            <a:spLocks noEditPoints="1"/>
                          </wps:cNvSpPr>
                          <wps:spPr bwMode="auto">
                            <a:xfrm>
                              <a:off x="2400546" y="579556"/>
                              <a:ext cx="112395" cy="163830"/>
                            </a:xfrm>
                            <a:custGeom>
                              <a:avLst/>
                              <a:gdLst>
                                <a:gd name="T0" fmla="*/ 60 w 355"/>
                                <a:gd name="T1" fmla="*/ 57 h 515"/>
                                <a:gd name="T2" fmla="*/ 60 w 355"/>
                                <a:gd name="T3" fmla="*/ 292 h 515"/>
                                <a:gd name="T4" fmla="*/ 109 w 355"/>
                                <a:gd name="T5" fmla="*/ 292 h 515"/>
                                <a:gd name="T6" fmla="*/ 148 w 355"/>
                                <a:gd name="T7" fmla="*/ 290 h 515"/>
                                <a:gd name="T8" fmla="*/ 186 w 355"/>
                                <a:gd name="T9" fmla="*/ 287 h 515"/>
                                <a:gd name="T10" fmla="*/ 217 w 355"/>
                                <a:gd name="T11" fmla="*/ 279 h 515"/>
                                <a:gd name="T12" fmla="*/ 245 w 355"/>
                                <a:gd name="T13" fmla="*/ 267 h 515"/>
                                <a:gd name="T14" fmla="*/ 266 w 355"/>
                                <a:gd name="T15" fmla="*/ 251 h 515"/>
                                <a:gd name="T16" fmla="*/ 282 w 355"/>
                                <a:gd name="T17" fmla="*/ 231 h 515"/>
                                <a:gd name="T18" fmla="*/ 292 w 355"/>
                                <a:gd name="T19" fmla="*/ 207 h 515"/>
                                <a:gd name="T20" fmla="*/ 295 w 355"/>
                                <a:gd name="T21" fmla="*/ 176 h 515"/>
                                <a:gd name="T22" fmla="*/ 292 w 355"/>
                                <a:gd name="T23" fmla="*/ 150 h 515"/>
                                <a:gd name="T24" fmla="*/ 285 w 355"/>
                                <a:gd name="T25" fmla="*/ 127 h 515"/>
                                <a:gd name="T26" fmla="*/ 274 w 355"/>
                                <a:gd name="T27" fmla="*/ 109 h 515"/>
                                <a:gd name="T28" fmla="*/ 259 w 355"/>
                                <a:gd name="T29" fmla="*/ 94 h 515"/>
                                <a:gd name="T30" fmla="*/ 241 w 355"/>
                                <a:gd name="T31" fmla="*/ 81 h 515"/>
                                <a:gd name="T32" fmla="*/ 214 w 355"/>
                                <a:gd name="T33" fmla="*/ 70 h 515"/>
                                <a:gd name="T34" fmla="*/ 181 w 355"/>
                                <a:gd name="T35" fmla="*/ 62 h 515"/>
                                <a:gd name="T36" fmla="*/ 147 w 355"/>
                                <a:gd name="T37" fmla="*/ 58 h 515"/>
                                <a:gd name="T38" fmla="*/ 109 w 355"/>
                                <a:gd name="T39" fmla="*/ 57 h 515"/>
                                <a:gd name="T40" fmla="*/ 60 w 355"/>
                                <a:gd name="T41" fmla="*/ 57 h 515"/>
                                <a:gd name="T42" fmla="*/ 0 w 355"/>
                                <a:gd name="T43" fmla="*/ 0 h 515"/>
                                <a:gd name="T44" fmla="*/ 101 w 355"/>
                                <a:gd name="T45" fmla="*/ 0 h 515"/>
                                <a:gd name="T46" fmla="*/ 148 w 355"/>
                                <a:gd name="T47" fmla="*/ 1 h 515"/>
                                <a:gd name="T48" fmla="*/ 192 w 355"/>
                                <a:gd name="T49" fmla="*/ 6 h 515"/>
                                <a:gd name="T50" fmla="*/ 230 w 355"/>
                                <a:gd name="T51" fmla="*/ 13 h 515"/>
                                <a:gd name="T52" fmla="*/ 263 w 355"/>
                                <a:gd name="T53" fmla="*/ 24 h 515"/>
                                <a:gd name="T54" fmla="*/ 292 w 355"/>
                                <a:gd name="T55" fmla="*/ 39 h 515"/>
                                <a:gd name="T56" fmla="*/ 315 w 355"/>
                                <a:gd name="T57" fmla="*/ 57 h 515"/>
                                <a:gd name="T58" fmla="*/ 333 w 355"/>
                                <a:gd name="T59" fmla="*/ 78 h 515"/>
                                <a:gd name="T60" fmla="*/ 344 w 355"/>
                                <a:gd name="T61" fmla="*/ 104 h 515"/>
                                <a:gd name="T62" fmla="*/ 352 w 355"/>
                                <a:gd name="T63" fmla="*/ 133 h 515"/>
                                <a:gd name="T64" fmla="*/ 355 w 355"/>
                                <a:gd name="T65" fmla="*/ 166 h 515"/>
                                <a:gd name="T66" fmla="*/ 352 w 355"/>
                                <a:gd name="T67" fmla="*/ 200 h 515"/>
                                <a:gd name="T68" fmla="*/ 346 w 355"/>
                                <a:gd name="T69" fmla="*/ 228 h 515"/>
                                <a:gd name="T70" fmla="*/ 334 w 355"/>
                                <a:gd name="T71" fmla="*/ 254 h 515"/>
                                <a:gd name="T72" fmla="*/ 320 w 355"/>
                                <a:gd name="T73" fmla="*/ 275 h 515"/>
                                <a:gd name="T74" fmla="*/ 294 w 355"/>
                                <a:gd name="T75" fmla="*/ 300 h 515"/>
                                <a:gd name="T76" fmla="*/ 263 w 355"/>
                                <a:gd name="T77" fmla="*/ 319 h 515"/>
                                <a:gd name="T78" fmla="*/ 227 w 355"/>
                                <a:gd name="T79" fmla="*/ 333 h 515"/>
                                <a:gd name="T80" fmla="*/ 186 w 355"/>
                                <a:gd name="T81" fmla="*/ 342 h 515"/>
                                <a:gd name="T82" fmla="*/ 144 w 355"/>
                                <a:gd name="T83" fmla="*/ 347 h 515"/>
                                <a:gd name="T84" fmla="*/ 98 w 355"/>
                                <a:gd name="T85" fmla="*/ 349 h 515"/>
                                <a:gd name="T86" fmla="*/ 60 w 355"/>
                                <a:gd name="T87" fmla="*/ 349 h 515"/>
                                <a:gd name="T88" fmla="*/ 60 w 355"/>
                                <a:gd name="T89" fmla="*/ 515 h 515"/>
                                <a:gd name="T90" fmla="*/ 0 w 355"/>
                                <a:gd name="T91" fmla="*/ 515 h 515"/>
                                <a:gd name="T92" fmla="*/ 0 w 35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5" h="515">
                                  <a:moveTo>
                                    <a:pt x="60" y="57"/>
                                  </a:moveTo>
                                  <a:lnTo>
                                    <a:pt x="60" y="292"/>
                                  </a:lnTo>
                                  <a:lnTo>
                                    <a:pt x="109" y="292"/>
                                  </a:lnTo>
                                  <a:lnTo>
                                    <a:pt x="148" y="290"/>
                                  </a:lnTo>
                                  <a:lnTo>
                                    <a:pt x="186" y="287"/>
                                  </a:lnTo>
                                  <a:lnTo>
                                    <a:pt x="217" y="279"/>
                                  </a:lnTo>
                                  <a:lnTo>
                                    <a:pt x="245" y="267"/>
                                  </a:lnTo>
                                  <a:lnTo>
                                    <a:pt x="266" y="251"/>
                                  </a:lnTo>
                                  <a:lnTo>
                                    <a:pt x="282" y="231"/>
                                  </a:lnTo>
                                  <a:lnTo>
                                    <a:pt x="292" y="207"/>
                                  </a:lnTo>
                                  <a:lnTo>
                                    <a:pt x="295" y="176"/>
                                  </a:lnTo>
                                  <a:lnTo>
                                    <a:pt x="292" y="150"/>
                                  </a:lnTo>
                                  <a:lnTo>
                                    <a:pt x="285" y="127"/>
                                  </a:lnTo>
                                  <a:lnTo>
                                    <a:pt x="274" y="109"/>
                                  </a:lnTo>
                                  <a:lnTo>
                                    <a:pt x="259" y="94"/>
                                  </a:lnTo>
                                  <a:lnTo>
                                    <a:pt x="241" y="81"/>
                                  </a:lnTo>
                                  <a:lnTo>
                                    <a:pt x="214" y="70"/>
                                  </a:lnTo>
                                  <a:lnTo>
                                    <a:pt x="181" y="62"/>
                                  </a:lnTo>
                                  <a:lnTo>
                                    <a:pt x="147" y="58"/>
                                  </a:lnTo>
                                  <a:lnTo>
                                    <a:pt x="109" y="57"/>
                                  </a:lnTo>
                                  <a:lnTo>
                                    <a:pt x="60" y="57"/>
                                  </a:lnTo>
                                  <a:close/>
                                  <a:moveTo>
                                    <a:pt x="0" y="0"/>
                                  </a:moveTo>
                                  <a:lnTo>
                                    <a:pt x="101" y="0"/>
                                  </a:lnTo>
                                  <a:lnTo>
                                    <a:pt x="148" y="1"/>
                                  </a:lnTo>
                                  <a:lnTo>
                                    <a:pt x="192" y="6"/>
                                  </a:lnTo>
                                  <a:lnTo>
                                    <a:pt x="230" y="13"/>
                                  </a:lnTo>
                                  <a:lnTo>
                                    <a:pt x="263" y="24"/>
                                  </a:lnTo>
                                  <a:lnTo>
                                    <a:pt x="292" y="39"/>
                                  </a:lnTo>
                                  <a:lnTo>
                                    <a:pt x="315" y="57"/>
                                  </a:lnTo>
                                  <a:lnTo>
                                    <a:pt x="333" y="78"/>
                                  </a:lnTo>
                                  <a:lnTo>
                                    <a:pt x="344" y="104"/>
                                  </a:lnTo>
                                  <a:lnTo>
                                    <a:pt x="352" y="133"/>
                                  </a:lnTo>
                                  <a:lnTo>
                                    <a:pt x="355" y="166"/>
                                  </a:lnTo>
                                  <a:lnTo>
                                    <a:pt x="352" y="200"/>
                                  </a:lnTo>
                                  <a:lnTo>
                                    <a:pt x="346" y="228"/>
                                  </a:lnTo>
                                  <a:lnTo>
                                    <a:pt x="334" y="254"/>
                                  </a:lnTo>
                                  <a:lnTo>
                                    <a:pt x="320" y="275"/>
                                  </a:lnTo>
                                  <a:lnTo>
                                    <a:pt x="294" y="300"/>
                                  </a:lnTo>
                                  <a:lnTo>
                                    <a:pt x="263" y="319"/>
                                  </a:lnTo>
                                  <a:lnTo>
                                    <a:pt x="227" y="333"/>
                                  </a:lnTo>
                                  <a:lnTo>
                                    <a:pt x="186" y="342"/>
                                  </a:lnTo>
                                  <a:lnTo>
                                    <a:pt x="144" y="347"/>
                                  </a:lnTo>
                                  <a:lnTo>
                                    <a:pt x="98" y="349"/>
                                  </a:lnTo>
                                  <a:lnTo>
                                    <a:pt x="60" y="349"/>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2" name="Freeform 127"/>
                          <wps:cNvSpPr>
                            <a:spLocks/>
                          </wps:cNvSpPr>
                          <wps:spPr bwMode="auto">
                            <a:xfrm>
                              <a:off x="1121656" y="808156"/>
                              <a:ext cx="113030" cy="163830"/>
                            </a:xfrm>
                            <a:custGeom>
                              <a:avLst/>
                              <a:gdLst>
                                <a:gd name="T0" fmla="*/ 8 w 356"/>
                                <a:gd name="T1" fmla="*/ 0 h 516"/>
                                <a:gd name="T2" fmla="*/ 349 w 356"/>
                                <a:gd name="T3" fmla="*/ 0 h 516"/>
                                <a:gd name="T4" fmla="*/ 356 w 356"/>
                                <a:gd name="T5" fmla="*/ 12 h 516"/>
                                <a:gd name="T6" fmla="*/ 142 w 356"/>
                                <a:gd name="T7" fmla="*/ 428 h 516"/>
                                <a:gd name="T8" fmla="*/ 356 w 356"/>
                                <a:gd name="T9" fmla="*/ 428 h 516"/>
                                <a:gd name="T10" fmla="*/ 356 w 356"/>
                                <a:gd name="T11" fmla="*/ 516 h 516"/>
                                <a:gd name="T12" fmla="*/ 12 w 356"/>
                                <a:gd name="T13" fmla="*/ 516 h 516"/>
                                <a:gd name="T14" fmla="*/ 0 w 356"/>
                                <a:gd name="T15" fmla="*/ 506 h 516"/>
                                <a:gd name="T16" fmla="*/ 214 w 356"/>
                                <a:gd name="T17" fmla="*/ 88 h 516"/>
                                <a:gd name="T18" fmla="*/ 8 w 356"/>
                                <a:gd name="T19" fmla="*/ 88 h 516"/>
                                <a:gd name="T20" fmla="*/ 8 w 356"/>
                                <a:gd name="T21" fmla="*/ 0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6" h="516">
                                  <a:moveTo>
                                    <a:pt x="8" y="0"/>
                                  </a:moveTo>
                                  <a:lnTo>
                                    <a:pt x="349" y="0"/>
                                  </a:lnTo>
                                  <a:lnTo>
                                    <a:pt x="356" y="12"/>
                                  </a:lnTo>
                                  <a:lnTo>
                                    <a:pt x="142" y="428"/>
                                  </a:lnTo>
                                  <a:lnTo>
                                    <a:pt x="356" y="428"/>
                                  </a:lnTo>
                                  <a:lnTo>
                                    <a:pt x="356" y="516"/>
                                  </a:lnTo>
                                  <a:lnTo>
                                    <a:pt x="12" y="516"/>
                                  </a:lnTo>
                                  <a:lnTo>
                                    <a:pt x="0" y="506"/>
                                  </a:lnTo>
                                  <a:lnTo>
                                    <a:pt x="214"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3" name="Freeform 128"/>
                          <wps:cNvSpPr>
                            <a:spLocks noEditPoints="1"/>
                          </wps:cNvSpPr>
                          <wps:spPr bwMode="auto">
                            <a:xfrm>
                              <a:off x="1248021" y="805616"/>
                              <a:ext cx="156210" cy="168910"/>
                            </a:xfrm>
                            <a:custGeom>
                              <a:avLst/>
                              <a:gdLst>
                                <a:gd name="T0" fmla="*/ 215 w 492"/>
                                <a:gd name="T1" fmla="*/ 90 h 530"/>
                                <a:gd name="T2" fmla="*/ 161 w 492"/>
                                <a:gd name="T3" fmla="*/ 112 h 530"/>
                                <a:gd name="T4" fmla="*/ 121 w 492"/>
                                <a:gd name="T5" fmla="*/ 155 h 530"/>
                                <a:gd name="T6" fmla="*/ 96 w 492"/>
                                <a:gd name="T7" fmla="*/ 220 h 530"/>
                                <a:gd name="T8" fmla="*/ 95 w 492"/>
                                <a:gd name="T9" fmla="*/ 299 h 530"/>
                                <a:gd name="T10" fmla="*/ 114 w 492"/>
                                <a:gd name="T11" fmla="*/ 364 h 530"/>
                                <a:gd name="T12" fmla="*/ 155 w 492"/>
                                <a:gd name="T13" fmla="*/ 413 h 530"/>
                                <a:gd name="T14" fmla="*/ 212 w 492"/>
                                <a:gd name="T15" fmla="*/ 439 h 530"/>
                                <a:gd name="T16" fmla="*/ 284 w 492"/>
                                <a:gd name="T17" fmla="*/ 439 h 530"/>
                                <a:gd name="T18" fmla="*/ 341 w 492"/>
                                <a:gd name="T19" fmla="*/ 414 h 530"/>
                                <a:gd name="T20" fmla="*/ 380 w 492"/>
                                <a:gd name="T21" fmla="*/ 367 h 530"/>
                                <a:gd name="T22" fmla="*/ 398 w 492"/>
                                <a:gd name="T23" fmla="*/ 305 h 530"/>
                                <a:gd name="T24" fmla="*/ 398 w 492"/>
                                <a:gd name="T25" fmla="*/ 227 h 530"/>
                                <a:gd name="T26" fmla="*/ 372 w 492"/>
                                <a:gd name="T27" fmla="*/ 158 h 530"/>
                                <a:gd name="T28" fmla="*/ 328 w 492"/>
                                <a:gd name="T29" fmla="*/ 112 h 530"/>
                                <a:gd name="T30" fmla="*/ 272 w 492"/>
                                <a:gd name="T31" fmla="*/ 90 h 530"/>
                                <a:gd name="T32" fmla="*/ 249 w 492"/>
                                <a:gd name="T33" fmla="*/ 0 h 530"/>
                                <a:gd name="T34" fmla="*/ 331 w 492"/>
                                <a:gd name="T35" fmla="*/ 13 h 530"/>
                                <a:gd name="T36" fmla="*/ 398 w 492"/>
                                <a:gd name="T37" fmla="*/ 49 h 530"/>
                                <a:gd name="T38" fmla="*/ 448 w 492"/>
                                <a:gd name="T39" fmla="*/ 106 h 530"/>
                                <a:gd name="T40" fmla="*/ 481 w 492"/>
                                <a:gd name="T41" fmla="*/ 179 h 530"/>
                                <a:gd name="T42" fmla="*/ 492 w 492"/>
                                <a:gd name="T43" fmla="*/ 264 h 530"/>
                                <a:gd name="T44" fmla="*/ 481 w 492"/>
                                <a:gd name="T45" fmla="*/ 349 h 530"/>
                                <a:gd name="T46" fmla="*/ 448 w 492"/>
                                <a:gd name="T47" fmla="*/ 423 h 530"/>
                                <a:gd name="T48" fmla="*/ 394 w 492"/>
                                <a:gd name="T49" fmla="*/ 480 h 530"/>
                                <a:gd name="T50" fmla="*/ 326 w 492"/>
                                <a:gd name="T51" fmla="*/ 517 h 530"/>
                                <a:gd name="T52" fmla="*/ 245 w 492"/>
                                <a:gd name="T53" fmla="*/ 530 h 530"/>
                                <a:gd name="T54" fmla="*/ 163 w 492"/>
                                <a:gd name="T55" fmla="*/ 517 h 530"/>
                                <a:gd name="T56" fmla="*/ 95 w 492"/>
                                <a:gd name="T57" fmla="*/ 480 h 530"/>
                                <a:gd name="T58" fmla="*/ 44 w 492"/>
                                <a:gd name="T59" fmla="*/ 423 h 530"/>
                                <a:gd name="T60" fmla="*/ 11 w 492"/>
                                <a:gd name="T61" fmla="*/ 349 h 530"/>
                                <a:gd name="T62" fmla="*/ 0 w 492"/>
                                <a:gd name="T63" fmla="*/ 264 h 530"/>
                                <a:gd name="T64" fmla="*/ 13 w 492"/>
                                <a:gd name="T65" fmla="*/ 179 h 530"/>
                                <a:gd name="T66" fmla="*/ 46 w 492"/>
                                <a:gd name="T67" fmla="*/ 106 h 530"/>
                                <a:gd name="T68" fmla="*/ 98 w 492"/>
                                <a:gd name="T69" fmla="*/ 49 h 530"/>
                                <a:gd name="T70" fmla="*/ 166 w 492"/>
                                <a:gd name="T71" fmla="*/ 13 h 530"/>
                                <a:gd name="T72" fmla="*/ 249 w 492"/>
                                <a:gd name="T73"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2" h="530">
                                  <a:moveTo>
                                    <a:pt x="243" y="86"/>
                                  </a:moveTo>
                                  <a:lnTo>
                                    <a:pt x="215" y="90"/>
                                  </a:lnTo>
                                  <a:lnTo>
                                    <a:pt x="187" y="98"/>
                                  </a:lnTo>
                                  <a:lnTo>
                                    <a:pt x="161" y="112"/>
                                  </a:lnTo>
                                  <a:lnTo>
                                    <a:pt x="139" y="130"/>
                                  </a:lnTo>
                                  <a:lnTo>
                                    <a:pt x="121" y="155"/>
                                  </a:lnTo>
                                  <a:lnTo>
                                    <a:pt x="104" y="186"/>
                                  </a:lnTo>
                                  <a:lnTo>
                                    <a:pt x="96" y="220"/>
                                  </a:lnTo>
                                  <a:lnTo>
                                    <a:pt x="91" y="261"/>
                                  </a:lnTo>
                                  <a:lnTo>
                                    <a:pt x="95" y="299"/>
                                  </a:lnTo>
                                  <a:lnTo>
                                    <a:pt x="103" y="333"/>
                                  </a:lnTo>
                                  <a:lnTo>
                                    <a:pt x="114" y="364"/>
                                  </a:lnTo>
                                  <a:lnTo>
                                    <a:pt x="132" y="390"/>
                                  </a:lnTo>
                                  <a:lnTo>
                                    <a:pt x="155" y="413"/>
                                  </a:lnTo>
                                  <a:lnTo>
                                    <a:pt x="181" y="429"/>
                                  </a:lnTo>
                                  <a:lnTo>
                                    <a:pt x="212" y="439"/>
                                  </a:lnTo>
                                  <a:lnTo>
                                    <a:pt x="249" y="442"/>
                                  </a:lnTo>
                                  <a:lnTo>
                                    <a:pt x="284" y="439"/>
                                  </a:lnTo>
                                  <a:lnTo>
                                    <a:pt x="315" y="429"/>
                                  </a:lnTo>
                                  <a:lnTo>
                                    <a:pt x="341" y="414"/>
                                  </a:lnTo>
                                  <a:lnTo>
                                    <a:pt x="362" y="393"/>
                                  </a:lnTo>
                                  <a:lnTo>
                                    <a:pt x="380" y="367"/>
                                  </a:lnTo>
                                  <a:lnTo>
                                    <a:pt x="391" y="338"/>
                                  </a:lnTo>
                                  <a:lnTo>
                                    <a:pt x="398" y="305"/>
                                  </a:lnTo>
                                  <a:lnTo>
                                    <a:pt x="401" y="269"/>
                                  </a:lnTo>
                                  <a:lnTo>
                                    <a:pt x="398" y="227"/>
                                  </a:lnTo>
                                  <a:lnTo>
                                    <a:pt x="388" y="189"/>
                                  </a:lnTo>
                                  <a:lnTo>
                                    <a:pt x="372" y="158"/>
                                  </a:lnTo>
                                  <a:lnTo>
                                    <a:pt x="352" y="134"/>
                                  </a:lnTo>
                                  <a:lnTo>
                                    <a:pt x="328" y="112"/>
                                  </a:lnTo>
                                  <a:lnTo>
                                    <a:pt x="302" y="98"/>
                                  </a:lnTo>
                                  <a:lnTo>
                                    <a:pt x="272" y="90"/>
                                  </a:lnTo>
                                  <a:lnTo>
                                    <a:pt x="243" y="86"/>
                                  </a:lnTo>
                                  <a:close/>
                                  <a:moveTo>
                                    <a:pt x="249" y="0"/>
                                  </a:moveTo>
                                  <a:lnTo>
                                    <a:pt x="292" y="3"/>
                                  </a:lnTo>
                                  <a:lnTo>
                                    <a:pt x="331" y="13"/>
                                  </a:lnTo>
                                  <a:lnTo>
                                    <a:pt x="367" y="28"/>
                                  </a:lnTo>
                                  <a:lnTo>
                                    <a:pt x="398" y="49"/>
                                  </a:lnTo>
                                  <a:lnTo>
                                    <a:pt x="425" y="75"/>
                                  </a:lnTo>
                                  <a:lnTo>
                                    <a:pt x="448" y="106"/>
                                  </a:lnTo>
                                  <a:lnTo>
                                    <a:pt x="468" y="140"/>
                                  </a:lnTo>
                                  <a:lnTo>
                                    <a:pt x="481" y="179"/>
                                  </a:lnTo>
                                  <a:lnTo>
                                    <a:pt x="489" y="220"/>
                                  </a:lnTo>
                                  <a:lnTo>
                                    <a:pt x="492" y="264"/>
                                  </a:lnTo>
                                  <a:lnTo>
                                    <a:pt x="489" y="308"/>
                                  </a:lnTo>
                                  <a:lnTo>
                                    <a:pt x="481" y="349"/>
                                  </a:lnTo>
                                  <a:lnTo>
                                    <a:pt x="466" y="388"/>
                                  </a:lnTo>
                                  <a:lnTo>
                                    <a:pt x="448" y="423"/>
                                  </a:lnTo>
                                  <a:lnTo>
                                    <a:pt x="424" y="454"/>
                                  </a:lnTo>
                                  <a:lnTo>
                                    <a:pt x="394" y="480"/>
                                  </a:lnTo>
                                  <a:lnTo>
                                    <a:pt x="364" y="501"/>
                                  </a:lnTo>
                                  <a:lnTo>
                                    <a:pt x="326" y="517"/>
                                  </a:lnTo>
                                  <a:lnTo>
                                    <a:pt x="287" y="527"/>
                                  </a:lnTo>
                                  <a:lnTo>
                                    <a:pt x="245" y="530"/>
                                  </a:lnTo>
                                  <a:lnTo>
                                    <a:pt x="202" y="527"/>
                                  </a:lnTo>
                                  <a:lnTo>
                                    <a:pt x="163" y="517"/>
                                  </a:lnTo>
                                  <a:lnTo>
                                    <a:pt x="127" y="501"/>
                                  </a:lnTo>
                                  <a:lnTo>
                                    <a:pt x="95" y="480"/>
                                  </a:lnTo>
                                  <a:lnTo>
                                    <a:pt x="68" y="454"/>
                                  </a:lnTo>
                                  <a:lnTo>
                                    <a:pt x="44" y="423"/>
                                  </a:lnTo>
                                  <a:lnTo>
                                    <a:pt x="26" y="388"/>
                                  </a:lnTo>
                                  <a:lnTo>
                                    <a:pt x="11" y="349"/>
                                  </a:lnTo>
                                  <a:lnTo>
                                    <a:pt x="3" y="308"/>
                                  </a:lnTo>
                                  <a:lnTo>
                                    <a:pt x="0" y="264"/>
                                  </a:lnTo>
                                  <a:lnTo>
                                    <a:pt x="3" y="220"/>
                                  </a:lnTo>
                                  <a:lnTo>
                                    <a:pt x="13" y="179"/>
                                  </a:lnTo>
                                  <a:lnTo>
                                    <a:pt x="26" y="140"/>
                                  </a:lnTo>
                                  <a:lnTo>
                                    <a:pt x="46" y="106"/>
                                  </a:lnTo>
                                  <a:lnTo>
                                    <a:pt x="70" y="75"/>
                                  </a:lnTo>
                                  <a:lnTo>
                                    <a:pt x="98" y="49"/>
                                  </a:lnTo>
                                  <a:lnTo>
                                    <a:pt x="130" y="28"/>
                                  </a:lnTo>
                                  <a:lnTo>
                                    <a:pt x="166" y="13"/>
                                  </a:lnTo>
                                  <a:lnTo>
                                    <a:pt x="207" y="3"/>
                                  </a:lnTo>
                                  <a:lnTo>
                                    <a:pt x="24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4" name="Freeform 129"/>
                          <wps:cNvSpPr>
                            <a:spLocks noEditPoints="1"/>
                          </wps:cNvSpPr>
                          <wps:spPr bwMode="auto">
                            <a:xfrm>
                              <a:off x="1428361" y="808156"/>
                              <a:ext cx="132715" cy="166370"/>
                            </a:xfrm>
                            <a:custGeom>
                              <a:avLst/>
                              <a:gdLst>
                                <a:gd name="T0" fmla="*/ 92 w 419"/>
                                <a:gd name="T1" fmla="*/ 88 h 524"/>
                                <a:gd name="T2" fmla="*/ 92 w 419"/>
                                <a:gd name="T3" fmla="*/ 275 h 524"/>
                                <a:gd name="T4" fmla="*/ 149 w 419"/>
                                <a:gd name="T5" fmla="*/ 275 h 524"/>
                                <a:gd name="T6" fmla="*/ 185 w 419"/>
                                <a:gd name="T7" fmla="*/ 273 h 524"/>
                                <a:gd name="T8" fmla="*/ 216 w 419"/>
                                <a:gd name="T9" fmla="*/ 268 h 524"/>
                                <a:gd name="T10" fmla="*/ 238 w 419"/>
                                <a:gd name="T11" fmla="*/ 260 h 524"/>
                                <a:gd name="T12" fmla="*/ 258 w 419"/>
                                <a:gd name="T13" fmla="*/ 250 h 524"/>
                                <a:gd name="T14" fmla="*/ 271 w 419"/>
                                <a:gd name="T15" fmla="*/ 237 h 524"/>
                                <a:gd name="T16" fmla="*/ 279 w 419"/>
                                <a:gd name="T17" fmla="*/ 221 h 524"/>
                                <a:gd name="T18" fmla="*/ 284 w 419"/>
                                <a:gd name="T19" fmla="*/ 204 h 524"/>
                                <a:gd name="T20" fmla="*/ 286 w 419"/>
                                <a:gd name="T21" fmla="*/ 185 h 524"/>
                                <a:gd name="T22" fmla="*/ 284 w 419"/>
                                <a:gd name="T23" fmla="*/ 164 h 524"/>
                                <a:gd name="T24" fmla="*/ 279 w 419"/>
                                <a:gd name="T25" fmla="*/ 146 h 524"/>
                                <a:gd name="T26" fmla="*/ 271 w 419"/>
                                <a:gd name="T27" fmla="*/ 129 h 524"/>
                                <a:gd name="T28" fmla="*/ 258 w 419"/>
                                <a:gd name="T29" fmla="*/ 116 h 524"/>
                                <a:gd name="T30" fmla="*/ 238 w 419"/>
                                <a:gd name="T31" fmla="*/ 105 h 524"/>
                                <a:gd name="T32" fmla="*/ 216 w 419"/>
                                <a:gd name="T33" fmla="*/ 97 h 524"/>
                                <a:gd name="T34" fmla="*/ 185 w 419"/>
                                <a:gd name="T35" fmla="*/ 90 h 524"/>
                                <a:gd name="T36" fmla="*/ 149 w 419"/>
                                <a:gd name="T37" fmla="*/ 88 h 524"/>
                                <a:gd name="T38" fmla="*/ 92 w 419"/>
                                <a:gd name="T39" fmla="*/ 88 h 524"/>
                                <a:gd name="T40" fmla="*/ 0 w 419"/>
                                <a:gd name="T41" fmla="*/ 0 h 524"/>
                                <a:gd name="T42" fmla="*/ 147 w 419"/>
                                <a:gd name="T43" fmla="*/ 0 h 524"/>
                                <a:gd name="T44" fmla="*/ 181 w 419"/>
                                <a:gd name="T45" fmla="*/ 2 h 524"/>
                                <a:gd name="T46" fmla="*/ 217 w 419"/>
                                <a:gd name="T47" fmla="*/ 7 h 524"/>
                                <a:gd name="T48" fmla="*/ 253 w 419"/>
                                <a:gd name="T49" fmla="*/ 17 h 524"/>
                                <a:gd name="T50" fmla="*/ 286 w 419"/>
                                <a:gd name="T51" fmla="*/ 30 h 524"/>
                                <a:gd name="T52" fmla="*/ 315 w 419"/>
                                <a:gd name="T53" fmla="*/ 48 h 524"/>
                                <a:gd name="T54" fmla="*/ 341 w 419"/>
                                <a:gd name="T55" fmla="*/ 74 h 524"/>
                                <a:gd name="T56" fmla="*/ 356 w 419"/>
                                <a:gd name="T57" fmla="*/ 95 h 524"/>
                                <a:gd name="T58" fmla="*/ 367 w 419"/>
                                <a:gd name="T59" fmla="*/ 121 h 524"/>
                                <a:gd name="T60" fmla="*/ 375 w 419"/>
                                <a:gd name="T61" fmla="*/ 152 h 524"/>
                                <a:gd name="T62" fmla="*/ 377 w 419"/>
                                <a:gd name="T63" fmla="*/ 186 h 524"/>
                                <a:gd name="T64" fmla="*/ 375 w 419"/>
                                <a:gd name="T65" fmla="*/ 221 h 524"/>
                                <a:gd name="T66" fmla="*/ 367 w 419"/>
                                <a:gd name="T67" fmla="*/ 250 h 524"/>
                                <a:gd name="T68" fmla="*/ 352 w 419"/>
                                <a:gd name="T69" fmla="*/ 276 h 524"/>
                                <a:gd name="T70" fmla="*/ 336 w 419"/>
                                <a:gd name="T71" fmla="*/ 297 h 524"/>
                                <a:gd name="T72" fmla="*/ 313 w 419"/>
                                <a:gd name="T73" fmla="*/ 317 h 524"/>
                                <a:gd name="T74" fmla="*/ 289 w 419"/>
                                <a:gd name="T75" fmla="*/ 332 h 524"/>
                                <a:gd name="T76" fmla="*/ 304 w 419"/>
                                <a:gd name="T77" fmla="*/ 356 h 524"/>
                                <a:gd name="T78" fmla="*/ 321 w 419"/>
                                <a:gd name="T79" fmla="*/ 382 h 524"/>
                                <a:gd name="T80" fmla="*/ 344 w 419"/>
                                <a:gd name="T81" fmla="*/ 407 h 524"/>
                                <a:gd name="T82" fmla="*/ 369 w 419"/>
                                <a:gd name="T83" fmla="*/ 430 h 524"/>
                                <a:gd name="T84" fmla="*/ 395 w 419"/>
                                <a:gd name="T85" fmla="*/ 448 h 524"/>
                                <a:gd name="T86" fmla="*/ 419 w 419"/>
                                <a:gd name="T87" fmla="*/ 459 h 524"/>
                                <a:gd name="T88" fmla="*/ 419 w 419"/>
                                <a:gd name="T89" fmla="*/ 464 h 524"/>
                                <a:gd name="T90" fmla="*/ 379 w 419"/>
                                <a:gd name="T91" fmla="*/ 524 h 524"/>
                                <a:gd name="T92" fmla="*/ 352 w 419"/>
                                <a:gd name="T93" fmla="*/ 521 h 524"/>
                                <a:gd name="T94" fmla="*/ 328 w 419"/>
                                <a:gd name="T95" fmla="*/ 511 h 524"/>
                                <a:gd name="T96" fmla="*/ 302 w 419"/>
                                <a:gd name="T97" fmla="*/ 495 h 524"/>
                                <a:gd name="T98" fmla="*/ 268 w 419"/>
                                <a:gd name="T99" fmla="*/ 466 h 524"/>
                                <a:gd name="T100" fmla="*/ 238 w 419"/>
                                <a:gd name="T101" fmla="*/ 430 h 524"/>
                                <a:gd name="T102" fmla="*/ 222 w 419"/>
                                <a:gd name="T103" fmla="*/ 405 h 524"/>
                                <a:gd name="T104" fmla="*/ 209 w 419"/>
                                <a:gd name="T105" fmla="*/ 381 h 524"/>
                                <a:gd name="T106" fmla="*/ 199 w 419"/>
                                <a:gd name="T107" fmla="*/ 359 h 524"/>
                                <a:gd name="T108" fmla="*/ 173 w 419"/>
                                <a:gd name="T109" fmla="*/ 363 h 524"/>
                                <a:gd name="T110" fmla="*/ 147 w 419"/>
                                <a:gd name="T111" fmla="*/ 363 h 524"/>
                                <a:gd name="T112" fmla="*/ 92 w 419"/>
                                <a:gd name="T113" fmla="*/ 363 h 524"/>
                                <a:gd name="T114" fmla="*/ 92 w 419"/>
                                <a:gd name="T115" fmla="*/ 516 h 524"/>
                                <a:gd name="T116" fmla="*/ 0 w 419"/>
                                <a:gd name="T117" fmla="*/ 516 h 524"/>
                                <a:gd name="T118" fmla="*/ 0 w 419"/>
                                <a:gd name="T119"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19" h="524">
                                  <a:moveTo>
                                    <a:pt x="92" y="88"/>
                                  </a:moveTo>
                                  <a:lnTo>
                                    <a:pt x="92" y="275"/>
                                  </a:lnTo>
                                  <a:lnTo>
                                    <a:pt x="149" y="275"/>
                                  </a:lnTo>
                                  <a:lnTo>
                                    <a:pt x="185" y="273"/>
                                  </a:lnTo>
                                  <a:lnTo>
                                    <a:pt x="216" y="268"/>
                                  </a:lnTo>
                                  <a:lnTo>
                                    <a:pt x="238" y="260"/>
                                  </a:lnTo>
                                  <a:lnTo>
                                    <a:pt x="258" y="250"/>
                                  </a:lnTo>
                                  <a:lnTo>
                                    <a:pt x="271" y="237"/>
                                  </a:lnTo>
                                  <a:lnTo>
                                    <a:pt x="279" y="221"/>
                                  </a:lnTo>
                                  <a:lnTo>
                                    <a:pt x="284" y="204"/>
                                  </a:lnTo>
                                  <a:lnTo>
                                    <a:pt x="286" y="185"/>
                                  </a:lnTo>
                                  <a:lnTo>
                                    <a:pt x="284" y="164"/>
                                  </a:lnTo>
                                  <a:lnTo>
                                    <a:pt x="279" y="146"/>
                                  </a:lnTo>
                                  <a:lnTo>
                                    <a:pt x="271" y="129"/>
                                  </a:lnTo>
                                  <a:lnTo>
                                    <a:pt x="258" y="116"/>
                                  </a:lnTo>
                                  <a:lnTo>
                                    <a:pt x="238" y="105"/>
                                  </a:lnTo>
                                  <a:lnTo>
                                    <a:pt x="216" y="97"/>
                                  </a:lnTo>
                                  <a:lnTo>
                                    <a:pt x="185" y="90"/>
                                  </a:lnTo>
                                  <a:lnTo>
                                    <a:pt x="149" y="88"/>
                                  </a:lnTo>
                                  <a:lnTo>
                                    <a:pt x="92" y="88"/>
                                  </a:lnTo>
                                  <a:close/>
                                  <a:moveTo>
                                    <a:pt x="0" y="0"/>
                                  </a:moveTo>
                                  <a:lnTo>
                                    <a:pt x="147" y="0"/>
                                  </a:lnTo>
                                  <a:lnTo>
                                    <a:pt x="181" y="2"/>
                                  </a:lnTo>
                                  <a:lnTo>
                                    <a:pt x="217" y="7"/>
                                  </a:lnTo>
                                  <a:lnTo>
                                    <a:pt x="253" y="17"/>
                                  </a:lnTo>
                                  <a:lnTo>
                                    <a:pt x="286" y="30"/>
                                  </a:lnTo>
                                  <a:lnTo>
                                    <a:pt x="315" y="48"/>
                                  </a:lnTo>
                                  <a:lnTo>
                                    <a:pt x="341" y="74"/>
                                  </a:lnTo>
                                  <a:lnTo>
                                    <a:pt x="356" y="95"/>
                                  </a:lnTo>
                                  <a:lnTo>
                                    <a:pt x="367" y="121"/>
                                  </a:lnTo>
                                  <a:lnTo>
                                    <a:pt x="375" y="152"/>
                                  </a:lnTo>
                                  <a:lnTo>
                                    <a:pt x="377" y="186"/>
                                  </a:lnTo>
                                  <a:lnTo>
                                    <a:pt x="375" y="221"/>
                                  </a:lnTo>
                                  <a:lnTo>
                                    <a:pt x="367" y="250"/>
                                  </a:lnTo>
                                  <a:lnTo>
                                    <a:pt x="352" y="276"/>
                                  </a:lnTo>
                                  <a:lnTo>
                                    <a:pt x="336" y="297"/>
                                  </a:lnTo>
                                  <a:lnTo>
                                    <a:pt x="313" y="317"/>
                                  </a:lnTo>
                                  <a:lnTo>
                                    <a:pt x="289" y="332"/>
                                  </a:lnTo>
                                  <a:lnTo>
                                    <a:pt x="304" y="356"/>
                                  </a:lnTo>
                                  <a:lnTo>
                                    <a:pt x="321" y="382"/>
                                  </a:lnTo>
                                  <a:lnTo>
                                    <a:pt x="344" y="407"/>
                                  </a:lnTo>
                                  <a:lnTo>
                                    <a:pt x="369" y="430"/>
                                  </a:lnTo>
                                  <a:lnTo>
                                    <a:pt x="395" y="448"/>
                                  </a:lnTo>
                                  <a:lnTo>
                                    <a:pt x="419" y="459"/>
                                  </a:lnTo>
                                  <a:lnTo>
                                    <a:pt x="419" y="464"/>
                                  </a:lnTo>
                                  <a:lnTo>
                                    <a:pt x="379" y="524"/>
                                  </a:lnTo>
                                  <a:lnTo>
                                    <a:pt x="352" y="521"/>
                                  </a:lnTo>
                                  <a:lnTo>
                                    <a:pt x="328" y="511"/>
                                  </a:lnTo>
                                  <a:lnTo>
                                    <a:pt x="302" y="495"/>
                                  </a:lnTo>
                                  <a:lnTo>
                                    <a:pt x="268" y="466"/>
                                  </a:lnTo>
                                  <a:lnTo>
                                    <a:pt x="238" y="430"/>
                                  </a:lnTo>
                                  <a:lnTo>
                                    <a:pt x="222" y="405"/>
                                  </a:lnTo>
                                  <a:lnTo>
                                    <a:pt x="209" y="381"/>
                                  </a:lnTo>
                                  <a:lnTo>
                                    <a:pt x="199" y="359"/>
                                  </a:lnTo>
                                  <a:lnTo>
                                    <a:pt x="173" y="363"/>
                                  </a:lnTo>
                                  <a:lnTo>
                                    <a:pt x="147" y="363"/>
                                  </a:lnTo>
                                  <a:lnTo>
                                    <a:pt x="92" y="363"/>
                                  </a:lnTo>
                                  <a:lnTo>
                                    <a:pt x="92" y="516"/>
                                  </a:lnTo>
                                  <a:lnTo>
                                    <a:pt x="0" y="516"/>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5" name="Freeform 130"/>
                          <wps:cNvSpPr>
                            <a:spLocks/>
                          </wps:cNvSpPr>
                          <wps:spPr bwMode="auto">
                            <a:xfrm>
                              <a:off x="1569966" y="805616"/>
                              <a:ext cx="139700" cy="168910"/>
                            </a:xfrm>
                            <a:custGeom>
                              <a:avLst/>
                              <a:gdLst>
                                <a:gd name="T0" fmla="*/ 276 w 440"/>
                                <a:gd name="T1" fmla="*/ 0 h 530"/>
                                <a:gd name="T2" fmla="*/ 310 w 440"/>
                                <a:gd name="T3" fmla="*/ 0 h 530"/>
                                <a:gd name="T4" fmla="*/ 339 w 440"/>
                                <a:gd name="T5" fmla="*/ 3 h 530"/>
                                <a:gd name="T6" fmla="*/ 367 w 440"/>
                                <a:gd name="T7" fmla="*/ 10 h 530"/>
                                <a:gd name="T8" fmla="*/ 395 w 440"/>
                                <a:gd name="T9" fmla="*/ 16 h 530"/>
                                <a:gd name="T10" fmla="*/ 395 w 440"/>
                                <a:gd name="T11" fmla="*/ 99 h 530"/>
                                <a:gd name="T12" fmla="*/ 391 w 440"/>
                                <a:gd name="T13" fmla="*/ 101 h 530"/>
                                <a:gd name="T14" fmla="*/ 360 w 440"/>
                                <a:gd name="T15" fmla="*/ 94 h 530"/>
                                <a:gd name="T16" fmla="*/ 329 w 440"/>
                                <a:gd name="T17" fmla="*/ 90 h 530"/>
                                <a:gd name="T18" fmla="*/ 302 w 440"/>
                                <a:gd name="T19" fmla="*/ 86 h 530"/>
                                <a:gd name="T20" fmla="*/ 279 w 440"/>
                                <a:gd name="T21" fmla="*/ 86 h 530"/>
                                <a:gd name="T22" fmla="*/ 246 w 440"/>
                                <a:gd name="T23" fmla="*/ 88 h 530"/>
                                <a:gd name="T24" fmla="*/ 212 w 440"/>
                                <a:gd name="T25" fmla="*/ 96 h 530"/>
                                <a:gd name="T26" fmla="*/ 181 w 440"/>
                                <a:gd name="T27" fmla="*/ 109 h 530"/>
                                <a:gd name="T28" fmla="*/ 153 w 440"/>
                                <a:gd name="T29" fmla="*/ 129 h 530"/>
                                <a:gd name="T30" fmla="*/ 134 w 440"/>
                                <a:gd name="T31" fmla="*/ 147 h 530"/>
                                <a:gd name="T32" fmla="*/ 117 w 440"/>
                                <a:gd name="T33" fmla="*/ 170 h 530"/>
                                <a:gd name="T34" fmla="*/ 106 w 440"/>
                                <a:gd name="T35" fmla="*/ 196 h 530"/>
                                <a:gd name="T36" fmla="*/ 98 w 440"/>
                                <a:gd name="T37" fmla="*/ 225 h 530"/>
                                <a:gd name="T38" fmla="*/ 95 w 440"/>
                                <a:gd name="T39" fmla="*/ 259 h 530"/>
                                <a:gd name="T40" fmla="*/ 98 w 440"/>
                                <a:gd name="T41" fmla="*/ 299 h 530"/>
                                <a:gd name="T42" fmla="*/ 106 w 440"/>
                                <a:gd name="T43" fmla="*/ 334 h 530"/>
                                <a:gd name="T44" fmla="*/ 121 w 440"/>
                                <a:gd name="T45" fmla="*/ 367 h 530"/>
                                <a:gd name="T46" fmla="*/ 139 w 440"/>
                                <a:gd name="T47" fmla="*/ 393 h 530"/>
                                <a:gd name="T48" fmla="*/ 161 w 440"/>
                                <a:gd name="T49" fmla="*/ 414 h 530"/>
                                <a:gd name="T50" fmla="*/ 189 w 440"/>
                                <a:gd name="T51" fmla="*/ 429 h 530"/>
                                <a:gd name="T52" fmla="*/ 220 w 440"/>
                                <a:gd name="T53" fmla="*/ 439 h 530"/>
                                <a:gd name="T54" fmla="*/ 254 w 440"/>
                                <a:gd name="T55" fmla="*/ 442 h 530"/>
                                <a:gd name="T56" fmla="*/ 292 w 440"/>
                                <a:gd name="T57" fmla="*/ 437 h 530"/>
                                <a:gd name="T58" fmla="*/ 326 w 440"/>
                                <a:gd name="T59" fmla="*/ 426 h 530"/>
                                <a:gd name="T60" fmla="*/ 354 w 440"/>
                                <a:gd name="T61" fmla="*/ 405 h 530"/>
                                <a:gd name="T62" fmla="*/ 354 w 440"/>
                                <a:gd name="T63" fmla="*/ 315 h 530"/>
                                <a:gd name="T64" fmla="*/ 259 w 440"/>
                                <a:gd name="T65" fmla="*/ 315 h 530"/>
                                <a:gd name="T66" fmla="*/ 259 w 440"/>
                                <a:gd name="T67" fmla="*/ 230 h 530"/>
                                <a:gd name="T68" fmla="*/ 439 w 440"/>
                                <a:gd name="T69" fmla="*/ 230 h 530"/>
                                <a:gd name="T70" fmla="*/ 440 w 440"/>
                                <a:gd name="T71" fmla="*/ 233 h 530"/>
                                <a:gd name="T72" fmla="*/ 440 w 440"/>
                                <a:gd name="T73" fmla="*/ 522 h 530"/>
                                <a:gd name="T74" fmla="*/ 393 w 440"/>
                                <a:gd name="T75" fmla="*/ 522 h 530"/>
                                <a:gd name="T76" fmla="*/ 370 w 440"/>
                                <a:gd name="T77" fmla="*/ 499 h 530"/>
                                <a:gd name="T78" fmla="*/ 333 w 440"/>
                                <a:gd name="T79" fmla="*/ 516 h 530"/>
                                <a:gd name="T80" fmla="*/ 292 w 440"/>
                                <a:gd name="T81" fmla="*/ 527 h 530"/>
                                <a:gd name="T82" fmla="*/ 248 w 440"/>
                                <a:gd name="T83" fmla="*/ 530 h 530"/>
                                <a:gd name="T84" fmla="*/ 205 w 440"/>
                                <a:gd name="T85" fmla="*/ 527 h 530"/>
                                <a:gd name="T86" fmla="*/ 165 w 440"/>
                                <a:gd name="T87" fmla="*/ 517 h 530"/>
                                <a:gd name="T88" fmla="*/ 129 w 440"/>
                                <a:gd name="T89" fmla="*/ 501 h 530"/>
                                <a:gd name="T90" fmla="*/ 96 w 440"/>
                                <a:gd name="T91" fmla="*/ 480 h 530"/>
                                <a:gd name="T92" fmla="*/ 68 w 440"/>
                                <a:gd name="T93" fmla="*/ 454 h 530"/>
                                <a:gd name="T94" fmla="*/ 44 w 440"/>
                                <a:gd name="T95" fmla="*/ 423 h 530"/>
                                <a:gd name="T96" fmla="*/ 26 w 440"/>
                                <a:gd name="T97" fmla="*/ 388 h 530"/>
                                <a:gd name="T98" fmla="*/ 11 w 440"/>
                                <a:gd name="T99" fmla="*/ 349 h 530"/>
                                <a:gd name="T100" fmla="*/ 3 w 440"/>
                                <a:gd name="T101" fmla="*/ 308 h 530"/>
                                <a:gd name="T102" fmla="*/ 0 w 440"/>
                                <a:gd name="T103" fmla="*/ 264 h 530"/>
                                <a:gd name="T104" fmla="*/ 2 w 440"/>
                                <a:gd name="T105" fmla="*/ 225 h 530"/>
                                <a:gd name="T106" fmla="*/ 10 w 440"/>
                                <a:gd name="T107" fmla="*/ 186 h 530"/>
                                <a:gd name="T108" fmla="*/ 21 w 440"/>
                                <a:gd name="T109" fmla="*/ 148 h 530"/>
                                <a:gd name="T110" fmla="*/ 39 w 440"/>
                                <a:gd name="T111" fmla="*/ 114 h 530"/>
                                <a:gd name="T112" fmla="*/ 64 w 440"/>
                                <a:gd name="T113" fmla="*/ 81 h 530"/>
                                <a:gd name="T114" fmla="*/ 88 w 440"/>
                                <a:gd name="T115" fmla="*/ 59 h 530"/>
                                <a:gd name="T116" fmla="*/ 116 w 440"/>
                                <a:gd name="T117" fmla="*/ 39 h 530"/>
                                <a:gd name="T118" fmla="*/ 148 w 440"/>
                                <a:gd name="T119" fmla="*/ 23 h 530"/>
                                <a:gd name="T120" fmla="*/ 186 w 440"/>
                                <a:gd name="T121" fmla="*/ 10 h 530"/>
                                <a:gd name="T122" fmla="*/ 228 w 440"/>
                                <a:gd name="T123" fmla="*/ 1 h 530"/>
                                <a:gd name="T124" fmla="*/ 276 w 440"/>
                                <a:gd name="T125"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0" h="530">
                                  <a:moveTo>
                                    <a:pt x="276" y="0"/>
                                  </a:moveTo>
                                  <a:lnTo>
                                    <a:pt x="310" y="0"/>
                                  </a:lnTo>
                                  <a:lnTo>
                                    <a:pt x="339" y="3"/>
                                  </a:lnTo>
                                  <a:lnTo>
                                    <a:pt x="367" y="10"/>
                                  </a:lnTo>
                                  <a:lnTo>
                                    <a:pt x="395" y="16"/>
                                  </a:lnTo>
                                  <a:lnTo>
                                    <a:pt x="395" y="99"/>
                                  </a:lnTo>
                                  <a:lnTo>
                                    <a:pt x="391" y="101"/>
                                  </a:lnTo>
                                  <a:lnTo>
                                    <a:pt x="360" y="94"/>
                                  </a:lnTo>
                                  <a:lnTo>
                                    <a:pt x="329" y="90"/>
                                  </a:lnTo>
                                  <a:lnTo>
                                    <a:pt x="302" y="86"/>
                                  </a:lnTo>
                                  <a:lnTo>
                                    <a:pt x="279" y="86"/>
                                  </a:lnTo>
                                  <a:lnTo>
                                    <a:pt x="246" y="88"/>
                                  </a:lnTo>
                                  <a:lnTo>
                                    <a:pt x="212" y="96"/>
                                  </a:lnTo>
                                  <a:lnTo>
                                    <a:pt x="181" y="109"/>
                                  </a:lnTo>
                                  <a:lnTo>
                                    <a:pt x="153" y="129"/>
                                  </a:lnTo>
                                  <a:lnTo>
                                    <a:pt x="134" y="147"/>
                                  </a:lnTo>
                                  <a:lnTo>
                                    <a:pt x="117" y="170"/>
                                  </a:lnTo>
                                  <a:lnTo>
                                    <a:pt x="106" y="196"/>
                                  </a:lnTo>
                                  <a:lnTo>
                                    <a:pt x="98" y="225"/>
                                  </a:lnTo>
                                  <a:lnTo>
                                    <a:pt x="95" y="259"/>
                                  </a:lnTo>
                                  <a:lnTo>
                                    <a:pt x="98" y="299"/>
                                  </a:lnTo>
                                  <a:lnTo>
                                    <a:pt x="106" y="334"/>
                                  </a:lnTo>
                                  <a:lnTo>
                                    <a:pt x="121" y="367"/>
                                  </a:lnTo>
                                  <a:lnTo>
                                    <a:pt x="139" y="393"/>
                                  </a:lnTo>
                                  <a:lnTo>
                                    <a:pt x="161" y="414"/>
                                  </a:lnTo>
                                  <a:lnTo>
                                    <a:pt x="189" y="429"/>
                                  </a:lnTo>
                                  <a:lnTo>
                                    <a:pt x="220" y="439"/>
                                  </a:lnTo>
                                  <a:lnTo>
                                    <a:pt x="254" y="442"/>
                                  </a:lnTo>
                                  <a:lnTo>
                                    <a:pt x="292" y="437"/>
                                  </a:lnTo>
                                  <a:lnTo>
                                    <a:pt x="326" y="426"/>
                                  </a:lnTo>
                                  <a:lnTo>
                                    <a:pt x="354" y="405"/>
                                  </a:lnTo>
                                  <a:lnTo>
                                    <a:pt x="354" y="315"/>
                                  </a:lnTo>
                                  <a:lnTo>
                                    <a:pt x="259" y="315"/>
                                  </a:lnTo>
                                  <a:lnTo>
                                    <a:pt x="259" y="230"/>
                                  </a:lnTo>
                                  <a:lnTo>
                                    <a:pt x="439" y="230"/>
                                  </a:lnTo>
                                  <a:lnTo>
                                    <a:pt x="440" y="233"/>
                                  </a:lnTo>
                                  <a:lnTo>
                                    <a:pt x="440" y="522"/>
                                  </a:lnTo>
                                  <a:lnTo>
                                    <a:pt x="393" y="522"/>
                                  </a:lnTo>
                                  <a:lnTo>
                                    <a:pt x="370" y="499"/>
                                  </a:lnTo>
                                  <a:lnTo>
                                    <a:pt x="333" y="516"/>
                                  </a:lnTo>
                                  <a:lnTo>
                                    <a:pt x="292" y="527"/>
                                  </a:lnTo>
                                  <a:lnTo>
                                    <a:pt x="248" y="530"/>
                                  </a:lnTo>
                                  <a:lnTo>
                                    <a:pt x="205" y="527"/>
                                  </a:lnTo>
                                  <a:lnTo>
                                    <a:pt x="165" y="517"/>
                                  </a:lnTo>
                                  <a:lnTo>
                                    <a:pt x="129" y="501"/>
                                  </a:lnTo>
                                  <a:lnTo>
                                    <a:pt x="96" y="480"/>
                                  </a:lnTo>
                                  <a:lnTo>
                                    <a:pt x="68" y="454"/>
                                  </a:lnTo>
                                  <a:lnTo>
                                    <a:pt x="44" y="423"/>
                                  </a:lnTo>
                                  <a:lnTo>
                                    <a:pt x="26" y="388"/>
                                  </a:lnTo>
                                  <a:lnTo>
                                    <a:pt x="11" y="349"/>
                                  </a:lnTo>
                                  <a:lnTo>
                                    <a:pt x="3" y="308"/>
                                  </a:lnTo>
                                  <a:lnTo>
                                    <a:pt x="0" y="264"/>
                                  </a:lnTo>
                                  <a:lnTo>
                                    <a:pt x="2" y="225"/>
                                  </a:lnTo>
                                  <a:lnTo>
                                    <a:pt x="10" y="186"/>
                                  </a:lnTo>
                                  <a:lnTo>
                                    <a:pt x="21" y="148"/>
                                  </a:lnTo>
                                  <a:lnTo>
                                    <a:pt x="39" y="114"/>
                                  </a:lnTo>
                                  <a:lnTo>
                                    <a:pt x="64" y="81"/>
                                  </a:lnTo>
                                  <a:lnTo>
                                    <a:pt x="88" y="59"/>
                                  </a:lnTo>
                                  <a:lnTo>
                                    <a:pt x="116" y="39"/>
                                  </a:lnTo>
                                  <a:lnTo>
                                    <a:pt x="148" y="23"/>
                                  </a:lnTo>
                                  <a:lnTo>
                                    <a:pt x="186" y="10"/>
                                  </a:lnTo>
                                  <a:lnTo>
                                    <a:pt x="228" y="1"/>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6" name="Freeform 131"/>
                          <wps:cNvSpPr>
                            <a:spLocks noEditPoints="1"/>
                          </wps:cNvSpPr>
                          <wps:spPr bwMode="auto">
                            <a:xfrm>
                              <a:off x="1798566" y="805616"/>
                              <a:ext cx="137160" cy="168910"/>
                            </a:xfrm>
                            <a:custGeom>
                              <a:avLst/>
                              <a:gdLst>
                                <a:gd name="T0" fmla="*/ 119 w 430"/>
                                <a:gd name="T1" fmla="*/ 315 h 530"/>
                                <a:gd name="T2" fmla="*/ 94 w 430"/>
                                <a:gd name="T3" fmla="*/ 346 h 530"/>
                                <a:gd name="T4" fmla="*/ 88 w 430"/>
                                <a:gd name="T5" fmla="*/ 378 h 530"/>
                                <a:gd name="T6" fmla="*/ 99 w 430"/>
                                <a:gd name="T7" fmla="*/ 421 h 530"/>
                                <a:gd name="T8" fmla="*/ 137 w 430"/>
                                <a:gd name="T9" fmla="*/ 444 h 530"/>
                                <a:gd name="T10" fmla="*/ 189 w 430"/>
                                <a:gd name="T11" fmla="*/ 445 h 530"/>
                                <a:gd name="T12" fmla="*/ 230 w 430"/>
                                <a:gd name="T13" fmla="*/ 426 h 530"/>
                                <a:gd name="T14" fmla="*/ 138 w 430"/>
                                <a:gd name="T15" fmla="*/ 300 h 530"/>
                                <a:gd name="T16" fmla="*/ 148 w 430"/>
                                <a:gd name="T17" fmla="*/ 83 h 530"/>
                                <a:gd name="T18" fmla="*/ 128 w 430"/>
                                <a:gd name="T19" fmla="*/ 98 h 530"/>
                                <a:gd name="T20" fmla="*/ 120 w 430"/>
                                <a:gd name="T21" fmla="*/ 124 h 530"/>
                                <a:gd name="T22" fmla="*/ 135 w 430"/>
                                <a:gd name="T23" fmla="*/ 168 h 530"/>
                                <a:gd name="T24" fmla="*/ 172 w 430"/>
                                <a:gd name="T25" fmla="*/ 183 h 530"/>
                                <a:gd name="T26" fmla="*/ 205 w 430"/>
                                <a:gd name="T27" fmla="*/ 158 h 530"/>
                                <a:gd name="T28" fmla="*/ 216 w 430"/>
                                <a:gd name="T29" fmla="*/ 124 h 530"/>
                                <a:gd name="T30" fmla="*/ 207 w 430"/>
                                <a:gd name="T31" fmla="*/ 98 h 530"/>
                                <a:gd name="T32" fmla="*/ 182 w 430"/>
                                <a:gd name="T33" fmla="*/ 83 h 530"/>
                                <a:gd name="T34" fmla="*/ 163 w 430"/>
                                <a:gd name="T35" fmla="*/ 0 h 530"/>
                                <a:gd name="T36" fmla="*/ 226 w 430"/>
                                <a:gd name="T37" fmla="*/ 11 h 530"/>
                                <a:gd name="T38" fmla="*/ 274 w 430"/>
                                <a:gd name="T39" fmla="*/ 42 h 530"/>
                                <a:gd name="T40" fmla="*/ 296 w 430"/>
                                <a:gd name="T41" fmla="*/ 88 h 530"/>
                                <a:gd name="T42" fmla="*/ 296 w 430"/>
                                <a:gd name="T43" fmla="*/ 150 h 530"/>
                                <a:gd name="T44" fmla="*/ 270 w 430"/>
                                <a:gd name="T45" fmla="*/ 202 h 530"/>
                                <a:gd name="T46" fmla="*/ 231 w 430"/>
                                <a:gd name="T47" fmla="*/ 238 h 530"/>
                                <a:gd name="T48" fmla="*/ 296 w 430"/>
                                <a:gd name="T49" fmla="*/ 339 h 530"/>
                                <a:gd name="T50" fmla="*/ 321 w 430"/>
                                <a:gd name="T51" fmla="*/ 263 h 530"/>
                                <a:gd name="T52" fmla="*/ 331 w 430"/>
                                <a:gd name="T53" fmla="*/ 225 h 530"/>
                                <a:gd name="T54" fmla="*/ 394 w 430"/>
                                <a:gd name="T55" fmla="*/ 312 h 530"/>
                                <a:gd name="T56" fmla="*/ 360 w 430"/>
                                <a:gd name="T57" fmla="*/ 400 h 530"/>
                                <a:gd name="T58" fmla="*/ 368 w 430"/>
                                <a:gd name="T59" fmla="*/ 530 h 530"/>
                                <a:gd name="T60" fmla="*/ 278 w 430"/>
                                <a:gd name="T61" fmla="*/ 496 h 530"/>
                                <a:gd name="T62" fmla="*/ 205 w 430"/>
                                <a:gd name="T63" fmla="*/ 527 h 530"/>
                                <a:gd name="T64" fmla="*/ 128 w 430"/>
                                <a:gd name="T65" fmla="*/ 527 h 530"/>
                                <a:gd name="T66" fmla="*/ 70 w 430"/>
                                <a:gd name="T67" fmla="*/ 507 h 530"/>
                                <a:gd name="T68" fmla="*/ 26 w 430"/>
                                <a:gd name="T69" fmla="*/ 468 h 530"/>
                                <a:gd name="T70" fmla="*/ 3 w 430"/>
                                <a:gd name="T71" fmla="*/ 413 h 530"/>
                                <a:gd name="T72" fmla="*/ 3 w 430"/>
                                <a:gd name="T73" fmla="*/ 346 h 530"/>
                                <a:gd name="T74" fmla="*/ 27 w 430"/>
                                <a:gd name="T75" fmla="*/ 285 h 530"/>
                                <a:gd name="T76" fmla="*/ 78 w 430"/>
                                <a:gd name="T77" fmla="*/ 235 h 530"/>
                                <a:gd name="T78" fmla="*/ 50 w 430"/>
                                <a:gd name="T79" fmla="*/ 189 h 530"/>
                                <a:gd name="T80" fmla="*/ 35 w 430"/>
                                <a:gd name="T81" fmla="*/ 124 h 530"/>
                                <a:gd name="T82" fmla="*/ 52 w 430"/>
                                <a:gd name="T83" fmla="*/ 60 h 530"/>
                                <a:gd name="T84" fmla="*/ 88 w 430"/>
                                <a:gd name="T85" fmla="*/ 21 h 530"/>
                                <a:gd name="T86" fmla="*/ 135 w 430"/>
                                <a:gd name="T87" fmla="*/ 1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0" h="530">
                                  <a:moveTo>
                                    <a:pt x="138" y="300"/>
                                  </a:moveTo>
                                  <a:lnTo>
                                    <a:pt x="119" y="315"/>
                                  </a:lnTo>
                                  <a:lnTo>
                                    <a:pt x="102" y="331"/>
                                  </a:lnTo>
                                  <a:lnTo>
                                    <a:pt x="94" y="346"/>
                                  </a:lnTo>
                                  <a:lnTo>
                                    <a:pt x="89" y="361"/>
                                  </a:lnTo>
                                  <a:lnTo>
                                    <a:pt x="88" y="378"/>
                                  </a:lnTo>
                                  <a:lnTo>
                                    <a:pt x="91" y="401"/>
                                  </a:lnTo>
                                  <a:lnTo>
                                    <a:pt x="99" y="421"/>
                                  </a:lnTo>
                                  <a:lnTo>
                                    <a:pt x="115" y="436"/>
                                  </a:lnTo>
                                  <a:lnTo>
                                    <a:pt x="137" y="444"/>
                                  </a:lnTo>
                                  <a:lnTo>
                                    <a:pt x="163" y="447"/>
                                  </a:lnTo>
                                  <a:lnTo>
                                    <a:pt x="189" y="445"/>
                                  </a:lnTo>
                                  <a:lnTo>
                                    <a:pt x="210" y="437"/>
                                  </a:lnTo>
                                  <a:lnTo>
                                    <a:pt x="230" y="426"/>
                                  </a:lnTo>
                                  <a:lnTo>
                                    <a:pt x="246" y="409"/>
                                  </a:lnTo>
                                  <a:lnTo>
                                    <a:pt x="138" y="300"/>
                                  </a:lnTo>
                                  <a:close/>
                                  <a:moveTo>
                                    <a:pt x="164" y="81"/>
                                  </a:moveTo>
                                  <a:lnTo>
                                    <a:pt x="148" y="83"/>
                                  </a:lnTo>
                                  <a:lnTo>
                                    <a:pt x="137" y="90"/>
                                  </a:lnTo>
                                  <a:lnTo>
                                    <a:pt x="128" y="98"/>
                                  </a:lnTo>
                                  <a:lnTo>
                                    <a:pt x="122" y="111"/>
                                  </a:lnTo>
                                  <a:lnTo>
                                    <a:pt x="120" y="124"/>
                                  </a:lnTo>
                                  <a:lnTo>
                                    <a:pt x="125" y="145"/>
                                  </a:lnTo>
                                  <a:lnTo>
                                    <a:pt x="135" y="168"/>
                                  </a:lnTo>
                                  <a:lnTo>
                                    <a:pt x="153" y="192"/>
                                  </a:lnTo>
                                  <a:lnTo>
                                    <a:pt x="172" y="183"/>
                                  </a:lnTo>
                                  <a:lnTo>
                                    <a:pt x="192" y="170"/>
                                  </a:lnTo>
                                  <a:lnTo>
                                    <a:pt x="205" y="158"/>
                                  </a:lnTo>
                                  <a:lnTo>
                                    <a:pt x="213" y="143"/>
                                  </a:lnTo>
                                  <a:lnTo>
                                    <a:pt x="216" y="124"/>
                                  </a:lnTo>
                                  <a:lnTo>
                                    <a:pt x="213" y="109"/>
                                  </a:lnTo>
                                  <a:lnTo>
                                    <a:pt x="207" y="98"/>
                                  </a:lnTo>
                                  <a:lnTo>
                                    <a:pt x="199" y="90"/>
                                  </a:lnTo>
                                  <a:lnTo>
                                    <a:pt x="182" y="83"/>
                                  </a:lnTo>
                                  <a:lnTo>
                                    <a:pt x="164" y="81"/>
                                  </a:lnTo>
                                  <a:close/>
                                  <a:moveTo>
                                    <a:pt x="163" y="0"/>
                                  </a:moveTo>
                                  <a:lnTo>
                                    <a:pt x="195" y="1"/>
                                  </a:lnTo>
                                  <a:lnTo>
                                    <a:pt x="226" y="11"/>
                                  </a:lnTo>
                                  <a:lnTo>
                                    <a:pt x="254" y="26"/>
                                  </a:lnTo>
                                  <a:lnTo>
                                    <a:pt x="274" y="42"/>
                                  </a:lnTo>
                                  <a:lnTo>
                                    <a:pt x="287" y="63"/>
                                  </a:lnTo>
                                  <a:lnTo>
                                    <a:pt x="296" y="88"/>
                                  </a:lnTo>
                                  <a:lnTo>
                                    <a:pt x="300" y="117"/>
                                  </a:lnTo>
                                  <a:lnTo>
                                    <a:pt x="296" y="150"/>
                                  </a:lnTo>
                                  <a:lnTo>
                                    <a:pt x="287" y="178"/>
                                  </a:lnTo>
                                  <a:lnTo>
                                    <a:pt x="270" y="202"/>
                                  </a:lnTo>
                                  <a:lnTo>
                                    <a:pt x="252" y="222"/>
                                  </a:lnTo>
                                  <a:lnTo>
                                    <a:pt x="231" y="238"/>
                                  </a:lnTo>
                                  <a:lnTo>
                                    <a:pt x="210" y="251"/>
                                  </a:lnTo>
                                  <a:lnTo>
                                    <a:pt x="296" y="339"/>
                                  </a:lnTo>
                                  <a:lnTo>
                                    <a:pt x="311" y="300"/>
                                  </a:lnTo>
                                  <a:lnTo>
                                    <a:pt x="321" y="263"/>
                                  </a:lnTo>
                                  <a:lnTo>
                                    <a:pt x="327" y="225"/>
                                  </a:lnTo>
                                  <a:lnTo>
                                    <a:pt x="331" y="225"/>
                                  </a:lnTo>
                                  <a:lnTo>
                                    <a:pt x="404" y="258"/>
                                  </a:lnTo>
                                  <a:lnTo>
                                    <a:pt x="394" y="312"/>
                                  </a:lnTo>
                                  <a:lnTo>
                                    <a:pt x="379" y="359"/>
                                  </a:lnTo>
                                  <a:lnTo>
                                    <a:pt x="360" y="400"/>
                                  </a:lnTo>
                                  <a:lnTo>
                                    <a:pt x="430" y="470"/>
                                  </a:lnTo>
                                  <a:lnTo>
                                    <a:pt x="368" y="530"/>
                                  </a:lnTo>
                                  <a:lnTo>
                                    <a:pt x="309" y="472"/>
                                  </a:lnTo>
                                  <a:lnTo>
                                    <a:pt x="278" y="496"/>
                                  </a:lnTo>
                                  <a:lnTo>
                                    <a:pt x="244" y="516"/>
                                  </a:lnTo>
                                  <a:lnTo>
                                    <a:pt x="205" y="527"/>
                                  </a:lnTo>
                                  <a:lnTo>
                                    <a:pt x="163" y="530"/>
                                  </a:lnTo>
                                  <a:lnTo>
                                    <a:pt x="128" y="527"/>
                                  </a:lnTo>
                                  <a:lnTo>
                                    <a:pt x="97" y="520"/>
                                  </a:lnTo>
                                  <a:lnTo>
                                    <a:pt x="70" y="507"/>
                                  </a:lnTo>
                                  <a:lnTo>
                                    <a:pt x="45" y="491"/>
                                  </a:lnTo>
                                  <a:lnTo>
                                    <a:pt x="26" y="468"/>
                                  </a:lnTo>
                                  <a:lnTo>
                                    <a:pt x="11" y="444"/>
                                  </a:lnTo>
                                  <a:lnTo>
                                    <a:pt x="3" y="413"/>
                                  </a:lnTo>
                                  <a:lnTo>
                                    <a:pt x="0" y="380"/>
                                  </a:lnTo>
                                  <a:lnTo>
                                    <a:pt x="3" y="346"/>
                                  </a:lnTo>
                                  <a:lnTo>
                                    <a:pt x="11" y="315"/>
                                  </a:lnTo>
                                  <a:lnTo>
                                    <a:pt x="27" y="285"/>
                                  </a:lnTo>
                                  <a:lnTo>
                                    <a:pt x="49" y="259"/>
                                  </a:lnTo>
                                  <a:lnTo>
                                    <a:pt x="78" y="235"/>
                                  </a:lnTo>
                                  <a:lnTo>
                                    <a:pt x="63" y="215"/>
                                  </a:lnTo>
                                  <a:lnTo>
                                    <a:pt x="50" y="189"/>
                                  </a:lnTo>
                                  <a:lnTo>
                                    <a:pt x="40" y="160"/>
                                  </a:lnTo>
                                  <a:lnTo>
                                    <a:pt x="35" y="124"/>
                                  </a:lnTo>
                                  <a:lnTo>
                                    <a:pt x="40" y="91"/>
                                  </a:lnTo>
                                  <a:lnTo>
                                    <a:pt x="52" y="60"/>
                                  </a:lnTo>
                                  <a:lnTo>
                                    <a:pt x="70" y="36"/>
                                  </a:lnTo>
                                  <a:lnTo>
                                    <a:pt x="88" y="21"/>
                                  </a:lnTo>
                                  <a:lnTo>
                                    <a:pt x="109" y="10"/>
                                  </a:lnTo>
                                  <a:lnTo>
                                    <a:pt x="135" y="1"/>
                                  </a:lnTo>
                                  <a:lnTo>
                                    <a:pt x="16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7" name="Freeform 132"/>
                          <wps:cNvSpPr>
                            <a:spLocks/>
                          </wps:cNvSpPr>
                          <wps:spPr bwMode="auto">
                            <a:xfrm>
                              <a:off x="1121656" y="1034216"/>
                              <a:ext cx="140335" cy="168910"/>
                            </a:xfrm>
                            <a:custGeom>
                              <a:avLst/>
                              <a:gdLst>
                                <a:gd name="T0" fmla="*/ 276 w 442"/>
                                <a:gd name="T1" fmla="*/ 0 h 532"/>
                                <a:gd name="T2" fmla="*/ 312 w 442"/>
                                <a:gd name="T3" fmla="*/ 1 h 532"/>
                                <a:gd name="T4" fmla="*/ 341 w 442"/>
                                <a:gd name="T5" fmla="*/ 4 h 532"/>
                                <a:gd name="T6" fmla="*/ 369 w 442"/>
                                <a:gd name="T7" fmla="*/ 9 h 532"/>
                                <a:gd name="T8" fmla="*/ 396 w 442"/>
                                <a:gd name="T9" fmla="*/ 16 h 532"/>
                                <a:gd name="T10" fmla="*/ 396 w 442"/>
                                <a:gd name="T11" fmla="*/ 101 h 532"/>
                                <a:gd name="T12" fmla="*/ 393 w 442"/>
                                <a:gd name="T13" fmla="*/ 102 h 532"/>
                                <a:gd name="T14" fmla="*/ 362 w 442"/>
                                <a:gd name="T15" fmla="*/ 94 h 532"/>
                                <a:gd name="T16" fmla="*/ 331 w 442"/>
                                <a:gd name="T17" fmla="*/ 89 h 532"/>
                                <a:gd name="T18" fmla="*/ 302 w 442"/>
                                <a:gd name="T19" fmla="*/ 88 h 532"/>
                                <a:gd name="T20" fmla="*/ 281 w 442"/>
                                <a:gd name="T21" fmla="*/ 86 h 532"/>
                                <a:gd name="T22" fmla="*/ 246 w 442"/>
                                <a:gd name="T23" fmla="*/ 89 h 532"/>
                                <a:gd name="T24" fmla="*/ 214 w 442"/>
                                <a:gd name="T25" fmla="*/ 98 h 532"/>
                                <a:gd name="T26" fmla="*/ 183 w 442"/>
                                <a:gd name="T27" fmla="*/ 111 h 532"/>
                                <a:gd name="T28" fmla="*/ 155 w 442"/>
                                <a:gd name="T29" fmla="*/ 129 h 532"/>
                                <a:gd name="T30" fmla="*/ 135 w 442"/>
                                <a:gd name="T31" fmla="*/ 148 h 532"/>
                                <a:gd name="T32" fmla="*/ 119 w 442"/>
                                <a:gd name="T33" fmla="*/ 171 h 532"/>
                                <a:gd name="T34" fmla="*/ 106 w 442"/>
                                <a:gd name="T35" fmla="*/ 197 h 532"/>
                                <a:gd name="T36" fmla="*/ 100 w 442"/>
                                <a:gd name="T37" fmla="*/ 226 h 532"/>
                                <a:gd name="T38" fmla="*/ 96 w 442"/>
                                <a:gd name="T39" fmla="*/ 261 h 532"/>
                                <a:gd name="T40" fmla="*/ 100 w 442"/>
                                <a:gd name="T41" fmla="*/ 300 h 532"/>
                                <a:gd name="T42" fmla="*/ 108 w 442"/>
                                <a:gd name="T43" fmla="*/ 336 h 532"/>
                                <a:gd name="T44" fmla="*/ 121 w 442"/>
                                <a:gd name="T45" fmla="*/ 367 h 532"/>
                                <a:gd name="T46" fmla="*/ 140 w 442"/>
                                <a:gd name="T47" fmla="*/ 393 h 532"/>
                                <a:gd name="T48" fmla="*/ 163 w 442"/>
                                <a:gd name="T49" fmla="*/ 414 h 532"/>
                                <a:gd name="T50" fmla="*/ 191 w 442"/>
                                <a:gd name="T51" fmla="*/ 430 h 532"/>
                                <a:gd name="T52" fmla="*/ 222 w 442"/>
                                <a:gd name="T53" fmla="*/ 440 h 532"/>
                                <a:gd name="T54" fmla="*/ 254 w 442"/>
                                <a:gd name="T55" fmla="*/ 444 h 532"/>
                                <a:gd name="T56" fmla="*/ 294 w 442"/>
                                <a:gd name="T57" fmla="*/ 439 h 532"/>
                                <a:gd name="T58" fmla="*/ 328 w 442"/>
                                <a:gd name="T59" fmla="*/ 426 h 532"/>
                                <a:gd name="T60" fmla="*/ 356 w 442"/>
                                <a:gd name="T61" fmla="*/ 406 h 532"/>
                                <a:gd name="T62" fmla="*/ 356 w 442"/>
                                <a:gd name="T63" fmla="*/ 316 h 532"/>
                                <a:gd name="T64" fmla="*/ 261 w 442"/>
                                <a:gd name="T65" fmla="*/ 316 h 532"/>
                                <a:gd name="T66" fmla="*/ 261 w 442"/>
                                <a:gd name="T67" fmla="*/ 231 h 532"/>
                                <a:gd name="T68" fmla="*/ 439 w 442"/>
                                <a:gd name="T69" fmla="*/ 231 h 532"/>
                                <a:gd name="T70" fmla="*/ 442 w 442"/>
                                <a:gd name="T71" fmla="*/ 235 h 532"/>
                                <a:gd name="T72" fmla="*/ 442 w 442"/>
                                <a:gd name="T73" fmla="*/ 523 h 532"/>
                                <a:gd name="T74" fmla="*/ 395 w 442"/>
                                <a:gd name="T75" fmla="*/ 523 h 532"/>
                                <a:gd name="T76" fmla="*/ 370 w 442"/>
                                <a:gd name="T77" fmla="*/ 501 h 532"/>
                                <a:gd name="T78" fmla="*/ 334 w 442"/>
                                <a:gd name="T79" fmla="*/ 517 h 532"/>
                                <a:gd name="T80" fmla="*/ 294 w 442"/>
                                <a:gd name="T81" fmla="*/ 528 h 532"/>
                                <a:gd name="T82" fmla="*/ 250 w 442"/>
                                <a:gd name="T83" fmla="*/ 532 h 532"/>
                                <a:gd name="T84" fmla="*/ 206 w 442"/>
                                <a:gd name="T85" fmla="*/ 528 h 532"/>
                                <a:gd name="T86" fmla="*/ 166 w 442"/>
                                <a:gd name="T87" fmla="*/ 519 h 532"/>
                                <a:gd name="T88" fmla="*/ 131 w 442"/>
                                <a:gd name="T89" fmla="*/ 502 h 532"/>
                                <a:gd name="T90" fmla="*/ 98 w 442"/>
                                <a:gd name="T91" fmla="*/ 481 h 532"/>
                                <a:gd name="T92" fmla="*/ 70 w 442"/>
                                <a:gd name="T93" fmla="*/ 455 h 532"/>
                                <a:gd name="T94" fmla="*/ 46 w 442"/>
                                <a:gd name="T95" fmla="*/ 424 h 532"/>
                                <a:gd name="T96" fmla="*/ 26 w 442"/>
                                <a:gd name="T97" fmla="*/ 390 h 532"/>
                                <a:gd name="T98" fmla="*/ 13 w 442"/>
                                <a:gd name="T99" fmla="*/ 350 h 532"/>
                                <a:gd name="T100" fmla="*/ 3 w 442"/>
                                <a:gd name="T101" fmla="*/ 310 h 532"/>
                                <a:gd name="T102" fmla="*/ 0 w 442"/>
                                <a:gd name="T103" fmla="*/ 266 h 532"/>
                                <a:gd name="T104" fmla="*/ 3 w 442"/>
                                <a:gd name="T105" fmla="*/ 226 h 532"/>
                                <a:gd name="T106" fmla="*/ 10 w 442"/>
                                <a:gd name="T107" fmla="*/ 187 h 532"/>
                                <a:gd name="T108" fmla="*/ 23 w 442"/>
                                <a:gd name="T109" fmla="*/ 150 h 532"/>
                                <a:gd name="T110" fmla="*/ 41 w 442"/>
                                <a:gd name="T111" fmla="*/ 115 h 532"/>
                                <a:gd name="T112" fmla="*/ 65 w 442"/>
                                <a:gd name="T113" fmla="*/ 83 h 532"/>
                                <a:gd name="T114" fmla="*/ 88 w 442"/>
                                <a:gd name="T115" fmla="*/ 60 h 532"/>
                                <a:gd name="T116" fmla="*/ 118 w 442"/>
                                <a:gd name="T117" fmla="*/ 39 h 532"/>
                                <a:gd name="T118" fmla="*/ 150 w 442"/>
                                <a:gd name="T119" fmla="*/ 22 h 532"/>
                                <a:gd name="T120" fmla="*/ 188 w 442"/>
                                <a:gd name="T121" fmla="*/ 11 h 532"/>
                                <a:gd name="T122" fmla="*/ 230 w 442"/>
                                <a:gd name="T123" fmla="*/ 3 h 532"/>
                                <a:gd name="T124" fmla="*/ 276 w 442"/>
                                <a:gd name="T125"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2" h="532">
                                  <a:moveTo>
                                    <a:pt x="276" y="0"/>
                                  </a:moveTo>
                                  <a:lnTo>
                                    <a:pt x="312" y="1"/>
                                  </a:lnTo>
                                  <a:lnTo>
                                    <a:pt x="341" y="4"/>
                                  </a:lnTo>
                                  <a:lnTo>
                                    <a:pt x="369" y="9"/>
                                  </a:lnTo>
                                  <a:lnTo>
                                    <a:pt x="396" y="16"/>
                                  </a:lnTo>
                                  <a:lnTo>
                                    <a:pt x="396" y="101"/>
                                  </a:lnTo>
                                  <a:lnTo>
                                    <a:pt x="393" y="102"/>
                                  </a:lnTo>
                                  <a:lnTo>
                                    <a:pt x="362" y="94"/>
                                  </a:lnTo>
                                  <a:lnTo>
                                    <a:pt x="331" y="89"/>
                                  </a:lnTo>
                                  <a:lnTo>
                                    <a:pt x="302" y="88"/>
                                  </a:lnTo>
                                  <a:lnTo>
                                    <a:pt x="281" y="86"/>
                                  </a:lnTo>
                                  <a:lnTo>
                                    <a:pt x="246" y="89"/>
                                  </a:lnTo>
                                  <a:lnTo>
                                    <a:pt x="214" y="98"/>
                                  </a:lnTo>
                                  <a:lnTo>
                                    <a:pt x="183" y="111"/>
                                  </a:lnTo>
                                  <a:lnTo>
                                    <a:pt x="155" y="129"/>
                                  </a:lnTo>
                                  <a:lnTo>
                                    <a:pt x="135" y="148"/>
                                  </a:lnTo>
                                  <a:lnTo>
                                    <a:pt x="119" y="171"/>
                                  </a:lnTo>
                                  <a:lnTo>
                                    <a:pt x="106" y="197"/>
                                  </a:lnTo>
                                  <a:lnTo>
                                    <a:pt x="100" y="226"/>
                                  </a:lnTo>
                                  <a:lnTo>
                                    <a:pt x="96" y="261"/>
                                  </a:lnTo>
                                  <a:lnTo>
                                    <a:pt x="100" y="300"/>
                                  </a:lnTo>
                                  <a:lnTo>
                                    <a:pt x="108" y="336"/>
                                  </a:lnTo>
                                  <a:lnTo>
                                    <a:pt x="121" y="367"/>
                                  </a:lnTo>
                                  <a:lnTo>
                                    <a:pt x="140" y="393"/>
                                  </a:lnTo>
                                  <a:lnTo>
                                    <a:pt x="163" y="414"/>
                                  </a:lnTo>
                                  <a:lnTo>
                                    <a:pt x="191" y="430"/>
                                  </a:lnTo>
                                  <a:lnTo>
                                    <a:pt x="222" y="440"/>
                                  </a:lnTo>
                                  <a:lnTo>
                                    <a:pt x="254" y="444"/>
                                  </a:lnTo>
                                  <a:lnTo>
                                    <a:pt x="294" y="439"/>
                                  </a:lnTo>
                                  <a:lnTo>
                                    <a:pt x="328" y="426"/>
                                  </a:lnTo>
                                  <a:lnTo>
                                    <a:pt x="356" y="406"/>
                                  </a:lnTo>
                                  <a:lnTo>
                                    <a:pt x="356" y="316"/>
                                  </a:lnTo>
                                  <a:lnTo>
                                    <a:pt x="261" y="316"/>
                                  </a:lnTo>
                                  <a:lnTo>
                                    <a:pt x="261" y="231"/>
                                  </a:lnTo>
                                  <a:lnTo>
                                    <a:pt x="439" y="231"/>
                                  </a:lnTo>
                                  <a:lnTo>
                                    <a:pt x="442" y="235"/>
                                  </a:lnTo>
                                  <a:lnTo>
                                    <a:pt x="442" y="523"/>
                                  </a:lnTo>
                                  <a:lnTo>
                                    <a:pt x="395" y="523"/>
                                  </a:lnTo>
                                  <a:lnTo>
                                    <a:pt x="370" y="501"/>
                                  </a:lnTo>
                                  <a:lnTo>
                                    <a:pt x="334" y="517"/>
                                  </a:lnTo>
                                  <a:lnTo>
                                    <a:pt x="294" y="528"/>
                                  </a:lnTo>
                                  <a:lnTo>
                                    <a:pt x="250" y="532"/>
                                  </a:lnTo>
                                  <a:lnTo>
                                    <a:pt x="206" y="528"/>
                                  </a:lnTo>
                                  <a:lnTo>
                                    <a:pt x="166" y="519"/>
                                  </a:lnTo>
                                  <a:lnTo>
                                    <a:pt x="131" y="502"/>
                                  </a:lnTo>
                                  <a:lnTo>
                                    <a:pt x="98" y="481"/>
                                  </a:lnTo>
                                  <a:lnTo>
                                    <a:pt x="70" y="455"/>
                                  </a:lnTo>
                                  <a:lnTo>
                                    <a:pt x="46" y="424"/>
                                  </a:lnTo>
                                  <a:lnTo>
                                    <a:pt x="26" y="390"/>
                                  </a:lnTo>
                                  <a:lnTo>
                                    <a:pt x="13" y="350"/>
                                  </a:lnTo>
                                  <a:lnTo>
                                    <a:pt x="3" y="310"/>
                                  </a:lnTo>
                                  <a:lnTo>
                                    <a:pt x="0" y="266"/>
                                  </a:lnTo>
                                  <a:lnTo>
                                    <a:pt x="3" y="226"/>
                                  </a:lnTo>
                                  <a:lnTo>
                                    <a:pt x="10" y="187"/>
                                  </a:lnTo>
                                  <a:lnTo>
                                    <a:pt x="23" y="150"/>
                                  </a:lnTo>
                                  <a:lnTo>
                                    <a:pt x="41" y="115"/>
                                  </a:lnTo>
                                  <a:lnTo>
                                    <a:pt x="65" y="83"/>
                                  </a:lnTo>
                                  <a:lnTo>
                                    <a:pt x="88" y="60"/>
                                  </a:lnTo>
                                  <a:lnTo>
                                    <a:pt x="118" y="39"/>
                                  </a:lnTo>
                                  <a:lnTo>
                                    <a:pt x="150" y="22"/>
                                  </a:lnTo>
                                  <a:lnTo>
                                    <a:pt x="188" y="11"/>
                                  </a:lnTo>
                                  <a:lnTo>
                                    <a:pt x="230" y="3"/>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8" name="Freeform 133"/>
                          <wps:cNvSpPr>
                            <a:spLocks/>
                          </wps:cNvSpPr>
                          <wps:spPr bwMode="auto">
                            <a:xfrm>
                              <a:off x="1290566" y="1036756"/>
                              <a:ext cx="97155" cy="163830"/>
                            </a:xfrm>
                            <a:custGeom>
                              <a:avLst/>
                              <a:gdLst>
                                <a:gd name="T0" fmla="*/ 0 w 306"/>
                                <a:gd name="T1" fmla="*/ 0 h 515"/>
                                <a:gd name="T2" fmla="*/ 306 w 306"/>
                                <a:gd name="T3" fmla="*/ 0 h 515"/>
                                <a:gd name="T4" fmla="*/ 306 w 306"/>
                                <a:gd name="T5" fmla="*/ 88 h 515"/>
                                <a:gd name="T6" fmla="*/ 91 w 306"/>
                                <a:gd name="T7" fmla="*/ 88 h 515"/>
                                <a:gd name="T8" fmla="*/ 91 w 306"/>
                                <a:gd name="T9" fmla="*/ 215 h 515"/>
                                <a:gd name="T10" fmla="*/ 300 w 306"/>
                                <a:gd name="T11" fmla="*/ 215 h 515"/>
                                <a:gd name="T12" fmla="*/ 300 w 306"/>
                                <a:gd name="T13" fmla="*/ 303 h 515"/>
                                <a:gd name="T14" fmla="*/ 91 w 306"/>
                                <a:gd name="T15" fmla="*/ 303 h 515"/>
                                <a:gd name="T16" fmla="*/ 91 w 306"/>
                                <a:gd name="T17" fmla="*/ 427 h 515"/>
                                <a:gd name="T18" fmla="*/ 306 w 306"/>
                                <a:gd name="T19" fmla="*/ 427 h 515"/>
                                <a:gd name="T20" fmla="*/ 306 w 306"/>
                                <a:gd name="T21" fmla="*/ 515 h 515"/>
                                <a:gd name="T22" fmla="*/ 0 w 306"/>
                                <a:gd name="T23" fmla="*/ 515 h 515"/>
                                <a:gd name="T24" fmla="*/ 0 w 30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6" h="515">
                                  <a:moveTo>
                                    <a:pt x="0" y="0"/>
                                  </a:moveTo>
                                  <a:lnTo>
                                    <a:pt x="306" y="0"/>
                                  </a:lnTo>
                                  <a:lnTo>
                                    <a:pt x="306" y="88"/>
                                  </a:lnTo>
                                  <a:lnTo>
                                    <a:pt x="91" y="88"/>
                                  </a:lnTo>
                                  <a:lnTo>
                                    <a:pt x="91" y="215"/>
                                  </a:lnTo>
                                  <a:lnTo>
                                    <a:pt x="300" y="215"/>
                                  </a:lnTo>
                                  <a:lnTo>
                                    <a:pt x="300" y="303"/>
                                  </a:lnTo>
                                  <a:lnTo>
                                    <a:pt x="91" y="303"/>
                                  </a:lnTo>
                                  <a:lnTo>
                                    <a:pt x="91" y="427"/>
                                  </a:lnTo>
                                  <a:lnTo>
                                    <a:pt x="306" y="427"/>
                                  </a:lnTo>
                                  <a:lnTo>
                                    <a:pt x="30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9" name="Freeform 134"/>
                          <wps:cNvSpPr>
                            <a:spLocks/>
                          </wps:cNvSpPr>
                          <wps:spPr bwMode="auto">
                            <a:xfrm>
                              <a:off x="1403596" y="1036756"/>
                              <a:ext cx="113030" cy="163830"/>
                            </a:xfrm>
                            <a:custGeom>
                              <a:avLst/>
                              <a:gdLst>
                                <a:gd name="T0" fmla="*/ 8 w 355"/>
                                <a:gd name="T1" fmla="*/ 0 h 515"/>
                                <a:gd name="T2" fmla="*/ 349 w 355"/>
                                <a:gd name="T3" fmla="*/ 0 h 515"/>
                                <a:gd name="T4" fmla="*/ 353 w 355"/>
                                <a:gd name="T5" fmla="*/ 11 h 515"/>
                                <a:gd name="T6" fmla="*/ 142 w 355"/>
                                <a:gd name="T7" fmla="*/ 427 h 515"/>
                                <a:gd name="T8" fmla="*/ 355 w 355"/>
                                <a:gd name="T9" fmla="*/ 427 h 515"/>
                                <a:gd name="T10" fmla="*/ 355 w 355"/>
                                <a:gd name="T11" fmla="*/ 515 h 515"/>
                                <a:gd name="T12" fmla="*/ 11 w 355"/>
                                <a:gd name="T13" fmla="*/ 515 h 515"/>
                                <a:gd name="T14" fmla="*/ 0 w 355"/>
                                <a:gd name="T15" fmla="*/ 504 h 515"/>
                                <a:gd name="T16" fmla="*/ 212 w 355"/>
                                <a:gd name="T17" fmla="*/ 88 h 515"/>
                                <a:gd name="T18" fmla="*/ 8 w 355"/>
                                <a:gd name="T19" fmla="*/ 88 h 515"/>
                                <a:gd name="T20" fmla="*/ 8 w 355"/>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5" h="515">
                                  <a:moveTo>
                                    <a:pt x="8" y="0"/>
                                  </a:moveTo>
                                  <a:lnTo>
                                    <a:pt x="349" y="0"/>
                                  </a:lnTo>
                                  <a:lnTo>
                                    <a:pt x="353" y="11"/>
                                  </a:lnTo>
                                  <a:lnTo>
                                    <a:pt x="142" y="427"/>
                                  </a:lnTo>
                                  <a:lnTo>
                                    <a:pt x="355" y="427"/>
                                  </a:lnTo>
                                  <a:lnTo>
                                    <a:pt x="355" y="515"/>
                                  </a:lnTo>
                                  <a:lnTo>
                                    <a:pt x="11" y="515"/>
                                  </a:lnTo>
                                  <a:lnTo>
                                    <a:pt x="0" y="504"/>
                                  </a:lnTo>
                                  <a:lnTo>
                                    <a:pt x="212"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0" name="Freeform 135"/>
                          <wps:cNvSpPr>
                            <a:spLocks noEditPoints="1"/>
                          </wps:cNvSpPr>
                          <wps:spPr bwMode="auto">
                            <a:xfrm>
                              <a:off x="1529961" y="1034216"/>
                              <a:ext cx="156210" cy="168910"/>
                            </a:xfrm>
                            <a:custGeom>
                              <a:avLst/>
                              <a:gdLst>
                                <a:gd name="T0" fmla="*/ 216 w 493"/>
                                <a:gd name="T1" fmla="*/ 91 h 532"/>
                                <a:gd name="T2" fmla="*/ 162 w 493"/>
                                <a:gd name="T3" fmla="*/ 112 h 532"/>
                                <a:gd name="T4" fmla="*/ 119 w 493"/>
                                <a:gd name="T5" fmla="*/ 156 h 532"/>
                                <a:gd name="T6" fmla="*/ 95 w 493"/>
                                <a:gd name="T7" fmla="*/ 222 h 532"/>
                                <a:gd name="T8" fmla="*/ 95 w 493"/>
                                <a:gd name="T9" fmla="*/ 298 h 532"/>
                                <a:gd name="T10" fmla="*/ 115 w 493"/>
                                <a:gd name="T11" fmla="*/ 365 h 532"/>
                                <a:gd name="T12" fmla="*/ 154 w 493"/>
                                <a:gd name="T13" fmla="*/ 413 h 532"/>
                                <a:gd name="T14" fmla="*/ 212 w 493"/>
                                <a:gd name="T15" fmla="*/ 440 h 532"/>
                                <a:gd name="T16" fmla="*/ 284 w 493"/>
                                <a:gd name="T17" fmla="*/ 440 h 532"/>
                                <a:gd name="T18" fmla="*/ 341 w 493"/>
                                <a:gd name="T19" fmla="*/ 414 h 532"/>
                                <a:gd name="T20" fmla="*/ 379 w 493"/>
                                <a:gd name="T21" fmla="*/ 368 h 532"/>
                                <a:gd name="T22" fmla="*/ 398 w 493"/>
                                <a:gd name="T23" fmla="*/ 306 h 532"/>
                                <a:gd name="T24" fmla="*/ 397 w 493"/>
                                <a:gd name="T25" fmla="*/ 228 h 532"/>
                                <a:gd name="T26" fmla="*/ 372 w 493"/>
                                <a:gd name="T27" fmla="*/ 160 h 532"/>
                                <a:gd name="T28" fmla="*/ 328 w 493"/>
                                <a:gd name="T29" fmla="*/ 114 h 532"/>
                                <a:gd name="T30" fmla="*/ 273 w 493"/>
                                <a:gd name="T31" fmla="*/ 91 h 532"/>
                                <a:gd name="T32" fmla="*/ 248 w 493"/>
                                <a:gd name="T33" fmla="*/ 0 h 532"/>
                                <a:gd name="T34" fmla="*/ 331 w 493"/>
                                <a:gd name="T35" fmla="*/ 13 h 532"/>
                                <a:gd name="T36" fmla="*/ 398 w 493"/>
                                <a:gd name="T37" fmla="*/ 50 h 532"/>
                                <a:gd name="T38" fmla="*/ 449 w 493"/>
                                <a:gd name="T39" fmla="*/ 107 h 532"/>
                                <a:gd name="T40" fmla="*/ 481 w 493"/>
                                <a:gd name="T41" fmla="*/ 181 h 532"/>
                                <a:gd name="T42" fmla="*/ 493 w 493"/>
                                <a:gd name="T43" fmla="*/ 266 h 532"/>
                                <a:gd name="T44" fmla="*/ 481 w 493"/>
                                <a:gd name="T45" fmla="*/ 350 h 532"/>
                                <a:gd name="T46" fmla="*/ 447 w 493"/>
                                <a:gd name="T47" fmla="*/ 424 h 532"/>
                                <a:gd name="T48" fmla="*/ 395 w 493"/>
                                <a:gd name="T49" fmla="*/ 481 h 532"/>
                                <a:gd name="T50" fmla="*/ 327 w 493"/>
                                <a:gd name="T51" fmla="*/ 519 h 532"/>
                                <a:gd name="T52" fmla="*/ 245 w 493"/>
                                <a:gd name="T53" fmla="*/ 532 h 532"/>
                                <a:gd name="T54" fmla="*/ 164 w 493"/>
                                <a:gd name="T55" fmla="*/ 519 h 532"/>
                                <a:gd name="T56" fmla="*/ 95 w 493"/>
                                <a:gd name="T57" fmla="*/ 481 h 532"/>
                                <a:gd name="T58" fmla="*/ 45 w 493"/>
                                <a:gd name="T59" fmla="*/ 424 h 532"/>
                                <a:gd name="T60" fmla="*/ 12 w 493"/>
                                <a:gd name="T61" fmla="*/ 350 h 532"/>
                                <a:gd name="T62" fmla="*/ 0 w 493"/>
                                <a:gd name="T63" fmla="*/ 266 h 532"/>
                                <a:gd name="T64" fmla="*/ 12 w 493"/>
                                <a:gd name="T65" fmla="*/ 181 h 532"/>
                                <a:gd name="T66" fmla="*/ 46 w 493"/>
                                <a:gd name="T67" fmla="*/ 107 h 532"/>
                                <a:gd name="T68" fmla="*/ 98 w 493"/>
                                <a:gd name="T69" fmla="*/ 50 h 532"/>
                                <a:gd name="T70" fmla="*/ 167 w 493"/>
                                <a:gd name="T71" fmla="*/ 13 h 532"/>
                                <a:gd name="T72" fmla="*/ 248 w 493"/>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3" h="532">
                                  <a:moveTo>
                                    <a:pt x="243" y="88"/>
                                  </a:moveTo>
                                  <a:lnTo>
                                    <a:pt x="216" y="91"/>
                                  </a:lnTo>
                                  <a:lnTo>
                                    <a:pt x="188" y="99"/>
                                  </a:lnTo>
                                  <a:lnTo>
                                    <a:pt x="162" y="112"/>
                                  </a:lnTo>
                                  <a:lnTo>
                                    <a:pt x="139" y="132"/>
                                  </a:lnTo>
                                  <a:lnTo>
                                    <a:pt x="119" y="156"/>
                                  </a:lnTo>
                                  <a:lnTo>
                                    <a:pt x="105" y="186"/>
                                  </a:lnTo>
                                  <a:lnTo>
                                    <a:pt x="95" y="222"/>
                                  </a:lnTo>
                                  <a:lnTo>
                                    <a:pt x="92" y="261"/>
                                  </a:lnTo>
                                  <a:lnTo>
                                    <a:pt x="95" y="298"/>
                                  </a:lnTo>
                                  <a:lnTo>
                                    <a:pt x="102" y="334"/>
                                  </a:lnTo>
                                  <a:lnTo>
                                    <a:pt x="115" y="365"/>
                                  </a:lnTo>
                                  <a:lnTo>
                                    <a:pt x="133" y="391"/>
                                  </a:lnTo>
                                  <a:lnTo>
                                    <a:pt x="154" y="413"/>
                                  </a:lnTo>
                                  <a:lnTo>
                                    <a:pt x="181" y="429"/>
                                  </a:lnTo>
                                  <a:lnTo>
                                    <a:pt x="212" y="440"/>
                                  </a:lnTo>
                                  <a:lnTo>
                                    <a:pt x="248" y="444"/>
                                  </a:lnTo>
                                  <a:lnTo>
                                    <a:pt x="284" y="440"/>
                                  </a:lnTo>
                                  <a:lnTo>
                                    <a:pt x="315" y="430"/>
                                  </a:lnTo>
                                  <a:lnTo>
                                    <a:pt x="341" y="414"/>
                                  </a:lnTo>
                                  <a:lnTo>
                                    <a:pt x="362" y="395"/>
                                  </a:lnTo>
                                  <a:lnTo>
                                    <a:pt x="379" y="368"/>
                                  </a:lnTo>
                                  <a:lnTo>
                                    <a:pt x="392" y="339"/>
                                  </a:lnTo>
                                  <a:lnTo>
                                    <a:pt x="398" y="306"/>
                                  </a:lnTo>
                                  <a:lnTo>
                                    <a:pt x="402" y="269"/>
                                  </a:lnTo>
                                  <a:lnTo>
                                    <a:pt x="397" y="228"/>
                                  </a:lnTo>
                                  <a:lnTo>
                                    <a:pt x="387" y="191"/>
                                  </a:lnTo>
                                  <a:lnTo>
                                    <a:pt x="372" y="160"/>
                                  </a:lnTo>
                                  <a:lnTo>
                                    <a:pt x="351" y="133"/>
                                  </a:lnTo>
                                  <a:lnTo>
                                    <a:pt x="328" y="114"/>
                                  </a:lnTo>
                                  <a:lnTo>
                                    <a:pt x="300" y="99"/>
                                  </a:lnTo>
                                  <a:lnTo>
                                    <a:pt x="273" y="91"/>
                                  </a:lnTo>
                                  <a:lnTo>
                                    <a:pt x="243" y="88"/>
                                  </a:lnTo>
                                  <a:close/>
                                  <a:moveTo>
                                    <a:pt x="248" y="0"/>
                                  </a:moveTo>
                                  <a:lnTo>
                                    <a:pt x="291" y="3"/>
                                  </a:lnTo>
                                  <a:lnTo>
                                    <a:pt x="331" y="13"/>
                                  </a:lnTo>
                                  <a:lnTo>
                                    <a:pt x="366" y="29"/>
                                  </a:lnTo>
                                  <a:lnTo>
                                    <a:pt x="398" y="50"/>
                                  </a:lnTo>
                                  <a:lnTo>
                                    <a:pt x="426" y="76"/>
                                  </a:lnTo>
                                  <a:lnTo>
                                    <a:pt x="449" y="107"/>
                                  </a:lnTo>
                                  <a:lnTo>
                                    <a:pt x="467" y="142"/>
                                  </a:lnTo>
                                  <a:lnTo>
                                    <a:pt x="481" y="181"/>
                                  </a:lnTo>
                                  <a:lnTo>
                                    <a:pt x="490" y="222"/>
                                  </a:lnTo>
                                  <a:lnTo>
                                    <a:pt x="493" y="266"/>
                                  </a:lnTo>
                                  <a:lnTo>
                                    <a:pt x="490" y="310"/>
                                  </a:lnTo>
                                  <a:lnTo>
                                    <a:pt x="481" y="350"/>
                                  </a:lnTo>
                                  <a:lnTo>
                                    <a:pt x="467" y="388"/>
                                  </a:lnTo>
                                  <a:lnTo>
                                    <a:pt x="447" y="424"/>
                                  </a:lnTo>
                                  <a:lnTo>
                                    <a:pt x="423" y="455"/>
                                  </a:lnTo>
                                  <a:lnTo>
                                    <a:pt x="395" y="481"/>
                                  </a:lnTo>
                                  <a:lnTo>
                                    <a:pt x="362" y="502"/>
                                  </a:lnTo>
                                  <a:lnTo>
                                    <a:pt x="327" y="519"/>
                                  </a:lnTo>
                                  <a:lnTo>
                                    <a:pt x="287" y="528"/>
                                  </a:lnTo>
                                  <a:lnTo>
                                    <a:pt x="245" y="532"/>
                                  </a:lnTo>
                                  <a:lnTo>
                                    <a:pt x="203" y="528"/>
                                  </a:lnTo>
                                  <a:lnTo>
                                    <a:pt x="164" y="519"/>
                                  </a:lnTo>
                                  <a:lnTo>
                                    <a:pt x="128" y="502"/>
                                  </a:lnTo>
                                  <a:lnTo>
                                    <a:pt x="95" y="481"/>
                                  </a:lnTo>
                                  <a:lnTo>
                                    <a:pt x="67" y="455"/>
                                  </a:lnTo>
                                  <a:lnTo>
                                    <a:pt x="45" y="424"/>
                                  </a:lnTo>
                                  <a:lnTo>
                                    <a:pt x="25" y="388"/>
                                  </a:lnTo>
                                  <a:lnTo>
                                    <a:pt x="12" y="350"/>
                                  </a:lnTo>
                                  <a:lnTo>
                                    <a:pt x="4" y="310"/>
                                  </a:lnTo>
                                  <a:lnTo>
                                    <a:pt x="0" y="266"/>
                                  </a:lnTo>
                                  <a:lnTo>
                                    <a:pt x="4" y="222"/>
                                  </a:lnTo>
                                  <a:lnTo>
                                    <a:pt x="12" y="181"/>
                                  </a:lnTo>
                                  <a:lnTo>
                                    <a:pt x="27" y="142"/>
                                  </a:lnTo>
                                  <a:lnTo>
                                    <a:pt x="46" y="107"/>
                                  </a:lnTo>
                                  <a:lnTo>
                                    <a:pt x="69" y="76"/>
                                  </a:lnTo>
                                  <a:lnTo>
                                    <a:pt x="98" y="50"/>
                                  </a:lnTo>
                                  <a:lnTo>
                                    <a:pt x="131" y="29"/>
                                  </a:lnTo>
                                  <a:lnTo>
                                    <a:pt x="167" y="13"/>
                                  </a:lnTo>
                                  <a:lnTo>
                                    <a:pt x="206" y="3"/>
                                  </a:lnTo>
                                  <a:lnTo>
                                    <a:pt x="24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1" name="Freeform 136"/>
                          <wps:cNvSpPr>
                            <a:spLocks/>
                          </wps:cNvSpPr>
                          <wps:spPr bwMode="auto">
                            <a:xfrm>
                              <a:off x="1709666" y="1036756"/>
                              <a:ext cx="126365" cy="163830"/>
                            </a:xfrm>
                            <a:custGeom>
                              <a:avLst/>
                              <a:gdLst>
                                <a:gd name="T0" fmla="*/ 0 w 398"/>
                                <a:gd name="T1" fmla="*/ 0 h 515"/>
                                <a:gd name="T2" fmla="*/ 92 w 398"/>
                                <a:gd name="T3" fmla="*/ 0 h 515"/>
                                <a:gd name="T4" fmla="*/ 307 w 398"/>
                                <a:gd name="T5" fmla="*/ 342 h 515"/>
                                <a:gd name="T6" fmla="*/ 307 w 398"/>
                                <a:gd name="T7" fmla="*/ 0 h 515"/>
                                <a:gd name="T8" fmla="*/ 398 w 398"/>
                                <a:gd name="T9" fmla="*/ 0 h 515"/>
                                <a:gd name="T10" fmla="*/ 398 w 398"/>
                                <a:gd name="T11" fmla="*/ 515 h 515"/>
                                <a:gd name="T12" fmla="*/ 307 w 398"/>
                                <a:gd name="T13" fmla="*/ 515 h 515"/>
                                <a:gd name="T14" fmla="*/ 92 w 398"/>
                                <a:gd name="T15" fmla="*/ 173 h 515"/>
                                <a:gd name="T16" fmla="*/ 92 w 398"/>
                                <a:gd name="T17" fmla="*/ 515 h 515"/>
                                <a:gd name="T18" fmla="*/ 0 w 398"/>
                                <a:gd name="T19" fmla="*/ 515 h 515"/>
                                <a:gd name="T20" fmla="*/ 0 w 398"/>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8" h="515">
                                  <a:moveTo>
                                    <a:pt x="0" y="0"/>
                                  </a:moveTo>
                                  <a:lnTo>
                                    <a:pt x="92" y="0"/>
                                  </a:lnTo>
                                  <a:lnTo>
                                    <a:pt x="307" y="342"/>
                                  </a:lnTo>
                                  <a:lnTo>
                                    <a:pt x="307" y="0"/>
                                  </a:lnTo>
                                  <a:lnTo>
                                    <a:pt x="398" y="0"/>
                                  </a:lnTo>
                                  <a:lnTo>
                                    <a:pt x="398" y="515"/>
                                  </a:lnTo>
                                  <a:lnTo>
                                    <a:pt x="307" y="515"/>
                                  </a:lnTo>
                                  <a:lnTo>
                                    <a:pt x="92" y="173"/>
                                  </a:lnTo>
                                  <a:lnTo>
                                    <a:pt x="92"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2" name="Freeform 137"/>
                          <wps:cNvSpPr>
                            <a:spLocks noEditPoints="1"/>
                          </wps:cNvSpPr>
                          <wps:spPr bwMode="auto">
                            <a:xfrm>
                              <a:off x="1868416" y="1036756"/>
                              <a:ext cx="140970" cy="163830"/>
                            </a:xfrm>
                            <a:custGeom>
                              <a:avLst/>
                              <a:gdLst>
                                <a:gd name="T0" fmla="*/ 91 w 445"/>
                                <a:gd name="T1" fmla="*/ 88 h 515"/>
                                <a:gd name="T2" fmla="*/ 91 w 445"/>
                                <a:gd name="T3" fmla="*/ 427 h 515"/>
                                <a:gd name="T4" fmla="*/ 160 w 445"/>
                                <a:gd name="T5" fmla="*/ 427 h 515"/>
                                <a:gd name="T6" fmla="*/ 201 w 445"/>
                                <a:gd name="T7" fmla="*/ 426 h 515"/>
                                <a:gd name="T8" fmla="*/ 235 w 445"/>
                                <a:gd name="T9" fmla="*/ 418 h 515"/>
                                <a:gd name="T10" fmla="*/ 264 w 445"/>
                                <a:gd name="T11" fmla="*/ 405 h 515"/>
                                <a:gd name="T12" fmla="*/ 289 w 445"/>
                                <a:gd name="T13" fmla="*/ 390 h 515"/>
                                <a:gd name="T14" fmla="*/ 308 w 445"/>
                                <a:gd name="T15" fmla="*/ 370 h 515"/>
                                <a:gd name="T16" fmla="*/ 328 w 445"/>
                                <a:gd name="T17" fmla="*/ 344 h 515"/>
                                <a:gd name="T18" fmla="*/ 341 w 445"/>
                                <a:gd name="T19" fmla="*/ 315 h 515"/>
                                <a:gd name="T20" fmla="*/ 347 w 445"/>
                                <a:gd name="T21" fmla="*/ 285 h 515"/>
                                <a:gd name="T22" fmla="*/ 349 w 445"/>
                                <a:gd name="T23" fmla="*/ 258 h 515"/>
                                <a:gd name="T24" fmla="*/ 346 w 445"/>
                                <a:gd name="T25" fmla="*/ 225 h 515"/>
                                <a:gd name="T26" fmla="*/ 338 w 445"/>
                                <a:gd name="T27" fmla="*/ 194 h 515"/>
                                <a:gd name="T28" fmla="*/ 321 w 445"/>
                                <a:gd name="T29" fmla="*/ 166 h 515"/>
                                <a:gd name="T30" fmla="*/ 300 w 445"/>
                                <a:gd name="T31" fmla="*/ 140 h 515"/>
                                <a:gd name="T32" fmla="*/ 279 w 445"/>
                                <a:gd name="T33" fmla="*/ 122 h 515"/>
                                <a:gd name="T34" fmla="*/ 253 w 445"/>
                                <a:gd name="T35" fmla="*/ 109 h 515"/>
                                <a:gd name="T36" fmla="*/ 223 w 445"/>
                                <a:gd name="T37" fmla="*/ 98 h 515"/>
                                <a:gd name="T38" fmla="*/ 189 w 445"/>
                                <a:gd name="T39" fmla="*/ 91 h 515"/>
                                <a:gd name="T40" fmla="*/ 153 w 445"/>
                                <a:gd name="T41" fmla="*/ 88 h 515"/>
                                <a:gd name="T42" fmla="*/ 91 w 445"/>
                                <a:gd name="T43" fmla="*/ 88 h 515"/>
                                <a:gd name="T44" fmla="*/ 0 w 445"/>
                                <a:gd name="T45" fmla="*/ 0 h 515"/>
                                <a:gd name="T46" fmla="*/ 171 w 445"/>
                                <a:gd name="T47" fmla="*/ 0 h 515"/>
                                <a:gd name="T48" fmla="*/ 219 w 445"/>
                                <a:gd name="T49" fmla="*/ 3 h 515"/>
                                <a:gd name="T50" fmla="*/ 264 w 445"/>
                                <a:gd name="T51" fmla="*/ 13 h 515"/>
                                <a:gd name="T52" fmla="*/ 303 w 445"/>
                                <a:gd name="T53" fmla="*/ 29 h 515"/>
                                <a:gd name="T54" fmla="*/ 339 w 445"/>
                                <a:gd name="T55" fmla="*/ 50 h 515"/>
                                <a:gd name="T56" fmla="*/ 370 w 445"/>
                                <a:gd name="T57" fmla="*/ 75 h 515"/>
                                <a:gd name="T58" fmla="*/ 396 w 445"/>
                                <a:gd name="T59" fmla="*/ 106 h 515"/>
                                <a:gd name="T60" fmla="*/ 417 w 445"/>
                                <a:gd name="T61" fmla="*/ 138 h 515"/>
                                <a:gd name="T62" fmla="*/ 432 w 445"/>
                                <a:gd name="T63" fmla="*/ 176 h 515"/>
                                <a:gd name="T64" fmla="*/ 442 w 445"/>
                                <a:gd name="T65" fmla="*/ 215 h 515"/>
                                <a:gd name="T66" fmla="*/ 445 w 445"/>
                                <a:gd name="T67" fmla="*/ 258 h 515"/>
                                <a:gd name="T68" fmla="*/ 442 w 445"/>
                                <a:gd name="T69" fmla="*/ 295 h 515"/>
                                <a:gd name="T70" fmla="*/ 434 w 445"/>
                                <a:gd name="T71" fmla="*/ 333 h 515"/>
                                <a:gd name="T72" fmla="*/ 421 w 445"/>
                                <a:gd name="T73" fmla="*/ 369 h 515"/>
                                <a:gd name="T74" fmla="*/ 403 w 445"/>
                                <a:gd name="T75" fmla="*/ 403 h 515"/>
                                <a:gd name="T76" fmla="*/ 378 w 445"/>
                                <a:gd name="T77" fmla="*/ 434 h 515"/>
                                <a:gd name="T78" fmla="*/ 354 w 445"/>
                                <a:gd name="T79" fmla="*/ 457 h 515"/>
                                <a:gd name="T80" fmla="*/ 326 w 445"/>
                                <a:gd name="T81" fmla="*/ 476 h 515"/>
                                <a:gd name="T82" fmla="*/ 295 w 445"/>
                                <a:gd name="T83" fmla="*/ 493 h 515"/>
                                <a:gd name="T84" fmla="*/ 259 w 445"/>
                                <a:gd name="T85" fmla="*/ 506 h 515"/>
                                <a:gd name="T86" fmla="*/ 219 w 445"/>
                                <a:gd name="T87" fmla="*/ 512 h 515"/>
                                <a:gd name="T88" fmla="*/ 175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1" y="426"/>
                                  </a:lnTo>
                                  <a:lnTo>
                                    <a:pt x="235" y="418"/>
                                  </a:lnTo>
                                  <a:lnTo>
                                    <a:pt x="264" y="405"/>
                                  </a:lnTo>
                                  <a:lnTo>
                                    <a:pt x="289" y="390"/>
                                  </a:lnTo>
                                  <a:lnTo>
                                    <a:pt x="308" y="370"/>
                                  </a:lnTo>
                                  <a:lnTo>
                                    <a:pt x="328" y="344"/>
                                  </a:lnTo>
                                  <a:lnTo>
                                    <a:pt x="341" y="315"/>
                                  </a:lnTo>
                                  <a:lnTo>
                                    <a:pt x="347" y="285"/>
                                  </a:lnTo>
                                  <a:lnTo>
                                    <a:pt x="349" y="258"/>
                                  </a:lnTo>
                                  <a:lnTo>
                                    <a:pt x="346" y="225"/>
                                  </a:lnTo>
                                  <a:lnTo>
                                    <a:pt x="338" y="194"/>
                                  </a:lnTo>
                                  <a:lnTo>
                                    <a:pt x="321" y="166"/>
                                  </a:lnTo>
                                  <a:lnTo>
                                    <a:pt x="300" y="140"/>
                                  </a:lnTo>
                                  <a:lnTo>
                                    <a:pt x="279" y="122"/>
                                  </a:lnTo>
                                  <a:lnTo>
                                    <a:pt x="253" y="109"/>
                                  </a:lnTo>
                                  <a:lnTo>
                                    <a:pt x="223" y="98"/>
                                  </a:lnTo>
                                  <a:lnTo>
                                    <a:pt x="189" y="91"/>
                                  </a:lnTo>
                                  <a:lnTo>
                                    <a:pt x="153" y="88"/>
                                  </a:lnTo>
                                  <a:lnTo>
                                    <a:pt x="91" y="88"/>
                                  </a:lnTo>
                                  <a:close/>
                                  <a:moveTo>
                                    <a:pt x="0" y="0"/>
                                  </a:moveTo>
                                  <a:lnTo>
                                    <a:pt x="171" y="0"/>
                                  </a:lnTo>
                                  <a:lnTo>
                                    <a:pt x="219" y="3"/>
                                  </a:lnTo>
                                  <a:lnTo>
                                    <a:pt x="264" y="13"/>
                                  </a:lnTo>
                                  <a:lnTo>
                                    <a:pt x="303" y="29"/>
                                  </a:lnTo>
                                  <a:lnTo>
                                    <a:pt x="339" y="50"/>
                                  </a:lnTo>
                                  <a:lnTo>
                                    <a:pt x="370" y="75"/>
                                  </a:lnTo>
                                  <a:lnTo>
                                    <a:pt x="396" y="106"/>
                                  </a:lnTo>
                                  <a:lnTo>
                                    <a:pt x="417" y="138"/>
                                  </a:lnTo>
                                  <a:lnTo>
                                    <a:pt x="432" y="176"/>
                                  </a:lnTo>
                                  <a:lnTo>
                                    <a:pt x="442" y="215"/>
                                  </a:lnTo>
                                  <a:lnTo>
                                    <a:pt x="445" y="258"/>
                                  </a:lnTo>
                                  <a:lnTo>
                                    <a:pt x="442" y="295"/>
                                  </a:lnTo>
                                  <a:lnTo>
                                    <a:pt x="434" y="333"/>
                                  </a:lnTo>
                                  <a:lnTo>
                                    <a:pt x="421" y="369"/>
                                  </a:lnTo>
                                  <a:lnTo>
                                    <a:pt x="403" y="403"/>
                                  </a:lnTo>
                                  <a:lnTo>
                                    <a:pt x="378" y="434"/>
                                  </a:lnTo>
                                  <a:lnTo>
                                    <a:pt x="354" y="457"/>
                                  </a:lnTo>
                                  <a:lnTo>
                                    <a:pt x="326" y="476"/>
                                  </a:lnTo>
                                  <a:lnTo>
                                    <a:pt x="295" y="493"/>
                                  </a:lnTo>
                                  <a:lnTo>
                                    <a:pt x="259" y="506"/>
                                  </a:lnTo>
                                  <a:lnTo>
                                    <a:pt x="219" y="512"/>
                                  </a:lnTo>
                                  <a:lnTo>
                                    <a:pt x="175"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3" name="Freeform 138"/>
                          <wps:cNvSpPr>
                            <a:spLocks/>
                          </wps:cNvSpPr>
                          <wps:spPr bwMode="auto">
                            <a:xfrm>
                              <a:off x="2032881" y="1036756"/>
                              <a:ext cx="126365" cy="163830"/>
                            </a:xfrm>
                            <a:custGeom>
                              <a:avLst/>
                              <a:gdLst>
                                <a:gd name="T0" fmla="*/ 0 w 397"/>
                                <a:gd name="T1" fmla="*/ 0 h 515"/>
                                <a:gd name="T2" fmla="*/ 91 w 397"/>
                                <a:gd name="T3" fmla="*/ 0 h 515"/>
                                <a:gd name="T4" fmla="*/ 91 w 397"/>
                                <a:gd name="T5" fmla="*/ 215 h 515"/>
                                <a:gd name="T6" fmla="*/ 306 w 397"/>
                                <a:gd name="T7" fmla="*/ 215 h 515"/>
                                <a:gd name="T8" fmla="*/ 306 w 397"/>
                                <a:gd name="T9" fmla="*/ 0 h 515"/>
                                <a:gd name="T10" fmla="*/ 397 w 397"/>
                                <a:gd name="T11" fmla="*/ 0 h 515"/>
                                <a:gd name="T12" fmla="*/ 397 w 397"/>
                                <a:gd name="T13" fmla="*/ 515 h 515"/>
                                <a:gd name="T14" fmla="*/ 306 w 397"/>
                                <a:gd name="T15" fmla="*/ 515 h 515"/>
                                <a:gd name="T16" fmla="*/ 306 w 397"/>
                                <a:gd name="T17" fmla="*/ 303 h 515"/>
                                <a:gd name="T18" fmla="*/ 91 w 397"/>
                                <a:gd name="T19" fmla="*/ 303 h 515"/>
                                <a:gd name="T20" fmla="*/ 91 w 397"/>
                                <a:gd name="T21" fmla="*/ 515 h 515"/>
                                <a:gd name="T22" fmla="*/ 0 w 397"/>
                                <a:gd name="T23" fmla="*/ 515 h 515"/>
                                <a:gd name="T24" fmla="*/ 0 w 39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7" h="515">
                                  <a:moveTo>
                                    <a:pt x="0" y="0"/>
                                  </a:moveTo>
                                  <a:lnTo>
                                    <a:pt x="91" y="0"/>
                                  </a:lnTo>
                                  <a:lnTo>
                                    <a:pt x="91" y="215"/>
                                  </a:lnTo>
                                  <a:lnTo>
                                    <a:pt x="306" y="215"/>
                                  </a:lnTo>
                                  <a:lnTo>
                                    <a:pt x="306" y="0"/>
                                  </a:lnTo>
                                  <a:lnTo>
                                    <a:pt x="397" y="0"/>
                                  </a:lnTo>
                                  <a:lnTo>
                                    <a:pt x="397" y="515"/>
                                  </a:lnTo>
                                  <a:lnTo>
                                    <a:pt x="306" y="515"/>
                                  </a:lnTo>
                                  <a:lnTo>
                                    <a:pt x="306" y="303"/>
                                  </a:lnTo>
                                  <a:lnTo>
                                    <a:pt x="91" y="303"/>
                                  </a:lnTo>
                                  <a:lnTo>
                                    <a:pt x="91"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0" name="Freeform 139"/>
                          <wps:cNvSpPr>
                            <a:spLocks/>
                          </wps:cNvSpPr>
                          <wps:spPr bwMode="auto">
                            <a:xfrm>
                              <a:off x="2190996" y="1036756"/>
                              <a:ext cx="97155" cy="163830"/>
                            </a:xfrm>
                            <a:custGeom>
                              <a:avLst/>
                              <a:gdLst>
                                <a:gd name="T0" fmla="*/ 0 w 307"/>
                                <a:gd name="T1" fmla="*/ 0 h 515"/>
                                <a:gd name="T2" fmla="*/ 307 w 307"/>
                                <a:gd name="T3" fmla="*/ 0 h 515"/>
                                <a:gd name="T4" fmla="*/ 307 w 307"/>
                                <a:gd name="T5" fmla="*/ 88 h 515"/>
                                <a:gd name="T6" fmla="*/ 92 w 307"/>
                                <a:gd name="T7" fmla="*/ 88 h 515"/>
                                <a:gd name="T8" fmla="*/ 92 w 307"/>
                                <a:gd name="T9" fmla="*/ 215 h 515"/>
                                <a:gd name="T10" fmla="*/ 300 w 307"/>
                                <a:gd name="T11" fmla="*/ 215 h 515"/>
                                <a:gd name="T12" fmla="*/ 300 w 307"/>
                                <a:gd name="T13" fmla="*/ 303 h 515"/>
                                <a:gd name="T14" fmla="*/ 92 w 307"/>
                                <a:gd name="T15" fmla="*/ 303 h 515"/>
                                <a:gd name="T16" fmla="*/ 92 w 307"/>
                                <a:gd name="T17" fmla="*/ 427 h 515"/>
                                <a:gd name="T18" fmla="*/ 307 w 307"/>
                                <a:gd name="T19" fmla="*/ 427 h 515"/>
                                <a:gd name="T20" fmla="*/ 307 w 307"/>
                                <a:gd name="T21" fmla="*/ 515 h 515"/>
                                <a:gd name="T22" fmla="*/ 0 w 307"/>
                                <a:gd name="T23" fmla="*/ 515 h 515"/>
                                <a:gd name="T24" fmla="*/ 0 w 30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5">
                                  <a:moveTo>
                                    <a:pt x="0" y="0"/>
                                  </a:moveTo>
                                  <a:lnTo>
                                    <a:pt x="307" y="0"/>
                                  </a:lnTo>
                                  <a:lnTo>
                                    <a:pt x="307" y="88"/>
                                  </a:lnTo>
                                  <a:lnTo>
                                    <a:pt x="92" y="88"/>
                                  </a:lnTo>
                                  <a:lnTo>
                                    <a:pt x="92" y="215"/>
                                  </a:lnTo>
                                  <a:lnTo>
                                    <a:pt x="300" y="215"/>
                                  </a:lnTo>
                                  <a:lnTo>
                                    <a:pt x="300" y="303"/>
                                  </a:lnTo>
                                  <a:lnTo>
                                    <a:pt x="92" y="303"/>
                                  </a:lnTo>
                                  <a:lnTo>
                                    <a:pt x="92" y="427"/>
                                  </a:lnTo>
                                  <a:lnTo>
                                    <a:pt x="307" y="427"/>
                                  </a:lnTo>
                                  <a:lnTo>
                                    <a:pt x="307"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1" name="Rectangle 140"/>
                          <wps:cNvSpPr>
                            <a:spLocks noChangeArrowheads="1"/>
                          </wps:cNvSpPr>
                          <wps:spPr bwMode="auto">
                            <a:xfrm>
                              <a:off x="2314186" y="1036756"/>
                              <a:ext cx="29210" cy="16383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482" name="Freeform 141"/>
                          <wps:cNvSpPr>
                            <a:spLocks noEditPoints="1"/>
                          </wps:cNvSpPr>
                          <wps:spPr bwMode="auto">
                            <a:xfrm>
                              <a:off x="2375146" y="1036756"/>
                              <a:ext cx="141605" cy="163830"/>
                            </a:xfrm>
                            <a:custGeom>
                              <a:avLst/>
                              <a:gdLst>
                                <a:gd name="T0" fmla="*/ 91 w 445"/>
                                <a:gd name="T1" fmla="*/ 88 h 515"/>
                                <a:gd name="T2" fmla="*/ 91 w 445"/>
                                <a:gd name="T3" fmla="*/ 427 h 515"/>
                                <a:gd name="T4" fmla="*/ 160 w 445"/>
                                <a:gd name="T5" fmla="*/ 427 h 515"/>
                                <a:gd name="T6" fmla="*/ 200 w 445"/>
                                <a:gd name="T7" fmla="*/ 426 h 515"/>
                                <a:gd name="T8" fmla="*/ 235 w 445"/>
                                <a:gd name="T9" fmla="*/ 418 h 515"/>
                                <a:gd name="T10" fmla="*/ 266 w 445"/>
                                <a:gd name="T11" fmla="*/ 405 h 515"/>
                                <a:gd name="T12" fmla="*/ 290 w 445"/>
                                <a:gd name="T13" fmla="*/ 390 h 515"/>
                                <a:gd name="T14" fmla="*/ 310 w 445"/>
                                <a:gd name="T15" fmla="*/ 370 h 515"/>
                                <a:gd name="T16" fmla="*/ 328 w 445"/>
                                <a:gd name="T17" fmla="*/ 344 h 515"/>
                                <a:gd name="T18" fmla="*/ 341 w 445"/>
                                <a:gd name="T19" fmla="*/ 315 h 515"/>
                                <a:gd name="T20" fmla="*/ 347 w 445"/>
                                <a:gd name="T21" fmla="*/ 285 h 515"/>
                                <a:gd name="T22" fmla="*/ 350 w 445"/>
                                <a:gd name="T23" fmla="*/ 258 h 515"/>
                                <a:gd name="T24" fmla="*/ 347 w 445"/>
                                <a:gd name="T25" fmla="*/ 225 h 515"/>
                                <a:gd name="T26" fmla="*/ 337 w 445"/>
                                <a:gd name="T27" fmla="*/ 194 h 515"/>
                                <a:gd name="T28" fmla="*/ 323 w 445"/>
                                <a:gd name="T29" fmla="*/ 166 h 515"/>
                                <a:gd name="T30" fmla="*/ 300 w 445"/>
                                <a:gd name="T31" fmla="*/ 140 h 515"/>
                                <a:gd name="T32" fmla="*/ 279 w 445"/>
                                <a:gd name="T33" fmla="*/ 122 h 515"/>
                                <a:gd name="T34" fmla="*/ 253 w 445"/>
                                <a:gd name="T35" fmla="*/ 109 h 515"/>
                                <a:gd name="T36" fmla="*/ 223 w 445"/>
                                <a:gd name="T37" fmla="*/ 98 h 515"/>
                                <a:gd name="T38" fmla="*/ 191 w 445"/>
                                <a:gd name="T39" fmla="*/ 91 h 515"/>
                                <a:gd name="T40" fmla="*/ 153 w 445"/>
                                <a:gd name="T41" fmla="*/ 88 h 515"/>
                                <a:gd name="T42" fmla="*/ 91 w 445"/>
                                <a:gd name="T43" fmla="*/ 88 h 515"/>
                                <a:gd name="T44" fmla="*/ 0 w 445"/>
                                <a:gd name="T45" fmla="*/ 0 h 515"/>
                                <a:gd name="T46" fmla="*/ 171 w 445"/>
                                <a:gd name="T47" fmla="*/ 0 h 515"/>
                                <a:gd name="T48" fmla="*/ 220 w 445"/>
                                <a:gd name="T49" fmla="*/ 3 h 515"/>
                                <a:gd name="T50" fmla="*/ 264 w 445"/>
                                <a:gd name="T51" fmla="*/ 13 h 515"/>
                                <a:gd name="T52" fmla="*/ 305 w 445"/>
                                <a:gd name="T53" fmla="*/ 29 h 515"/>
                                <a:gd name="T54" fmla="*/ 341 w 445"/>
                                <a:gd name="T55" fmla="*/ 50 h 515"/>
                                <a:gd name="T56" fmla="*/ 372 w 445"/>
                                <a:gd name="T57" fmla="*/ 75 h 515"/>
                                <a:gd name="T58" fmla="*/ 398 w 445"/>
                                <a:gd name="T59" fmla="*/ 106 h 515"/>
                                <a:gd name="T60" fmla="*/ 417 w 445"/>
                                <a:gd name="T61" fmla="*/ 138 h 515"/>
                                <a:gd name="T62" fmla="*/ 433 w 445"/>
                                <a:gd name="T63" fmla="*/ 176 h 515"/>
                                <a:gd name="T64" fmla="*/ 442 w 445"/>
                                <a:gd name="T65" fmla="*/ 215 h 515"/>
                                <a:gd name="T66" fmla="*/ 445 w 445"/>
                                <a:gd name="T67" fmla="*/ 258 h 515"/>
                                <a:gd name="T68" fmla="*/ 442 w 445"/>
                                <a:gd name="T69" fmla="*/ 295 h 515"/>
                                <a:gd name="T70" fmla="*/ 435 w 445"/>
                                <a:gd name="T71" fmla="*/ 333 h 515"/>
                                <a:gd name="T72" fmla="*/ 422 w 445"/>
                                <a:gd name="T73" fmla="*/ 369 h 515"/>
                                <a:gd name="T74" fmla="*/ 403 w 445"/>
                                <a:gd name="T75" fmla="*/ 403 h 515"/>
                                <a:gd name="T76" fmla="*/ 380 w 445"/>
                                <a:gd name="T77" fmla="*/ 434 h 515"/>
                                <a:gd name="T78" fmla="*/ 355 w 445"/>
                                <a:gd name="T79" fmla="*/ 457 h 515"/>
                                <a:gd name="T80" fmla="*/ 328 w 445"/>
                                <a:gd name="T81" fmla="*/ 476 h 515"/>
                                <a:gd name="T82" fmla="*/ 295 w 445"/>
                                <a:gd name="T83" fmla="*/ 493 h 515"/>
                                <a:gd name="T84" fmla="*/ 259 w 445"/>
                                <a:gd name="T85" fmla="*/ 506 h 515"/>
                                <a:gd name="T86" fmla="*/ 220 w 445"/>
                                <a:gd name="T87" fmla="*/ 512 h 515"/>
                                <a:gd name="T88" fmla="*/ 176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0" y="426"/>
                                  </a:lnTo>
                                  <a:lnTo>
                                    <a:pt x="235" y="418"/>
                                  </a:lnTo>
                                  <a:lnTo>
                                    <a:pt x="266" y="405"/>
                                  </a:lnTo>
                                  <a:lnTo>
                                    <a:pt x="290" y="390"/>
                                  </a:lnTo>
                                  <a:lnTo>
                                    <a:pt x="310" y="370"/>
                                  </a:lnTo>
                                  <a:lnTo>
                                    <a:pt x="328" y="344"/>
                                  </a:lnTo>
                                  <a:lnTo>
                                    <a:pt x="341" y="315"/>
                                  </a:lnTo>
                                  <a:lnTo>
                                    <a:pt x="347" y="285"/>
                                  </a:lnTo>
                                  <a:lnTo>
                                    <a:pt x="350" y="258"/>
                                  </a:lnTo>
                                  <a:lnTo>
                                    <a:pt x="347" y="225"/>
                                  </a:lnTo>
                                  <a:lnTo>
                                    <a:pt x="337" y="194"/>
                                  </a:lnTo>
                                  <a:lnTo>
                                    <a:pt x="323" y="166"/>
                                  </a:lnTo>
                                  <a:lnTo>
                                    <a:pt x="300" y="140"/>
                                  </a:lnTo>
                                  <a:lnTo>
                                    <a:pt x="279" y="122"/>
                                  </a:lnTo>
                                  <a:lnTo>
                                    <a:pt x="253" y="109"/>
                                  </a:lnTo>
                                  <a:lnTo>
                                    <a:pt x="223" y="98"/>
                                  </a:lnTo>
                                  <a:lnTo>
                                    <a:pt x="191" y="91"/>
                                  </a:lnTo>
                                  <a:lnTo>
                                    <a:pt x="153" y="88"/>
                                  </a:lnTo>
                                  <a:lnTo>
                                    <a:pt x="91" y="88"/>
                                  </a:lnTo>
                                  <a:close/>
                                  <a:moveTo>
                                    <a:pt x="0" y="0"/>
                                  </a:moveTo>
                                  <a:lnTo>
                                    <a:pt x="171" y="0"/>
                                  </a:lnTo>
                                  <a:lnTo>
                                    <a:pt x="220" y="3"/>
                                  </a:lnTo>
                                  <a:lnTo>
                                    <a:pt x="264" y="13"/>
                                  </a:lnTo>
                                  <a:lnTo>
                                    <a:pt x="305" y="29"/>
                                  </a:lnTo>
                                  <a:lnTo>
                                    <a:pt x="341" y="50"/>
                                  </a:lnTo>
                                  <a:lnTo>
                                    <a:pt x="372" y="75"/>
                                  </a:lnTo>
                                  <a:lnTo>
                                    <a:pt x="398" y="106"/>
                                  </a:lnTo>
                                  <a:lnTo>
                                    <a:pt x="417" y="138"/>
                                  </a:lnTo>
                                  <a:lnTo>
                                    <a:pt x="433" y="176"/>
                                  </a:lnTo>
                                  <a:lnTo>
                                    <a:pt x="442" y="215"/>
                                  </a:lnTo>
                                  <a:lnTo>
                                    <a:pt x="445" y="258"/>
                                  </a:lnTo>
                                  <a:lnTo>
                                    <a:pt x="442" y="295"/>
                                  </a:lnTo>
                                  <a:lnTo>
                                    <a:pt x="435" y="333"/>
                                  </a:lnTo>
                                  <a:lnTo>
                                    <a:pt x="422" y="369"/>
                                  </a:lnTo>
                                  <a:lnTo>
                                    <a:pt x="403" y="403"/>
                                  </a:lnTo>
                                  <a:lnTo>
                                    <a:pt x="380" y="434"/>
                                  </a:lnTo>
                                  <a:lnTo>
                                    <a:pt x="355" y="457"/>
                                  </a:lnTo>
                                  <a:lnTo>
                                    <a:pt x="328" y="476"/>
                                  </a:lnTo>
                                  <a:lnTo>
                                    <a:pt x="295" y="493"/>
                                  </a:lnTo>
                                  <a:lnTo>
                                    <a:pt x="259" y="506"/>
                                  </a:lnTo>
                                  <a:lnTo>
                                    <a:pt x="220" y="512"/>
                                  </a:lnTo>
                                  <a:lnTo>
                                    <a:pt x="17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A482BA" id="Group 477" o:spid="_x0000_s1026" style="position:absolute;margin-left:-.3pt;margin-top:7.3pt;width:110.25pt;height:49.3pt;z-index:251681280;mso-wrap-distance-bottom:42.55pt;mso-width-relative:margin;mso-height-relative:margin" coordorigin="11184,5770" coordsize="13982,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">
                  <v:shape id="Freeform 117" o:spid="_x0000_s1027" style="position:absolute;left:11184;top:5795;width:1385;height:1638;visibility:visible;mso-wrap-style:square;v-text-anchor:top" coordsize="43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" path="m219,65l124,339r189,l219,65xm178,r82,l436,515r-62,l333,395r-228,l64,515,,515,178,xe" fillcolor="#147178" stroked="f" strokeweight="0">
                    <v:path arrowok="t" o:connecttype="custom" o:connectlocs="69533,20678;39370,107841;99378,107841;69533,20678;56515,0;82550,0;138430,163830;118745,163830;105728,125656;33338,125656;20320,163830;0,163830;56515,0" o:connectangles="0,0,0,0,0,0,0,0,0,0,0,0,0"/>
                    <o:lock v:ext="edit" verticies="t"/>
                  </v:shape>
                  <v:shape id="Freeform 118" o:spid="_x0000_s1028" style="position:absolute;left:12702;top:5770;width:1302;height:1682;visibility:visible;mso-wrap-style:square;v-text-anchor:top" coordsize="40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" path="m254,r31,2l316,5r31,5l375,17r,55l372,74,344,66,313,61,285,58r-26,l220,59r-32,8l157,80,130,97r-21,19l88,146,72,180r-8,39l60,260r4,44l73,345r17,36l111,412r28,27l170,459r34,11l243,475r28,-3l295,467r20,-10l331,448r11,-9l349,431r,-130l238,301r,-61l409,240r,284l386,524,349,497r-25,14l298,523r-29,6l236,531r-42,-3l157,518,122,503,91,482,65,454,42,425,25,389,10,350,2,307,,263,2,221r8,-41l21,142,39,108,62,77,90,51,122,30,161,13,205,4,254,xe" fillcolor="#147178" stroked="f" strokeweight="0">
                    <v:path arrowok="t" o:connecttype="custom" o:connectlocs="90709,634;110442,3169;119354,22817;109487,20916;90709,18380;70021,18697;49969,25352;34692,36761;22916,57042;19097,82395;23234,109331;35329,130564;54107,145458;77341,150528;93892,147993;105349,141972;111078,136585;75750,95388;130175,76056;122855,166057;103122,161937;85616,167641;61746,167324;38830,159402;20688,143874;7957,123275;637,97289;637,70035;6684,45000;19733,24401;38830,9507;65247,1268" o:connectangles="0,0,0,0,0,0,0,0,0,0,0,0,0,0,0,0,0,0,0,0,0,0,0,0,0,0,0,0,0,0,0,0"/>
                  </v:shape>
                  <v:shape id="Freeform 119" o:spid="_x0000_s1029" style="position:absolute;left:14372;top:5795;width:984;height:1638;visibility:visible;mso-wrap-style:square;v-text-anchor:top" coordsize="30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" path="m,l309,r,55l60,55r,175l309,230r,55l60,285r,173l309,458r,57l,515,,xe" fillcolor="#147178" stroked="f" strokeweight="0">
                    <v:path arrowok="t" o:connecttype="custom" o:connectlocs="0,0;98425,0;98425,17496;19112,17496;19112,73167;98425,73167;98425,90663;19112,90663;19112,145697;98425,145697;98425,163830;0,163830;0,0" o:connectangles="0,0,0,0,0,0,0,0,0,0,0,0,0"/>
                  </v:shape>
                  <v:shape id="Freeform 120" o:spid="_x0000_s1030" style="position:absolute;left:15617;top:5795;width:1181;height:1638;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" path="m,l64,,311,398,311,r61,l372,515r-61,l60,112r,403l,515,,xe" fillcolor="#147178" stroked="f" strokeweight="0">
                    <v:path arrowok="t" o:connecttype="custom" o:connectlocs="0,0;20320,0;98743,126610;98743,0;118110,0;118110,163830;98743,163830;19050,35629;19050,163830;0,163830;0,0" o:connectangles="0,0,0,0,0,0,0,0,0,0,0"/>
                  </v:shape>
                  <v:shape id="Freeform 121" o:spid="_x0000_s1031" style="position:absolute;left:17039;top:5795;width:1207;height:1638;visibility:visible;mso-wrap-style:square;v-text-anchor:top" coordsize="38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" path="m,l380,r,55l220,55r,460l160,515r,-460l,55,,xe" fillcolor="#147178" stroked="f" strokeweight="0">
                    <v:path arrowok="t" o:connecttype="custom" o:connectlocs="0,0;120650,0;120650,17496;69850,17496;69850,163830;50800,163830;50800,17496;0,17496;0,0" o:connectangles="0,0,0,0,0,0,0,0,0"/>
                  </v:shape>
                  <v:shape id="Freeform 122" o:spid="_x0000_s1032" style="position:absolute;left:18411;top:5770;width:914;height:1682;visibility:visible;mso-wrap-style:square;v-text-anchor:top" coordsize="28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" path="m162,r47,4l253,13r,53l251,67,225,62,194,58,162,56r-23,2l116,61,97,67,82,79,69,93r-8,18l57,134r4,23l69,173r11,13l97,200r24,13l147,226r28,14l202,255r22,15l243,284r17,13l273,314r8,16l287,351r2,26l286,413r-12,31l256,470r-23,23l206,510r-31,11l141,529r-36,2l69,529,33,521,,510,,454r2,l26,462r28,7l85,474r29,1l141,474r22,-5l186,462r18,-11l219,435r10,-20l232,391r-2,-23l220,348,207,332,188,317r-15,-8l152,297,127,284,101,271,77,258,57,247,44,239,26,221,13,198,5,172,4,139,7,105,15,77,30,53,49,33,72,18,100,9,129,2,162,xe" fillcolor="#147178" stroked="f" strokeweight="0">
                    <v:path arrowok="t" o:connecttype="custom" o:connectlocs="66128,1268;80050,20916;71190,19648;51257,17747;36703,19331;25945,25035;19300,35176;19300,49754;25312,58944;38285,67500;55370,76056;70874,85564;82264,94120;88909,104578;91440,119472;86694,140705;73722,156233;55370,165106;33222,168275;10441,165106;0,143874;8226,146409;26894,150212;44613,150212;58851,146409;69292,137852;73405,123909;69608,110282;59483,100458;48093,94120;31957,85880;18035,78275;8226,70035;1582,54507;2215,33275;9492,16796;22781,5704;40816,634" o:connectangles="0,0,0,0,0,0,0,0,0,0,0,0,0,0,0,0,0,0,0,0,0,0,0,0,0,0,0,0,0,0,0,0,0,0,0,0,0,0"/>
                  </v:shape>
                  <v:shape id="Freeform 123" o:spid="_x0000_s1033" style="position:absolute;left:19541;top:5770;width:1187;height:1682;visibility:visible;mso-wrap-style:square;v-text-anchor:top" coordsize="37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" path="m256,r29,2l316,5r31,5l375,17r,55l371,74,344,66,313,61,285,58r-26,l221,59r-34,8l156,79,132,95r-23,20l88,146,71,182r-8,39l60,266r2,43l71,350r17,36l109,417r21,19l156,453r31,13l221,472r38,3l285,474r28,-4l344,466r27,-7l375,461r,55l347,523r-31,5l285,531r-29,l207,528,163,518,125,503,91,482,63,454,40,423,23,387,10,348,1,304,,258,3,216r8,-41l24,138,40,105,63,74,93,49,125,28,163,13,207,4,256,xe" fillcolor="#147178" stroked="f" strokeweight="0">
                    <v:path arrowok="t" o:connecttype="custom" o:connectlocs="81063,0;90246,634;100062,1585;109879,3169;118745,5387;118745,22817;117478,23451;108929,20916;99112,19331;90246,18380;82013,18380;69980,18697;59214,21232;49398,25035;41798,30106;34515,36444;27865,46268;22482,57676;19949,70035;18999,84296;19633,97923;22482,110916;27865,122324;34515,132148;41165,138169;49398,143557;59214,147676;69980,149578;82013,150528;90246,150212;99112,148944;108929,147676;117478,145458;118745,146092;118745,163521;109879,165740;100062,167324;90246,168275;81063,168275;65547,167324;51614,164155;39582,159402;28815,152747;19949,143874;12666,134050;7283,122641;3167,110282;317,96338;0,81761;950,68451;3483,55458;7600,43732;12666,33275;19949,23451;29449,15528;39582,8873;51614,4120;65547,1268;81063,0" o:connectangles="0,0,0,0,0,0,0,0,0,0,0,0,0,0,0,0,0,0,0,0,0,0,0,0,0,0,0,0,0,0,0,0,0,0,0,0,0,0,0,0,0,0,0,0,0,0,0,0,0,0,0,0,0,0,0,0,0,0,0"/>
                  </v:shape>
                  <v:shape id="Freeform 124" o:spid="_x0000_s1034" style="position:absolute;left:20976;top:5795;width:1181;height:1638;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" path="m,l60,r,226l311,226,311,r61,l372,515r-61,l311,287r-251,l60,515,,515,,xe" fillcolor="#147178" stroked="f" strokeweight="0">
                    <v:path arrowok="t" o:connecttype="custom" o:connectlocs="0,0;19050,0;19050,71894;98743,71894;98743,0;118110,0;118110,163830;98743,163830;98743,91299;19050,91299;19050,163830;0,163830;0,0" o:connectangles="0,0,0,0,0,0,0,0,0,0,0,0,0"/>
                  </v:shape>
                  <v:shape id="Freeform 125" o:spid="_x0000_s1035" style="position:absolute;left:22392;top:5795;width:1378;height:1638;visibility:visible;mso-wrap-style:square;v-text-anchor:top" coordsize="43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" path="m217,65l122,339r189,l217,65xm176,r82,l434,515r-62,l331,395r-228,l62,515,,515,176,xe" fillcolor="#147178" stroked="f" strokeweight="0">
                    <v:path arrowok="t" o:connecttype="custom" o:connectlocs="68898,20678;38735,107841;98743,107841;68898,20678;55880,0;81915,0;137795,163830;118110,163830;105093,125656;32703,125656;19685,163830;0,163830;55880,0" o:connectangles="0,0,0,0,0,0,0,0,0,0,0,0,0"/>
                    <o:lock v:ext="edit" verticies="t"/>
                  </v:shape>
                  <v:shape id="Freeform 126" o:spid="_x0000_s1036" style="position:absolute;left:24005;top:5795;width:1124;height:1638;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" path="m60,57r,235l109,292r39,-2l186,287r31,-8l245,267r21,-16l282,231r10,-24l295,176r-3,-26l285,127,274,109,259,94,241,81,214,70,181,62,147,58,109,57r-49,xm,l101,r47,1l192,6r38,7l263,24r29,15l315,57r18,21l344,104r8,29l355,166r-3,34l346,228r-12,26l320,275r-26,25l263,319r-36,14l186,342r-42,5l98,349r-38,l60,515,,515,,xe" fillcolor="#147178" stroked="f" strokeweight="0">
                    <v:path arrowok="t" o:connecttype="custom" o:connectlocs="18996,18133;18996,92890;34510,92890;46858,92254;58889,91299;68703,88755;77568,84937;84217,79847;89283,73485;92449,65850;93399,55989;92449,47717;90233,40401;86750,34675;82001,29903;76302,25767;67754,22268;57306,19723;46541,18451;34510,18133;18996,18133;0,0;31977,0;46858,318;60788,1909;72819,4136;83267,7635;92449,12407;99731,18133;105430,24813;108912,33084;111445,42309;112395,52807;111445,63623;109546,72531;105746,80802;101314,87482;93082,95435;83267,101479;71869,105933;58889,108796;45591,110386;31027,111023;18996,111023;18996,163830;0,163830;0,0" o:connectangles="0,0,0,0,0,0,0,0,0,0,0,0,0,0,0,0,0,0,0,0,0,0,0,0,0,0,0,0,0,0,0,0,0,0,0,0,0,0,0,0,0,0,0,0,0,0,0"/>
                    <o:lock v:ext="edit" verticies="t"/>
                  </v:shape>
                  <v:shape id="Freeform 127" o:spid="_x0000_s1037" style="position:absolute;left:11216;top:8081;width:1130;height:1638;visibility:visible;mso-wrap-style:square;v-text-anchor:top" coordsize="35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" path="m8,l349,r7,12l142,428r214,l356,516r-344,l,506,214,88,8,88,8,xe" fillcolor="#147178" stroked="f" strokeweight="0">
                    <v:path arrowok="t" o:connecttype="custom" o:connectlocs="2540,0;110808,0;113030,3810;45085,135890;113030,135890;113030,163830;3810,163830;0,160655;67945,27940;2540,27940;2540,0" o:connectangles="0,0,0,0,0,0,0,0,0,0,0"/>
                  </v:shape>
                  <v:shape id="Freeform 128" o:spid="_x0000_s1038" style="position:absolute;left:12480;top:8056;width:1562;height:1689;visibility:visible;mso-wrap-style:square;v-text-anchor:top" coordsize="49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" path="m243,86r-28,4l187,98r-26,14l139,130r-18,25l104,186r-8,34l91,261r4,38l103,333r11,31l132,390r23,23l181,429r31,10l249,442r35,-3l315,429r26,-15l362,393r18,-26l391,338r7,-33l401,269r-3,-42l388,189,372,158,352,134,328,112,302,98,272,90,243,86xm249,r43,3l331,13r36,15l398,49r27,26l448,106r20,34l481,179r8,41l492,264r-3,44l481,349r-15,39l448,423r-24,31l394,480r-30,21l326,517r-39,10l245,530r-43,-3l163,517,127,501,95,480,68,454,44,423,26,388,11,349,3,308,,264,3,220,13,179,26,140,46,106,70,75,98,49,130,28,166,13,207,3,249,xe" fillcolor="#147178" stroked="f" strokeweight="0">
                    <v:path arrowok="t" o:connecttype="custom" o:connectlocs="68263,28683;51118,35694;38418,49398;30480,70114;30163,95291;36195,116006;49213,131622;67310,139908;90170,139908;108268,131941;120650,116962;126365,97203;126365,72344;118110,50354;104140,35694;86360,28683;79058,0;105093,4143;126365,15616;142240,33782;152718,57047;156210,84136;152718,111226;142240,134809;125095,152975;103505,164767;77788,168910;51753,164767;30163,152975;13970,134809;3493,111226;0,84136;4128,57047;14605,33782;31115,15616;52705,4143;79058,0" o:connectangles="0,0,0,0,0,0,0,0,0,0,0,0,0,0,0,0,0,0,0,0,0,0,0,0,0,0,0,0,0,0,0,0,0,0,0,0,0"/>
                    <o:lock v:ext="edit" verticies="t"/>
                  </v:shape>
                  <v:shape id="Freeform 129" o:spid="_x0000_s1039" style="position:absolute;left:14283;top:8081;width:1327;height:1664;visibility:visible;mso-wrap-style:square;v-text-anchor:top" coordsize="41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" path="m92,88r,187l149,275r36,-2l216,268r22,-8l258,250r13,-13l279,221r5,-17l286,185r-2,-21l279,146r-8,-17l258,116,238,105,216,97,185,90,149,88r-57,xm,l147,r34,2l217,7r36,10l286,30r29,18l341,74r15,21l367,121r8,31l377,186r-2,35l367,250r-15,26l336,297r-23,20l289,332r15,24l321,382r23,25l369,430r26,18l419,459r,5l379,524r-27,-3l328,511,302,495,268,466,238,430,222,405,209,381,199,359r-26,4l147,363r-55,l92,516,,516,,xe" fillcolor="#147178" stroked="f" strokeweight="0">
                    <v:path arrowok="t" o:connecttype="custom" o:connectlocs="29140,27940;29140,87313;47195,87313;58597,86678;68416,85090;75385,82550;81719,79375;85837,75248;88371,70168;89955,64770;90588,58738;89955,52070;88371,46355;85837,40958;81719,36830;75385,33338;68416,30798;58597,28575;47195,27940;29140,27940;0,0;46561,0;57330,635;68733,2223;80136,5398;90588,9525;99774,15240;108009,23495;112760,30163;116244,38418;118778,48260;119412,59055;118778,70168;116244,79375;111493,87630;106425,94298;99140,100648;91539,105410;96290,113030;101674,121285;108959,129223;116878,136525;125113,142240;132715,145733;132715,147320;120045,166370;111493,165418;103891,162243;95656,157163;84887,147955;75385,136525;70317,128588;66199,120968;63032,113983;54796,115253;46561,115253;29140,115253;29140,163830;0,163830;0,0" o:connectangles="0,0,0,0,0,0,0,0,0,0,0,0,0,0,0,0,0,0,0,0,0,0,0,0,0,0,0,0,0,0,0,0,0,0,0,0,0,0,0,0,0,0,0,0,0,0,0,0,0,0,0,0,0,0,0,0,0,0,0,0"/>
                    <o:lock v:ext="edit" verticies="t"/>
                  </v:shape>
                  <v:shape id="Freeform 130" o:spid="_x0000_s1040" style="position:absolute;left:15699;top:8056;width:1397;height:1689;visibility:visible;mso-wrap-style:square;v-text-anchor:top" coordsize="44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" path="m276,r34,l339,3r28,7l395,16r,83l391,101,360,94,329,90,302,86r-23,l246,88r-34,8l181,109r-28,20l134,147r-17,23l106,196r-8,29l95,259r3,40l106,334r15,33l139,393r22,21l189,429r31,10l254,442r38,-5l326,426r28,-21l354,315r-95,l259,230r180,l440,233r,289l393,522,370,499r-37,17l292,527r-44,3l205,527,165,517,129,501,96,480,68,454,44,423,26,388,11,349,3,308,,264,2,225r8,-39l21,148,39,114,64,81,88,59,116,39,148,23,186,10,228,1,276,xe" fillcolor="#147178" stroked="f" strokeweight="0">
                    <v:path arrowok="t" o:connecttype="custom" o:connectlocs="87630,0;98425,0;107633,956;116523,3187;125413,5099;125413,31551;124143,32189;114300,29958;104458,28683;95885,27408;88583,27408;78105,28045;67310,30595;57468,34738;48578,41112;42545,46849;37148,54179;33655,62465;31115,71707;30163,82543;31115,95291;33655,106445;38418,116962;44133,125248;51118,131941;60008,136721;69850,139908;80645,140865;92710,139271;103505,135765;112395,129073;112395,100390;82233,100390;82233,73301;139383,73301;139700,74257;139700,166360;124778,166360;117475,159030;105728,164448;92710,167954;78740,168910;65088,167954;52388,164767;40958,159668;30480,152975;21590,144689;13970,134809;8255,123655;3493,111226;953,98159;0,84136;635,71707;3175,59278;6668,47167;12383,36332;20320,25815;27940,18803;36830,12429;46990,7330;59055,3187;72390,319;87630,0" o:connectangles="0,0,0,0,0,0,0,0,0,0,0,0,0,0,0,0,0,0,0,0,0,0,0,0,0,0,0,0,0,0,0,0,0,0,0,0,0,0,0,0,0,0,0,0,0,0,0,0,0,0,0,0,0,0,0,0,0,0,0,0,0,0,0"/>
                  </v:shape>
                  <v:shape id="Freeform 131" o:spid="_x0000_s1041" style="position:absolute;left:17985;top:8056;width:1372;height:1689;visibility:visible;mso-wrap-style:square;v-text-anchor:top" coordsize="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" path="m138,300r-19,15l102,331r-8,15l89,361r-1,17l91,401r8,20l115,436r22,8l163,447r26,-2l210,437r20,-11l246,409,138,300xm164,81r-16,2l137,90r-9,8l122,111r-2,13l125,145r10,23l153,192r19,-9l192,170r13,-12l213,143r3,-19l213,109,207,98r-8,-8l182,83,164,81xm163,r32,1l226,11r28,15l274,42r13,21l296,88r4,29l296,150r-9,28l270,202r-18,20l231,238r-21,13l296,339r15,-39l321,263r6,-38l331,225r73,33l394,312r-15,47l360,400r70,70l368,530,309,472r-31,24l244,516r-39,11l163,530r-35,-3l97,520,70,507,45,491,26,468,11,444,3,413,,380,3,346r8,-31l27,285,49,259,78,235,63,215,50,189,40,160,35,124,40,91,52,60,70,36,88,21,109,10,135,1,163,xe" fillcolor="#147178" stroked="f" strokeweight="0">
                    <v:path arrowok="t" o:connecttype="custom" o:connectlocs="37958,100390;29984,110270;28070,120468;31579,134172;43700,141502;60287,141821;73365,135765;44019,95609;47209,26452;40829,31232;38277,39519;43062,53541;54864,58322;65390,50354;68899,39519;66028,31232;58054,26452;51993,0;72089,3506;87400,13385;94417,28045;94417,47805;86124,64377;73684,75850;94417,108039;102392,83818;105581,71707;125677,99434;114832,127479;117383,168910;88676,158074;65390,167954;40829,167954;22328,161580;8293,149151;957,131622;957,110270;8612,90829;24880,74894;15949,60234;11164,39519;16587,19122;28070,6693;43062,319" o:connectangles="0,0,0,0,0,0,0,0,0,0,0,0,0,0,0,0,0,0,0,0,0,0,0,0,0,0,0,0,0,0,0,0,0,0,0,0,0,0,0,0,0,0,0,0"/>
                    <o:lock v:ext="edit" verticies="t"/>
                  </v:shape>
                  <v:shape id="Freeform 132" o:spid="_x0000_s1042" style="position:absolute;left:11216;top:10342;width:1403;height:1689;visibility:visible;mso-wrap-style:square;v-text-anchor:top" coordsize="44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" path="m276,r36,1l341,4r28,5l396,16r,85l393,102,362,94,331,89,302,88,281,86r-35,3l214,98r-31,13l155,129r-20,19l119,171r-13,26l100,226r-4,35l100,300r8,36l121,367r19,26l163,414r28,16l222,440r32,4l294,439r34,-13l356,406r,-90l261,316r,-85l439,231r3,4l442,523r-47,l370,501r-36,16l294,528r-44,4l206,528r-40,-9l131,502,98,481,70,455,46,424,26,390,13,350,3,310,,266,3,226r7,-39l23,150,41,115,65,83,88,60,118,39,150,22,188,11,230,3,276,xe" fillcolor="#147178" stroked="f" strokeweight="0">
                    <v:path arrowok="t" o:connecttype="custom" o:connectlocs="87630,0;99060,318;108268,1270;117158,2858;125730,5080;125730,32068;124778,32385;114935,29845;105093,28258;95885,27940;89218,27305;78105,28258;67945,31115;58103,35243;49213,40958;42863,46990;37783,54293;33655,62548;31750,71755;30480,82868;31750,95250;34290,106680;38418,116523;44450,124778;51753,131445;60643,136525;70485,139700;80645,140970;93345,139383;104140,135255;113030,128905;113030,100330;82868,100330;82868,73343;139383,73343;140335,74613;140335,166053;125413,166053;117475,159068;106045,164148;93345,167640;79375,168910;65405,167640;52705,164783;41593,159385;31115,152718;22225,144463;14605,134620;8255,123825;4128,111125;953,98425;0,84455;953,71755;3175,59373;7303,47625;13018,36513;20638,26353;27940,19050;37465,12383;47625,6985;59690,3493;73025,953;87630,0" o:connectangles="0,0,0,0,0,0,0,0,0,0,0,0,0,0,0,0,0,0,0,0,0,0,0,0,0,0,0,0,0,0,0,0,0,0,0,0,0,0,0,0,0,0,0,0,0,0,0,0,0,0,0,0,0,0,0,0,0,0,0,0,0,0,0"/>
                  </v:shape>
                  <v:shape id="Freeform 133" o:spid="_x0000_s1043" style="position:absolute;left:12905;top:10367;width:972;height:1638;visibility:visible;mso-wrap-style:square;v-text-anchor:top" coordsize="30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" path="m,l306,r,88l91,88r,127l300,215r,88l91,303r,124l306,427r,88l,515,,xe" fillcolor="#147178" stroked="f" strokeweight="0">
                    <v:path arrowok="t" o:connecttype="custom" o:connectlocs="0,0;97155,0;97155,27994;28893,27994;28893,68395;95250,68395;95250,96389;28893,96389;28893,135836;97155,135836;97155,163830;0,163830;0,0" o:connectangles="0,0,0,0,0,0,0,0,0,0,0,0,0"/>
                  </v:shape>
                  <v:shape id="Freeform 134" o:spid="_x0000_s1044" style="position:absolute;left:14035;top:10367;width:1131;height:1638;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" path="m8,l349,r4,11l142,427r213,l355,515r-344,l,504,212,88,8,88,8,xe" fillcolor="#147178" stroked="f" strokeweight="0">
                    <v:path arrowok="t" o:connecttype="custom" o:connectlocs="2547,0;111120,0;112393,3499;45212,135836;113030,135836;113030,163830;3502,163830;0,160331;67500,27994;2547,27994;2547,0" o:connectangles="0,0,0,0,0,0,0,0,0,0,0"/>
                  </v:shape>
                  <v:shape id="Freeform 135" o:spid="_x0000_s1045" style="position:absolute;left:15299;top:10342;width:1562;height:1689;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" path="m243,88r-27,3l188,99r-26,13l139,132r-20,24l105,186,95,222r-3,39l95,298r7,36l115,365r18,26l154,413r27,16l212,440r36,4l284,440r31,-10l341,414r21,-19l379,368r13,-29l398,306r4,-37l397,228,387,191,372,160,351,133,328,114,300,99,273,91,243,88xm248,r43,3l331,13r35,16l398,50r28,26l449,107r18,35l481,181r9,41l493,266r-3,44l481,350r-14,38l447,424r-24,31l395,481r-33,21l327,519r-40,9l245,532r-42,-4l164,519,128,502,95,481,67,455,45,424,25,388,12,350,4,310,,266,4,222r8,-41l27,142,46,107,69,76,98,50,131,29,167,13,206,3,248,xe" fillcolor="#147178" stroked="f" strokeweight="0">
                    <v:path arrowok="t" o:connecttype="custom" o:connectlocs="68441,28893;51331,35560;37706,49530;30101,70485;30101,94615;36438,115888;48796,131128;67173,139700;89987,139700;108048,131445;120088,116840;126109,97155;125792,72390;117870,50800;103929,36195;86502,28893;78580,0;104879,4128;126109,15875;142268,33973;152408,57468;156210,84455;152408,111125;141635,134620;125158,152718;103612,164783;77630,168910;51964,164783;30101,152718;14259,134620;3802,111125;0,84455;3802,57468;14575,33973;31052,15875;52915,4128;78580,0" o:connectangles="0,0,0,0,0,0,0,0,0,0,0,0,0,0,0,0,0,0,0,0,0,0,0,0,0,0,0,0,0,0,0,0,0,0,0,0,0"/>
                    <o:lock v:ext="edit" verticies="t"/>
                  </v:shape>
                  <v:shape id="Freeform 136" o:spid="_x0000_s1046" style="position:absolute;left:17096;top:10367;width:1264;height:1638;visibility:visible;mso-wrap-style:square;v-text-anchor:top" coordsize="39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" path="m,l92,,307,342,307,r91,l398,515r-91,l92,173r,342l,515,,xe" fillcolor="#147178" stroked="f" strokeweight="0">
                    <v:path arrowok="t" o:connecttype="custom" o:connectlocs="0,0;29210,0;97473,108796;97473,0;126365,0;126365,163830;97473,163830;29210,55034;29210,163830;0,163830;0,0" o:connectangles="0,0,0,0,0,0,0,0,0,0,0"/>
                  </v:shape>
                  <v:shape id="Freeform 137" o:spid="_x0000_s1047" style="position:absolute;left:18684;top:10367;width:1409;height:1638;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" path="m91,88r,339l160,427r41,-1l235,418r29,-13l289,390r19,-20l328,344r13,-29l347,285r2,-27l346,225r-8,-31l321,166,300,140,279,122,253,109,223,98,189,91,153,88r-62,xm,l171,r48,3l264,13r39,16l339,50r31,25l396,106r21,32l432,176r10,39l445,258r-3,37l434,333r-13,36l403,403r-25,31l354,457r-28,19l295,493r-36,13l219,512r-44,3l,515,,xe" fillcolor="#147178" stroked="f" strokeweight="0">
                    <v:path arrowok="t" o:connecttype="custom" o:connectlocs="28828,27994;28828,135836;50686,135836;63674,135518;74445,132973;83632,128837;91551,124065;97570,117703;103906,109432;108024,100207;109925,90663;110558,82074;109608,71576;107074,61715;101688,52807;95036,44536;88383,38810;80147,34675;70643,31175;59873,28949;48468,27994;28828,27994;0,0;54170,0;69376,954;83632,4136;95986,9225;107391,15906;117211,23859;125447,33720;132100,43900;136852,55989;140020,68395;140970,82074;140020,93844;137485,105933;133367,117385;127665,128201;119745,138063;112142,145379;103272,151423;93452,156831;82048,160967;69376,162876;55438,163830;0,163830;0,0" o:connectangles="0,0,0,0,0,0,0,0,0,0,0,0,0,0,0,0,0,0,0,0,0,0,0,0,0,0,0,0,0,0,0,0,0,0,0,0,0,0,0,0,0,0,0,0,0,0,0"/>
                    <o:lock v:ext="edit" verticies="t"/>
                  </v:shape>
                  <v:shape id="Freeform 138" o:spid="_x0000_s1048" style="position:absolute;left:20328;top:10367;width:1264;height:1638;visibility:visible;mso-wrap-style:square;v-text-anchor:top" coordsize="39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" path="m,l91,r,215l306,215,306,r91,l397,515r-91,l306,303r-215,l91,515,,515,,xe" fillcolor="#147178" stroked="f" strokeweight="0">
                    <v:path arrowok="t" o:connecttype="custom" o:connectlocs="0,0;28965,0;28965,68395;97400,68395;97400,0;126365,0;126365,163830;97400,163830;97400,96389;28965,96389;28965,163830;0,163830;0,0" o:connectangles="0,0,0,0,0,0,0,0,0,0,0,0,0"/>
                  </v:shape>
                  <v:shape id="Freeform 139" o:spid="_x0000_s1049" style="position:absolute;left:21909;top:10367;width:972;height:1638;visibility:visible;mso-wrap-style:square;v-text-anchor:top" coordsize="30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" path="m,l307,r,88l92,88r,127l300,215r,88l92,303r,124l307,427r,88l,515,,xe" fillcolor="#147178" stroked="f" strokeweight="0">
                    <v:path arrowok="t" o:connecttype="custom" o:connectlocs="0,0;97155,0;97155,27994;29115,27994;29115,68395;94940,68395;94940,96389;29115,96389;29115,135836;97155,135836;97155,163830;0,163830;0,0" o:connectangles="0,0,0,0,0,0,0,0,0,0,0,0,0"/>
                  </v:shape>
                  <v:rect id="Rectangle 140" o:spid="_x0000_s1050" style="position:absolute;left:23141;top:10367;width:292;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" fillcolor="#147178" stroked="f" strokeweight="0"/>
                  <v:shape id="Freeform 141" o:spid="_x0000_s1051" style="position:absolute;left:23751;top:10367;width:1416;height:1638;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" path="m91,88r,339l160,427r40,-1l235,418r31,-13l290,390r20,-20l328,344r13,-29l347,285r3,-27l347,225,337,194,323,166,300,140,279,122,253,109,223,98,191,91,153,88r-62,xm,l171,r49,3l264,13r41,16l341,50r31,25l398,106r19,32l433,176r9,39l445,258r-3,37l435,333r-13,36l403,403r-23,31l355,457r-27,19l295,493r-36,13l220,512r-44,3l,515,,xe" fillcolor="#147178" stroked="f" strokeweight="0">
                    <v:path arrowok="t" o:connecttype="custom" o:connectlocs="28957,27994;28957,135836;50914,135836;63643,135518;74780,132973;84645,128837;92282,124065;98646,117703;104374,109432;108511,100207;110420,90663;111375,82074;110420,71576;107238,61715;102783,52807;95464,44536;88782,38810;80508,34675;70962,31175;60779,28949;48687,27994;28957,27994;0,0;54415,0;70007,954;84008,4136;97055,9225;108511,15906;118375,23859;126649,33720;132695,43900;137786,55989;140650,68395;141605,82074;140650,93844;138423,105933;134286,117385;128240,128201;120921,138063;112966,145379;104374,151423;93873,156831;82417,160967;70007,162876;56006,163830;0,163830;0,0" o:connectangles="0,0,0,0,0,0,0,0,0,0,0,0,0,0,0,0,0,0,0,0,0,0,0,0,0,0,0,0,0,0,0,0,0,0,0,0,0,0,0,0,0,0,0,0,0,0,0"/>
                    <o:lock v:ext="edit" verticies="t"/>
                  </v:shape>
                  <w10:wrap type="topAndBottom"/>
                </v:group>
              </w:pict>
            </mc:Fallback>
          </mc:AlternateContent>
        </w:r>
        <w:r w:rsidRPr="00FB382E">
          <w:rPr>
            <w:rStyle w:val="KoptekstChar"/>
          </w:rPr>
          <w:t xml:space="preserve">/ </w:t>
        </w:r>
        <w:r>
          <w:rPr>
            <w:rStyle w:val="KoptekstChar"/>
          </w:rPr>
          <w:t>artikel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C664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B0AC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16E6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C3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9A83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08EC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0E59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0A18D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E8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705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39E"/>
    <w:multiLevelType w:val="hybridMultilevel"/>
    <w:tmpl w:val="6930B52A"/>
    <w:lvl w:ilvl="0" w:tplc="82881424">
      <w:numFmt w:val="bullet"/>
      <w:pStyle w:val="Lijstopsomteken5"/>
      <w:lvlText w:val="-"/>
      <w:lvlJc w:val="left"/>
      <w:pPr>
        <w:ind w:left="1492" w:hanging="360"/>
      </w:pPr>
      <w:rPr>
        <w:rFonts w:ascii="Calibri" w:eastAsiaTheme="minorHAnsi" w:hAnsi="Calibri" w:cstheme="minorBidi"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1" w15:restartNumberingAfterBreak="0">
    <w:nsid w:val="21475F6B"/>
    <w:multiLevelType w:val="hybridMultilevel"/>
    <w:tmpl w:val="CBB2140A"/>
    <w:lvl w:ilvl="0" w:tplc="2B1ACD3E">
      <w:start w:val="1"/>
      <w:numFmt w:val="bullet"/>
      <w:pStyle w:val="Lijstopsomteken4"/>
      <w:lvlText w:val=""/>
      <w:lvlJc w:val="left"/>
      <w:pPr>
        <w:tabs>
          <w:tab w:val="num" w:pos="1209"/>
        </w:tabs>
        <w:ind w:left="120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4108F"/>
    <w:multiLevelType w:val="hybridMultilevel"/>
    <w:tmpl w:val="57AAAAAC"/>
    <w:lvl w:ilvl="0" w:tplc="02280A58">
      <w:start w:val="1"/>
      <w:numFmt w:val="decimal"/>
      <w:pStyle w:val="Lijstnummer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3D6689"/>
    <w:multiLevelType w:val="hybridMultilevel"/>
    <w:tmpl w:val="7EBA4DE2"/>
    <w:lvl w:ilvl="0" w:tplc="61820C50">
      <w:start w:val="1"/>
      <w:numFmt w:val="lowerRoman"/>
      <w:pStyle w:val="Lijstnummer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F1028"/>
    <w:multiLevelType w:val="hybridMultilevel"/>
    <w:tmpl w:val="E898CD06"/>
    <w:lvl w:ilvl="0" w:tplc="F1F62F7C">
      <w:numFmt w:val="bullet"/>
      <w:pStyle w:val="Lijstopsomteken3"/>
      <w:lvlText w:val="-"/>
      <w:lvlJc w:val="left"/>
      <w:pPr>
        <w:ind w:left="926" w:hanging="360"/>
      </w:pPr>
      <w:rPr>
        <w:rFonts w:ascii="Calibri" w:eastAsiaTheme="minorHAnsi" w:hAnsi="Calibri" w:cstheme="minorBidi"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5" w15:restartNumberingAfterBreak="0">
    <w:nsid w:val="3D312F61"/>
    <w:multiLevelType w:val="hybridMultilevel"/>
    <w:tmpl w:val="6A641120"/>
    <w:lvl w:ilvl="0" w:tplc="63483A16">
      <w:start w:val="1"/>
      <w:numFmt w:val="lowerLetter"/>
      <w:pStyle w:val="Lijstnummer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3B7CB4"/>
    <w:multiLevelType w:val="hybridMultilevel"/>
    <w:tmpl w:val="6488335C"/>
    <w:lvl w:ilvl="0" w:tplc="CAFEFC44">
      <w:start w:val="1"/>
      <w:numFmt w:val="lowerLetter"/>
      <w:pStyle w:val="Lijstnummering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85613"/>
    <w:multiLevelType w:val="multilevel"/>
    <w:tmpl w:val="1C80DD42"/>
    <w:lvl w:ilvl="0">
      <w:start w:val="1"/>
      <w:numFmt w:val="decimal"/>
      <w:pStyle w:val="Lijstnummering"/>
      <w:lvlText w:val="%1"/>
      <w:lvlJc w:val="left"/>
      <w:pPr>
        <w:ind w:left="360" w:hanging="360"/>
      </w:pPr>
      <w:rPr>
        <w:rFonts w:hint="default"/>
        <w:u w:color="147178" w:themeColor="text2"/>
      </w:rPr>
    </w:lvl>
    <w:lvl w:ilvl="1">
      <w:start w:val="1"/>
      <w:numFmt w:val="lowerLetter"/>
      <w:lvlText w:val="%2"/>
      <w:lvlJc w:val="left"/>
      <w:pPr>
        <w:ind w:left="720" w:hanging="360"/>
      </w:pPr>
      <w:rPr>
        <w:rFonts w:hint="default"/>
        <w:u w:color="147178" w:themeColor="text2"/>
      </w:rPr>
    </w:lvl>
    <w:lvl w:ilvl="2">
      <w:start w:val="1"/>
      <w:numFmt w:val="lowerRoman"/>
      <w:lvlText w:val="%3"/>
      <w:lvlJc w:val="left"/>
      <w:pPr>
        <w:ind w:left="1080" w:hanging="360"/>
      </w:pPr>
      <w:rPr>
        <w:rFonts w:hint="default"/>
        <w:u w:color="147178"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F050DAD"/>
    <w:multiLevelType w:val="multilevel"/>
    <w:tmpl w:val="A020636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61EB4BBE"/>
    <w:multiLevelType w:val="multilevel"/>
    <w:tmpl w:val="D07E0C18"/>
    <w:lvl w:ilvl="0">
      <w:start w:val="1"/>
      <w:numFmt w:val="bullet"/>
      <w:pStyle w:val="Lijstopsomteken"/>
      <w:lvlText w:val=""/>
      <w:lvlJc w:val="left"/>
      <w:pPr>
        <w:ind w:left="360" w:hanging="360"/>
      </w:pPr>
      <w:rPr>
        <w:rFonts w:ascii="Symbol" w:hAnsi="Symbol" w:hint="default"/>
        <w:color w:val="147178" w:themeColor="text2"/>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4"/>
  </w:num>
  <w:num w:numId="14">
    <w:abstractNumId w:val="11"/>
  </w:num>
  <w:num w:numId="15">
    <w:abstractNumId w:val="10"/>
  </w:num>
  <w:num w:numId="16">
    <w:abstractNumId w:val="17"/>
  </w:num>
  <w:num w:numId="17">
    <w:abstractNumId w:val="15"/>
  </w:num>
  <w:num w:numId="18">
    <w:abstractNumId w:val="13"/>
  </w:num>
  <w:num w:numId="19">
    <w:abstractNumId w:val="12"/>
  </w:num>
  <w:num w:numId="20">
    <w:abstractNumId w:val="16"/>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9"/>
  </w:num>
  <w:num w:numId="31">
    <w:abstractNumId w:val="7"/>
  </w:num>
  <w:num w:numId="32">
    <w:abstractNumId w:val="14"/>
  </w:num>
  <w:num w:numId="33">
    <w:abstractNumId w:val="11"/>
  </w:num>
  <w:num w:numId="34">
    <w:abstractNumId w:val="10"/>
  </w:num>
  <w:num w:numId="35">
    <w:abstractNumId w:val="17"/>
  </w:num>
  <w:num w:numId="36">
    <w:abstractNumId w:val="15"/>
  </w:num>
  <w:num w:numId="37">
    <w:abstractNumId w:val="13"/>
  </w:num>
  <w:num w:numId="38">
    <w:abstractNumId w:val="1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6B"/>
    <w:rsid w:val="0000298C"/>
    <w:rsid w:val="00023E8C"/>
    <w:rsid w:val="00042A43"/>
    <w:rsid w:val="00064C01"/>
    <w:rsid w:val="0008184B"/>
    <w:rsid w:val="000A2A4F"/>
    <w:rsid w:val="000C5FD6"/>
    <w:rsid w:val="000F321E"/>
    <w:rsid w:val="000F3290"/>
    <w:rsid w:val="000F52DA"/>
    <w:rsid w:val="00101D2B"/>
    <w:rsid w:val="0011329E"/>
    <w:rsid w:val="0011728D"/>
    <w:rsid w:val="0013336D"/>
    <w:rsid w:val="001422F6"/>
    <w:rsid w:val="001451AE"/>
    <w:rsid w:val="00150622"/>
    <w:rsid w:val="0017683B"/>
    <w:rsid w:val="001823A9"/>
    <w:rsid w:val="001866D3"/>
    <w:rsid w:val="001B01A3"/>
    <w:rsid w:val="001C53DE"/>
    <w:rsid w:val="001C6715"/>
    <w:rsid w:val="00205ABB"/>
    <w:rsid w:val="00225E25"/>
    <w:rsid w:val="002300BD"/>
    <w:rsid w:val="00246B94"/>
    <w:rsid w:val="00246CDC"/>
    <w:rsid w:val="00246F4E"/>
    <w:rsid w:val="00250DFB"/>
    <w:rsid w:val="0026163E"/>
    <w:rsid w:val="00271ABC"/>
    <w:rsid w:val="00276AA8"/>
    <w:rsid w:val="002813DF"/>
    <w:rsid w:val="0028492E"/>
    <w:rsid w:val="002939A6"/>
    <w:rsid w:val="002A00C2"/>
    <w:rsid w:val="002A5B4D"/>
    <w:rsid w:val="002B378B"/>
    <w:rsid w:val="002B528D"/>
    <w:rsid w:val="002C0A4D"/>
    <w:rsid w:val="002D4AD8"/>
    <w:rsid w:val="00305917"/>
    <w:rsid w:val="003103C9"/>
    <w:rsid w:val="003149F8"/>
    <w:rsid w:val="003170C3"/>
    <w:rsid w:val="00317C3F"/>
    <w:rsid w:val="00324B5C"/>
    <w:rsid w:val="0033419B"/>
    <w:rsid w:val="00336226"/>
    <w:rsid w:val="003479F9"/>
    <w:rsid w:val="00350BE4"/>
    <w:rsid w:val="0036450B"/>
    <w:rsid w:val="003968A0"/>
    <w:rsid w:val="003F16B8"/>
    <w:rsid w:val="00422EB7"/>
    <w:rsid w:val="00442617"/>
    <w:rsid w:val="00443225"/>
    <w:rsid w:val="00465FA9"/>
    <w:rsid w:val="00467088"/>
    <w:rsid w:val="00474F18"/>
    <w:rsid w:val="00490796"/>
    <w:rsid w:val="00494B17"/>
    <w:rsid w:val="004A77E5"/>
    <w:rsid w:val="004B35AB"/>
    <w:rsid w:val="004C268C"/>
    <w:rsid w:val="004C324E"/>
    <w:rsid w:val="005016A2"/>
    <w:rsid w:val="005052F9"/>
    <w:rsid w:val="005055F9"/>
    <w:rsid w:val="005366E9"/>
    <w:rsid w:val="00536E3A"/>
    <w:rsid w:val="0054296B"/>
    <w:rsid w:val="005654C3"/>
    <w:rsid w:val="005771C2"/>
    <w:rsid w:val="0059596C"/>
    <w:rsid w:val="005C4EB5"/>
    <w:rsid w:val="005C5837"/>
    <w:rsid w:val="005F516D"/>
    <w:rsid w:val="005F552D"/>
    <w:rsid w:val="005F6354"/>
    <w:rsid w:val="00607257"/>
    <w:rsid w:val="00613BB5"/>
    <w:rsid w:val="006140B6"/>
    <w:rsid w:val="00620F3D"/>
    <w:rsid w:val="00625507"/>
    <w:rsid w:val="00633D93"/>
    <w:rsid w:val="006532AC"/>
    <w:rsid w:val="0065354F"/>
    <w:rsid w:val="00674118"/>
    <w:rsid w:val="00676435"/>
    <w:rsid w:val="00676564"/>
    <w:rsid w:val="006952BA"/>
    <w:rsid w:val="006C4EBB"/>
    <w:rsid w:val="006C6D9C"/>
    <w:rsid w:val="006E18A9"/>
    <w:rsid w:val="006E7367"/>
    <w:rsid w:val="007134D5"/>
    <w:rsid w:val="00732FDB"/>
    <w:rsid w:val="00773BD7"/>
    <w:rsid w:val="00781876"/>
    <w:rsid w:val="00782B72"/>
    <w:rsid w:val="007B1F18"/>
    <w:rsid w:val="007C280E"/>
    <w:rsid w:val="007C3C6F"/>
    <w:rsid w:val="007D487E"/>
    <w:rsid w:val="007D7362"/>
    <w:rsid w:val="007E3904"/>
    <w:rsid w:val="00813BBA"/>
    <w:rsid w:val="00814F2A"/>
    <w:rsid w:val="008160CB"/>
    <w:rsid w:val="00822071"/>
    <w:rsid w:val="008262B0"/>
    <w:rsid w:val="0083749B"/>
    <w:rsid w:val="00852A03"/>
    <w:rsid w:val="00857DC5"/>
    <w:rsid w:val="00870AFF"/>
    <w:rsid w:val="00887C08"/>
    <w:rsid w:val="00893B7B"/>
    <w:rsid w:val="0089768F"/>
    <w:rsid w:val="008A6093"/>
    <w:rsid w:val="008C576C"/>
    <w:rsid w:val="008D7CDA"/>
    <w:rsid w:val="008F5424"/>
    <w:rsid w:val="00903822"/>
    <w:rsid w:val="00906BBD"/>
    <w:rsid w:val="009166B0"/>
    <w:rsid w:val="009265A9"/>
    <w:rsid w:val="009430F0"/>
    <w:rsid w:val="00945F13"/>
    <w:rsid w:val="009610D1"/>
    <w:rsid w:val="0097662D"/>
    <w:rsid w:val="00976995"/>
    <w:rsid w:val="00982905"/>
    <w:rsid w:val="00986427"/>
    <w:rsid w:val="009B7279"/>
    <w:rsid w:val="009D3024"/>
    <w:rsid w:val="009E34CB"/>
    <w:rsid w:val="009E4F33"/>
    <w:rsid w:val="009F0C0C"/>
    <w:rsid w:val="009F5C0C"/>
    <w:rsid w:val="00A00989"/>
    <w:rsid w:val="00A03A0D"/>
    <w:rsid w:val="00A234AD"/>
    <w:rsid w:val="00A32642"/>
    <w:rsid w:val="00A60613"/>
    <w:rsid w:val="00A661CE"/>
    <w:rsid w:val="00AA5D4D"/>
    <w:rsid w:val="00AB062B"/>
    <w:rsid w:val="00AB51C4"/>
    <w:rsid w:val="00AC64FE"/>
    <w:rsid w:val="00AE6E59"/>
    <w:rsid w:val="00AF0016"/>
    <w:rsid w:val="00B1797E"/>
    <w:rsid w:val="00B23D1D"/>
    <w:rsid w:val="00B31892"/>
    <w:rsid w:val="00B36E67"/>
    <w:rsid w:val="00B42AB7"/>
    <w:rsid w:val="00B5101D"/>
    <w:rsid w:val="00B532A0"/>
    <w:rsid w:val="00B715BF"/>
    <w:rsid w:val="00B7698E"/>
    <w:rsid w:val="00B77256"/>
    <w:rsid w:val="00B77C3D"/>
    <w:rsid w:val="00B9004F"/>
    <w:rsid w:val="00B91DA4"/>
    <w:rsid w:val="00BB320C"/>
    <w:rsid w:val="00BC5585"/>
    <w:rsid w:val="00BE7890"/>
    <w:rsid w:val="00BF19FD"/>
    <w:rsid w:val="00BF6E6B"/>
    <w:rsid w:val="00C15EC8"/>
    <w:rsid w:val="00C16594"/>
    <w:rsid w:val="00C17976"/>
    <w:rsid w:val="00C17FE4"/>
    <w:rsid w:val="00C235D6"/>
    <w:rsid w:val="00C309E3"/>
    <w:rsid w:val="00C4083B"/>
    <w:rsid w:val="00C42336"/>
    <w:rsid w:val="00C4423D"/>
    <w:rsid w:val="00C602FD"/>
    <w:rsid w:val="00C632BA"/>
    <w:rsid w:val="00C75C88"/>
    <w:rsid w:val="00C81CD2"/>
    <w:rsid w:val="00C82248"/>
    <w:rsid w:val="00C96049"/>
    <w:rsid w:val="00CC6D13"/>
    <w:rsid w:val="00CE6FBE"/>
    <w:rsid w:val="00CF6B96"/>
    <w:rsid w:val="00D22AA6"/>
    <w:rsid w:val="00D27DE7"/>
    <w:rsid w:val="00D42DBA"/>
    <w:rsid w:val="00D466E4"/>
    <w:rsid w:val="00D46DF7"/>
    <w:rsid w:val="00D551C8"/>
    <w:rsid w:val="00D7091F"/>
    <w:rsid w:val="00DA30D4"/>
    <w:rsid w:val="00DC1F6C"/>
    <w:rsid w:val="00DC40DF"/>
    <w:rsid w:val="00DD2F3F"/>
    <w:rsid w:val="00DD3801"/>
    <w:rsid w:val="00DD67BA"/>
    <w:rsid w:val="00DD7B8D"/>
    <w:rsid w:val="00E136BB"/>
    <w:rsid w:val="00E328B4"/>
    <w:rsid w:val="00E34E15"/>
    <w:rsid w:val="00E41095"/>
    <w:rsid w:val="00E42281"/>
    <w:rsid w:val="00E524DB"/>
    <w:rsid w:val="00E56EDA"/>
    <w:rsid w:val="00E63B6F"/>
    <w:rsid w:val="00E6713A"/>
    <w:rsid w:val="00E85203"/>
    <w:rsid w:val="00E939A5"/>
    <w:rsid w:val="00EB00EC"/>
    <w:rsid w:val="00EB3333"/>
    <w:rsid w:val="00EB417E"/>
    <w:rsid w:val="00EC081C"/>
    <w:rsid w:val="00EC2332"/>
    <w:rsid w:val="00EC3104"/>
    <w:rsid w:val="00EC35D0"/>
    <w:rsid w:val="00EC5AD8"/>
    <w:rsid w:val="00EE459F"/>
    <w:rsid w:val="00EE4864"/>
    <w:rsid w:val="00EF5AFC"/>
    <w:rsid w:val="00EF6C10"/>
    <w:rsid w:val="00F11703"/>
    <w:rsid w:val="00F122D6"/>
    <w:rsid w:val="00F20417"/>
    <w:rsid w:val="00F20874"/>
    <w:rsid w:val="00F57900"/>
    <w:rsid w:val="00F6009E"/>
    <w:rsid w:val="00F80AE0"/>
    <w:rsid w:val="00F811C4"/>
    <w:rsid w:val="00F82364"/>
    <w:rsid w:val="00F82589"/>
    <w:rsid w:val="00F97EAD"/>
    <w:rsid w:val="00FB1655"/>
    <w:rsid w:val="00FB382E"/>
    <w:rsid w:val="00FB4E28"/>
    <w:rsid w:val="00FB627F"/>
    <w:rsid w:val="00FD00A4"/>
    <w:rsid w:val="00FD10CD"/>
    <w:rsid w:val="00FE0724"/>
    <w:rsid w:val="00FF3756"/>
    <w:rsid w:val="00FF5529"/>
    <w:rsid w:val="00FF7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05366D1"/>
  <w15:docId w15:val="{C3F20F52-4AD7-4D94-8AEC-5DAE9BDE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63B6F"/>
    <w:pPr>
      <w:tabs>
        <w:tab w:val="left" w:pos="3686"/>
      </w:tabs>
      <w:spacing w:after="0" w:line="260" w:lineRule="atLeast"/>
    </w:pPr>
    <w:rPr>
      <w:lang w:val="nl-BE"/>
    </w:rPr>
  </w:style>
  <w:style w:type="paragraph" w:styleId="Kop1">
    <w:name w:val="heading 1"/>
    <w:basedOn w:val="Standaard"/>
    <w:next w:val="Standaard"/>
    <w:link w:val="Kop1Char"/>
    <w:uiPriority w:val="9"/>
    <w:qFormat/>
    <w:rsid w:val="00E63B6F"/>
    <w:pPr>
      <w:keepNext/>
      <w:keepLines/>
      <w:numPr>
        <w:numId w:val="29"/>
      </w:numPr>
      <w:spacing w:before="480" w:after="480"/>
      <w:outlineLvl w:val="0"/>
    </w:pPr>
    <w:rPr>
      <w:rFonts w:asciiTheme="majorHAnsi" w:eastAsiaTheme="majorEastAsia" w:hAnsiTheme="majorHAnsi" w:cstheme="majorBidi"/>
      <w:bCs/>
      <w:color w:val="207075" w:themeColor="accent1" w:themeShade="BF"/>
      <w:sz w:val="32"/>
      <w:szCs w:val="52"/>
    </w:rPr>
  </w:style>
  <w:style w:type="paragraph" w:styleId="Kop2">
    <w:name w:val="heading 2"/>
    <w:basedOn w:val="Standaard"/>
    <w:next w:val="Standaard"/>
    <w:link w:val="Kop2Char"/>
    <w:uiPriority w:val="9"/>
    <w:unhideWhenUsed/>
    <w:qFormat/>
    <w:rsid w:val="00E63B6F"/>
    <w:pPr>
      <w:keepNext/>
      <w:keepLines/>
      <w:numPr>
        <w:ilvl w:val="1"/>
        <w:numId w:val="29"/>
      </w:numPr>
      <w:spacing w:before="200" w:after="240"/>
      <w:outlineLvl w:val="1"/>
    </w:pPr>
    <w:rPr>
      <w:rFonts w:asciiTheme="majorHAnsi" w:eastAsiaTheme="majorEastAsia" w:hAnsiTheme="majorHAnsi" w:cstheme="majorBidi"/>
      <w:bCs/>
      <w:caps/>
      <w:color w:val="2F2F2F" w:themeColor="text1"/>
      <w:sz w:val="26"/>
      <w:szCs w:val="36"/>
    </w:rPr>
  </w:style>
  <w:style w:type="paragraph" w:styleId="Kop3">
    <w:name w:val="heading 3"/>
    <w:basedOn w:val="Standaard"/>
    <w:next w:val="Standaard"/>
    <w:link w:val="Kop3Char"/>
    <w:uiPriority w:val="9"/>
    <w:unhideWhenUsed/>
    <w:qFormat/>
    <w:rsid w:val="00E63B6F"/>
    <w:pPr>
      <w:keepNext/>
      <w:keepLines/>
      <w:numPr>
        <w:ilvl w:val="2"/>
        <w:numId w:val="29"/>
      </w:numPr>
      <w:spacing w:before="200" w:after="120"/>
      <w:outlineLvl w:val="2"/>
    </w:pPr>
    <w:rPr>
      <w:rFonts w:asciiTheme="majorHAnsi" w:eastAsiaTheme="majorEastAsia" w:hAnsiTheme="majorHAnsi" w:cstheme="majorBidi"/>
      <w:b/>
      <w:bCs/>
      <w:color w:val="2B979D" w:themeColor="accent1"/>
      <w:sz w:val="24"/>
      <w:szCs w:val="24"/>
    </w:rPr>
  </w:style>
  <w:style w:type="paragraph" w:styleId="Kop4">
    <w:name w:val="heading 4"/>
    <w:basedOn w:val="Standaard"/>
    <w:next w:val="Standaard"/>
    <w:link w:val="Kop4Char"/>
    <w:uiPriority w:val="9"/>
    <w:unhideWhenUsed/>
    <w:qFormat/>
    <w:rsid w:val="00E63B6F"/>
    <w:pPr>
      <w:keepNext/>
      <w:keepLines/>
      <w:numPr>
        <w:ilvl w:val="3"/>
        <w:numId w:val="29"/>
      </w:numPr>
      <w:spacing w:before="200"/>
      <w:outlineLvl w:val="3"/>
    </w:pPr>
    <w:rPr>
      <w:rFonts w:asciiTheme="majorHAnsi" w:eastAsiaTheme="majorEastAsia" w:hAnsiTheme="majorHAnsi" w:cstheme="majorBidi"/>
      <w:b/>
      <w:bCs/>
      <w:i/>
      <w:iCs/>
      <w:color w:val="2F2F2F" w:themeColor="text1"/>
    </w:rPr>
  </w:style>
  <w:style w:type="paragraph" w:styleId="Kop5">
    <w:name w:val="heading 5"/>
    <w:basedOn w:val="Standaard"/>
    <w:next w:val="Standaard"/>
    <w:link w:val="Kop5Char"/>
    <w:uiPriority w:val="9"/>
    <w:unhideWhenUsed/>
    <w:rsid w:val="00E63B6F"/>
    <w:pPr>
      <w:keepNext/>
      <w:keepLines/>
      <w:numPr>
        <w:ilvl w:val="4"/>
        <w:numId w:val="29"/>
      </w:numPr>
      <w:spacing w:before="200"/>
      <w:outlineLvl w:val="4"/>
    </w:pPr>
    <w:rPr>
      <w:rFonts w:asciiTheme="majorHAnsi" w:eastAsiaTheme="majorEastAsia" w:hAnsiTheme="majorHAnsi" w:cstheme="majorBidi"/>
      <w:color w:val="154A4D" w:themeColor="accent1" w:themeShade="7F"/>
    </w:rPr>
  </w:style>
  <w:style w:type="paragraph" w:styleId="Kop6">
    <w:name w:val="heading 6"/>
    <w:basedOn w:val="Standaard"/>
    <w:next w:val="Standaard"/>
    <w:link w:val="Kop6Char"/>
    <w:uiPriority w:val="9"/>
    <w:unhideWhenUsed/>
    <w:rsid w:val="00E63B6F"/>
    <w:pPr>
      <w:keepNext/>
      <w:keepLines/>
      <w:numPr>
        <w:ilvl w:val="5"/>
        <w:numId w:val="29"/>
      </w:numPr>
      <w:spacing w:before="200"/>
      <w:outlineLvl w:val="5"/>
    </w:pPr>
    <w:rPr>
      <w:rFonts w:asciiTheme="majorHAnsi" w:eastAsiaTheme="majorEastAsia" w:hAnsiTheme="majorHAnsi" w:cstheme="majorBidi"/>
      <w:i/>
      <w:iCs/>
      <w:color w:val="154A4D" w:themeColor="accent1" w:themeShade="7F"/>
    </w:rPr>
  </w:style>
  <w:style w:type="paragraph" w:styleId="Kop7">
    <w:name w:val="heading 7"/>
    <w:basedOn w:val="Standaard"/>
    <w:next w:val="Standaard"/>
    <w:link w:val="Kop7Char"/>
    <w:uiPriority w:val="9"/>
    <w:unhideWhenUsed/>
    <w:rsid w:val="00E63B6F"/>
    <w:pPr>
      <w:keepNext/>
      <w:keepLines/>
      <w:numPr>
        <w:ilvl w:val="6"/>
        <w:numId w:val="29"/>
      </w:numPr>
      <w:spacing w:before="200"/>
      <w:outlineLvl w:val="6"/>
    </w:pPr>
    <w:rPr>
      <w:rFonts w:asciiTheme="majorHAnsi" w:eastAsiaTheme="majorEastAsia" w:hAnsiTheme="majorHAnsi" w:cstheme="majorBidi"/>
      <w:i/>
      <w:iCs/>
      <w:color w:val="636363" w:themeColor="text1" w:themeTint="BF"/>
    </w:rPr>
  </w:style>
  <w:style w:type="paragraph" w:styleId="Kop8">
    <w:name w:val="heading 8"/>
    <w:basedOn w:val="Standaard"/>
    <w:next w:val="Standaard"/>
    <w:link w:val="Kop8Char"/>
    <w:uiPriority w:val="9"/>
    <w:unhideWhenUsed/>
    <w:rsid w:val="00E63B6F"/>
    <w:pPr>
      <w:keepNext/>
      <w:keepLines/>
      <w:numPr>
        <w:ilvl w:val="7"/>
        <w:numId w:val="29"/>
      </w:numPr>
      <w:spacing w:before="200"/>
      <w:outlineLvl w:val="7"/>
    </w:pPr>
    <w:rPr>
      <w:rFonts w:asciiTheme="majorHAnsi" w:eastAsiaTheme="majorEastAsia" w:hAnsiTheme="majorHAnsi" w:cstheme="majorBidi"/>
      <w:color w:val="636363" w:themeColor="text1" w:themeTint="BF"/>
      <w:szCs w:val="20"/>
    </w:rPr>
  </w:style>
  <w:style w:type="paragraph" w:styleId="Kop9">
    <w:name w:val="heading 9"/>
    <w:basedOn w:val="Standaard"/>
    <w:next w:val="Standaard"/>
    <w:link w:val="Kop9Char"/>
    <w:uiPriority w:val="9"/>
    <w:unhideWhenUsed/>
    <w:rsid w:val="00E63B6F"/>
    <w:pPr>
      <w:keepNext/>
      <w:keepLines/>
      <w:numPr>
        <w:ilvl w:val="8"/>
        <w:numId w:val="29"/>
      </w:numPr>
      <w:spacing w:before="200"/>
      <w:outlineLvl w:val="8"/>
    </w:pPr>
    <w:rPr>
      <w:rFonts w:asciiTheme="majorHAnsi" w:eastAsiaTheme="majorEastAsia" w:hAnsiTheme="majorHAnsi" w:cstheme="majorBidi"/>
      <w:i/>
      <w:iCs/>
      <w:color w:val="636363"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3B6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3B6F"/>
    <w:rPr>
      <w:rFonts w:ascii="Tahoma" w:hAnsi="Tahoma" w:cs="Tahoma"/>
      <w:sz w:val="16"/>
      <w:szCs w:val="16"/>
      <w:lang w:val="nl-BE"/>
    </w:rPr>
  </w:style>
  <w:style w:type="paragraph" w:styleId="Koptekst">
    <w:name w:val="header"/>
    <w:basedOn w:val="Standaard"/>
    <w:link w:val="KoptekstChar"/>
    <w:uiPriority w:val="99"/>
    <w:unhideWhenUsed/>
    <w:rsid w:val="00E63B6F"/>
    <w:pPr>
      <w:spacing w:before="60"/>
    </w:pPr>
    <w:rPr>
      <w:noProof/>
      <w:color w:val="147178" w:themeColor="text2"/>
      <w:sz w:val="32"/>
      <w:szCs w:val="32"/>
      <w:lang w:eastAsia="en-GB"/>
    </w:rPr>
  </w:style>
  <w:style w:type="character" w:customStyle="1" w:styleId="KoptekstChar">
    <w:name w:val="Koptekst Char"/>
    <w:basedOn w:val="Standaardalinea-lettertype"/>
    <w:link w:val="Koptekst"/>
    <w:uiPriority w:val="99"/>
    <w:rsid w:val="00E63B6F"/>
    <w:rPr>
      <w:noProof/>
      <w:color w:val="147178" w:themeColor="text2"/>
      <w:sz w:val="32"/>
      <w:szCs w:val="32"/>
      <w:lang w:val="nl-BE" w:eastAsia="en-GB"/>
    </w:rPr>
  </w:style>
  <w:style w:type="paragraph" w:styleId="Voettekst">
    <w:name w:val="footer"/>
    <w:basedOn w:val="Standaard"/>
    <w:link w:val="VoettekstChar"/>
    <w:uiPriority w:val="99"/>
    <w:unhideWhenUsed/>
    <w:rsid w:val="00E63B6F"/>
    <w:pPr>
      <w:tabs>
        <w:tab w:val="clear" w:pos="3686"/>
        <w:tab w:val="center" w:pos="4513"/>
        <w:tab w:val="right" w:pos="9026"/>
      </w:tabs>
      <w:spacing w:line="240" w:lineRule="auto"/>
    </w:pPr>
    <w:rPr>
      <w:color w:val="147178" w:themeColor="text2"/>
      <w:sz w:val="16"/>
    </w:rPr>
  </w:style>
  <w:style w:type="character" w:customStyle="1" w:styleId="VoettekstChar">
    <w:name w:val="Voettekst Char"/>
    <w:basedOn w:val="Standaardalinea-lettertype"/>
    <w:link w:val="Voettekst"/>
    <w:uiPriority w:val="99"/>
    <w:rsid w:val="00E63B6F"/>
    <w:rPr>
      <w:color w:val="147178" w:themeColor="text2"/>
      <w:sz w:val="16"/>
      <w:lang w:val="nl-BE"/>
    </w:rPr>
  </w:style>
  <w:style w:type="character" w:styleId="Tekstvantijdelijkeaanduiding">
    <w:name w:val="Placeholder Text"/>
    <w:basedOn w:val="Standaardalinea-lettertype"/>
    <w:uiPriority w:val="99"/>
    <w:semiHidden/>
    <w:rsid w:val="00E63B6F"/>
    <w:rPr>
      <w:color w:val="808080"/>
    </w:rPr>
  </w:style>
  <w:style w:type="table" w:styleId="Tabelraster">
    <w:name w:val="Table Grid"/>
    <w:basedOn w:val="Standaardtabel"/>
    <w:uiPriority w:val="59"/>
    <w:rsid w:val="00E6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E63B6F"/>
    <w:rPr>
      <w:i/>
      <w:iCs/>
      <w:color w:val="434343" w:themeColor="text1" w:themeTint="E6"/>
    </w:rPr>
  </w:style>
  <w:style w:type="character" w:styleId="Intensievebenadrukking">
    <w:name w:val="Intense Emphasis"/>
    <w:basedOn w:val="Standaardalinea-lettertype"/>
    <w:uiPriority w:val="21"/>
    <w:rsid w:val="00E63B6F"/>
    <w:rPr>
      <w:b/>
      <w:bCs/>
      <w:i/>
      <w:iCs/>
      <w:color w:val="147178" w:themeColor="text2"/>
    </w:rPr>
  </w:style>
  <w:style w:type="paragraph" w:styleId="Ondertitel">
    <w:name w:val="Subtitle"/>
    <w:basedOn w:val="Standaard"/>
    <w:next w:val="Standaard"/>
    <w:link w:val="OndertitelChar"/>
    <w:uiPriority w:val="11"/>
    <w:rsid w:val="00E63B6F"/>
    <w:rPr>
      <w:color w:val="FFFFFF" w:themeColor="background1"/>
      <w:sz w:val="30"/>
      <w:szCs w:val="30"/>
    </w:rPr>
  </w:style>
  <w:style w:type="character" w:customStyle="1" w:styleId="OndertitelChar">
    <w:name w:val="Ondertitel Char"/>
    <w:basedOn w:val="Standaardalinea-lettertype"/>
    <w:link w:val="Ondertitel"/>
    <w:uiPriority w:val="11"/>
    <w:rsid w:val="00E63B6F"/>
    <w:rPr>
      <w:color w:val="FFFFFF" w:themeColor="background1"/>
      <w:sz w:val="30"/>
      <w:szCs w:val="30"/>
      <w:lang w:val="nl-BE"/>
    </w:rPr>
  </w:style>
  <w:style w:type="table" w:styleId="Gemiddeldraster3-accent1">
    <w:name w:val="Medium Grid 3 Accent 1"/>
    <w:basedOn w:val="Standaardtabel"/>
    <w:uiPriority w:val="69"/>
    <w:rsid w:val="00E63B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EC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979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979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979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979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D8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D8DD" w:themeFill="accent1" w:themeFillTint="7F"/>
      </w:tcPr>
    </w:tblStylePr>
  </w:style>
  <w:style w:type="table" w:styleId="Gemiddeldearcering1-accent1">
    <w:name w:val="Medium Shading 1 Accent 1"/>
    <w:basedOn w:val="Standaardtabel"/>
    <w:uiPriority w:val="63"/>
    <w:rsid w:val="00E63B6F"/>
    <w:pPr>
      <w:spacing w:after="0" w:line="240" w:lineRule="auto"/>
    </w:pPr>
    <w:tblPr>
      <w:tblStyleRowBandSize w:val="1"/>
      <w:tblStyleColBandSize w:val="1"/>
      <w:tblBorders>
        <w:top w:val="single" w:sz="8"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single" w:sz="8" w:space="0" w:color="48C5CD" w:themeColor="accent1" w:themeTint="BF"/>
      </w:tblBorders>
    </w:tblPr>
    <w:tblStylePr w:type="firstRow">
      <w:pPr>
        <w:spacing w:before="0" w:after="0" w:line="240" w:lineRule="auto"/>
      </w:pPr>
      <w:rPr>
        <w:b/>
        <w:bCs/>
        <w:color w:val="FFFFFF" w:themeColor="background1"/>
      </w:rPr>
      <w:tblPr/>
      <w:tcPr>
        <w:tcBorders>
          <w:top w:val="single" w:sz="8"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nil"/>
          <w:insideV w:val="nil"/>
        </w:tcBorders>
        <w:shd w:val="clear" w:color="auto" w:fill="2B979D" w:themeFill="accent1"/>
      </w:tcPr>
    </w:tblStylePr>
    <w:tblStylePr w:type="lastRow">
      <w:pPr>
        <w:spacing w:before="0" w:after="0" w:line="240" w:lineRule="auto"/>
      </w:pPr>
      <w:rPr>
        <w:b/>
        <w:bCs/>
      </w:rPr>
      <w:tblPr/>
      <w:tcPr>
        <w:tcBorders>
          <w:top w:val="double" w:sz="6"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ECEE" w:themeFill="accent1" w:themeFillTint="3F"/>
      </w:tcPr>
    </w:tblStylePr>
    <w:tblStylePr w:type="band1Horz">
      <w:tblPr/>
      <w:tcPr>
        <w:tcBorders>
          <w:insideH w:val="nil"/>
          <w:insideV w:val="nil"/>
        </w:tcBorders>
        <w:shd w:val="clear" w:color="auto" w:fill="C2ECEE" w:themeFill="accent1" w:themeFillTint="3F"/>
      </w:tcPr>
    </w:tblStylePr>
    <w:tblStylePr w:type="band2Horz">
      <w:tblPr/>
      <w:tcPr>
        <w:tcBorders>
          <w:insideH w:val="nil"/>
          <w:insideV w:val="nil"/>
        </w:tcBorders>
      </w:tcPr>
    </w:tblStylePr>
  </w:style>
  <w:style w:type="character" w:styleId="Titelvanboek">
    <w:name w:val="Book Title"/>
    <w:uiPriority w:val="33"/>
    <w:qFormat/>
    <w:rsid w:val="00E63B6F"/>
    <w:rPr>
      <w:b/>
      <w:color w:val="147178" w:themeColor="text2"/>
      <w:sz w:val="28"/>
      <w:szCs w:val="24"/>
      <w:lang w:val="nl-BE"/>
    </w:rPr>
  </w:style>
  <w:style w:type="paragraph" w:styleId="Titel">
    <w:name w:val="Title"/>
    <w:basedOn w:val="Standaard"/>
    <w:next w:val="Standaard"/>
    <w:link w:val="TitelChar"/>
    <w:uiPriority w:val="10"/>
    <w:rsid w:val="00E63B6F"/>
    <w:pPr>
      <w:spacing w:after="480" w:line="240" w:lineRule="auto"/>
      <w:contextualSpacing/>
    </w:pPr>
    <w:rPr>
      <w:rFonts w:asciiTheme="majorHAnsi" w:eastAsiaTheme="majorEastAsia" w:hAnsiTheme="majorHAnsi" w:cstheme="majorBidi"/>
      <w:caps/>
      <w:color w:val="FFFFFF" w:themeColor="background1"/>
      <w:spacing w:val="5"/>
      <w:kern w:val="28"/>
      <w:sz w:val="56"/>
      <w:szCs w:val="56"/>
    </w:rPr>
  </w:style>
  <w:style w:type="character" w:customStyle="1" w:styleId="TitelChar">
    <w:name w:val="Titel Char"/>
    <w:basedOn w:val="Standaardalinea-lettertype"/>
    <w:link w:val="Titel"/>
    <w:uiPriority w:val="10"/>
    <w:rsid w:val="00E63B6F"/>
    <w:rPr>
      <w:rFonts w:asciiTheme="majorHAnsi" w:eastAsiaTheme="majorEastAsia" w:hAnsiTheme="majorHAnsi" w:cstheme="majorBidi"/>
      <w:caps/>
      <w:color w:val="FFFFFF" w:themeColor="background1"/>
      <w:spacing w:val="5"/>
      <w:kern w:val="28"/>
      <w:sz w:val="56"/>
      <w:szCs w:val="56"/>
      <w:lang w:val="nl-BE"/>
    </w:rPr>
  </w:style>
  <w:style w:type="character" w:customStyle="1" w:styleId="Kop1Char">
    <w:name w:val="Kop 1 Char"/>
    <w:basedOn w:val="Standaardalinea-lettertype"/>
    <w:link w:val="Kop1"/>
    <w:uiPriority w:val="9"/>
    <w:rsid w:val="00E63B6F"/>
    <w:rPr>
      <w:rFonts w:asciiTheme="majorHAnsi" w:eastAsiaTheme="majorEastAsia" w:hAnsiTheme="majorHAnsi" w:cstheme="majorBidi"/>
      <w:bCs/>
      <w:color w:val="207075" w:themeColor="accent1" w:themeShade="BF"/>
      <w:sz w:val="32"/>
      <w:szCs w:val="52"/>
      <w:lang w:val="nl-BE"/>
    </w:rPr>
  </w:style>
  <w:style w:type="paragraph" w:styleId="Kopvaninhoudsopgave">
    <w:name w:val="TOC Heading"/>
    <w:basedOn w:val="Standaard"/>
    <w:next w:val="Standaard"/>
    <w:uiPriority w:val="39"/>
    <w:unhideWhenUsed/>
    <w:rsid w:val="00E63B6F"/>
    <w:pPr>
      <w:spacing w:after="240"/>
    </w:pPr>
    <w:rPr>
      <w:color w:val="147178" w:themeColor="text2"/>
      <w:sz w:val="28"/>
      <w:szCs w:val="28"/>
    </w:rPr>
  </w:style>
  <w:style w:type="character" w:customStyle="1" w:styleId="Kop2Char">
    <w:name w:val="Kop 2 Char"/>
    <w:basedOn w:val="Standaardalinea-lettertype"/>
    <w:link w:val="Kop2"/>
    <w:uiPriority w:val="9"/>
    <w:rsid w:val="00E63B6F"/>
    <w:rPr>
      <w:rFonts w:asciiTheme="majorHAnsi" w:eastAsiaTheme="majorEastAsia" w:hAnsiTheme="majorHAnsi" w:cstheme="majorBidi"/>
      <w:bCs/>
      <w:caps/>
      <w:color w:val="2F2F2F" w:themeColor="text1"/>
      <w:sz w:val="26"/>
      <w:szCs w:val="36"/>
      <w:lang w:val="nl-BE"/>
    </w:rPr>
  </w:style>
  <w:style w:type="character" w:customStyle="1" w:styleId="Kop3Char">
    <w:name w:val="Kop 3 Char"/>
    <w:basedOn w:val="Standaardalinea-lettertype"/>
    <w:link w:val="Kop3"/>
    <w:uiPriority w:val="9"/>
    <w:rsid w:val="00E63B6F"/>
    <w:rPr>
      <w:rFonts w:asciiTheme="majorHAnsi" w:eastAsiaTheme="majorEastAsia" w:hAnsiTheme="majorHAnsi" w:cstheme="majorBidi"/>
      <w:b/>
      <w:bCs/>
      <w:color w:val="2B979D" w:themeColor="accent1"/>
      <w:sz w:val="24"/>
      <w:szCs w:val="24"/>
      <w:lang w:val="nl-BE"/>
    </w:rPr>
  </w:style>
  <w:style w:type="character" w:customStyle="1" w:styleId="Kop4Char">
    <w:name w:val="Kop 4 Char"/>
    <w:basedOn w:val="Standaardalinea-lettertype"/>
    <w:link w:val="Kop4"/>
    <w:uiPriority w:val="9"/>
    <w:rsid w:val="00E63B6F"/>
    <w:rPr>
      <w:rFonts w:asciiTheme="majorHAnsi" w:eastAsiaTheme="majorEastAsia" w:hAnsiTheme="majorHAnsi" w:cstheme="majorBidi"/>
      <w:b/>
      <w:bCs/>
      <w:i/>
      <w:iCs/>
      <w:color w:val="2F2F2F" w:themeColor="text1"/>
      <w:lang w:val="nl-BE"/>
    </w:rPr>
  </w:style>
  <w:style w:type="character" w:customStyle="1" w:styleId="Kop5Char">
    <w:name w:val="Kop 5 Char"/>
    <w:basedOn w:val="Standaardalinea-lettertype"/>
    <w:link w:val="Kop5"/>
    <w:uiPriority w:val="9"/>
    <w:rsid w:val="00E63B6F"/>
    <w:rPr>
      <w:rFonts w:asciiTheme="majorHAnsi" w:eastAsiaTheme="majorEastAsia" w:hAnsiTheme="majorHAnsi" w:cstheme="majorBidi"/>
      <w:color w:val="154A4D" w:themeColor="accent1" w:themeShade="7F"/>
      <w:lang w:val="nl-BE"/>
    </w:rPr>
  </w:style>
  <w:style w:type="character" w:customStyle="1" w:styleId="Kop6Char">
    <w:name w:val="Kop 6 Char"/>
    <w:basedOn w:val="Standaardalinea-lettertype"/>
    <w:link w:val="Kop6"/>
    <w:uiPriority w:val="9"/>
    <w:rsid w:val="00E63B6F"/>
    <w:rPr>
      <w:rFonts w:asciiTheme="majorHAnsi" w:eastAsiaTheme="majorEastAsia" w:hAnsiTheme="majorHAnsi" w:cstheme="majorBidi"/>
      <w:i/>
      <w:iCs/>
      <w:color w:val="154A4D" w:themeColor="accent1" w:themeShade="7F"/>
      <w:lang w:val="nl-BE"/>
    </w:rPr>
  </w:style>
  <w:style w:type="character" w:customStyle="1" w:styleId="Kop7Char">
    <w:name w:val="Kop 7 Char"/>
    <w:basedOn w:val="Standaardalinea-lettertype"/>
    <w:link w:val="Kop7"/>
    <w:uiPriority w:val="9"/>
    <w:rsid w:val="00E63B6F"/>
    <w:rPr>
      <w:rFonts w:asciiTheme="majorHAnsi" w:eastAsiaTheme="majorEastAsia" w:hAnsiTheme="majorHAnsi" w:cstheme="majorBidi"/>
      <w:i/>
      <w:iCs/>
      <w:color w:val="636363" w:themeColor="text1" w:themeTint="BF"/>
      <w:lang w:val="nl-BE"/>
    </w:rPr>
  </w:style>
  <w:style w:type="character" w:customStyle="1" w:styleId="Kop8Char">
    <w:name w:val="Kop 8 Char"/>
    <w:basedOn w:val="Standaardalinea-lettertype"/>
    <w:link w:val="Kop8"/>
    <w:uiPriority w:val="9"/>
    <w:rsid w:val="00E63B6F"/>
    <w:rPr>
      <w:rFonts w:asciiTheme="majorHAnsi" w:eastAsiaTheme="majorEastAsia" w:hAnsiTheme="majorHAnsi" w:cstheme="majorBidi"/>
      <w:color w:val="636363" w:themeColor="text1" w:themeTint="BF"/>
      <w:szCs w:val="20"/>
      <w:lang w:val="nl-BE"/>
    </w:rPr>
  </w:style>
  <w:style w:type="character" w:customStyle="1" w:styleId="Kop9Char">
    <w:name w:val="Kop 9 Char"/>
    <w:basedOn w:val="Standaardalinea-lettertype"/>
    <w:link w:val="Kop9"/>
    <w:uiPriority w:val="9"/>
    <w:rsid w:val="00E63B6F"/>
    <w:rPr>
      <w:rFonts w:asciiTheme="majorHAnsi" w:eastAsiaTheme="majorEastAsia" w:hAnsiTheme="majorHAnsi" w:cstheme="majorBidi"/>
      <w:i/>
      <w:iCs/>
      <w:color w:val="636363" w:themeColor="text1" w:themeTint="BF"/>
      <w:szCs w:val="20"/>
      <w:lang w:val="nl-BE"/>
    </w:rPr>
  </w:style>
  <w:style w:type="paragraph" w:styleId="Inhopg1">
    <w:name w:val="toc 1"/>
    <w:basedOn w:val="Standaard"/>
    <w:next w:val="Standaard"/>
    <w:autoRedefine/>
    <w:uiPriority w:val="39"/>
    <w:unhideWhenUsed/>
    <w:rsid w:val="00E63B6F"/>
    <w:pPr>
      <w:pBdr>
        <w:bottom w:val="single" w:sz="4" w:space="1" w:color="2B979D" w:themeColor="accent1"/>
        <w:between w:val="single" w:sz="4" w:space="1" w:color="2B979D" w:themeColor="accent1"/>
      </w:pBdr>
      <w:tabs>
        <w:tab w:val="clear" w:pos="3686"/>
        <w:tab w:val="left" w:pos="851"/>
        <w:tab w:val="right" w:pos="9060"/>
      </w:tabs>
      <w:spacing w:before="60"/>
    </w:pPr>
    <w:rPr>
      <w:noProof/>
      <w:color w:val="2B979D" w:themeColor="accent1"/>
    </w:rPr>
  </w:style>
  <w:style w:type="paragraph" w:styleId="Inhopg2">
    <w:name w:val="toc 2"/>
    <w:basedOn w:val="Standaard"/>
    <w:next w:val="Standaard"/>
    <w:autoRedefine/>
    <w:uiPriority w:val="39"/>
    <w:unhideWhenUsed/>
    <w:rsid w:val="00E63B6F"/>
    <w:pPr>
      <w:tabs>
        <w:tab w:val="clear" w:pos="3686"/>
        <w:tab w:val="left" w:pos="851"/>
        <w:tab w:val="right" w:pos="9060"/>
      </w:tabs>
    </w:pPr>
    <w:rPr>
      <w:noProof/>
    </w:rPr>
  </w:style>
  <w:style w:type="paragraph" w:styleId="Inhopg3">
    <w:name w:val="toc 3"/>
    <w:basedOn w:val="Standaard"/>
    <w:next w:val="Standaard"/>
    <w:autoRedefine/>
    <w:uiPriority w:val="39"/>
    <w:unhideWhenUsed/>
    <w:rsid w:val="00E63B6F"/>
    <w:pPr>
      <w:tabs>
        <w:tab w:val="clear" w:pos="3686"/>
        <w:tab w:val="left" w:pos="851"/>
        <w:tab w:val="right" w:pos="9060"/>
      </w:tabs>
    </w:pPr>
    <w:rPr>
      <w:i/>
      <w:noProof/>
    </w:rPr>
  </w:style>
  <w:style w:type="character" w:styleId="Hyperlink">
    <w:name w:val="Hyperlink"/>
    <w:basedOn w:val="Standaardalinea-lettertype"/>
    <w:uiPriority w:val="99"/>
    <w:unhideWhenUsed/>
    <w:rsid w:val="00E63B6F"/>
    <w:rPr>
      <w:color w:val="2F2F2F" w:themeColor="hyperlink"/>
      <w:u w:val="single"/>
    </w:rPr>
  </w:style>
  <w:style w:type="paragraph" w:styleId="Lijstalinea">
    <w:name w:val="List Paragraph"/>
    <w:basedOn w:val="Standaard"/>
    <w:uiPriority w:val="34"/>
    <w:rsid w:val="00E63B6F"/>
    <w:pPr>
      <w:ind w:left="426"/>
      <w:contextualSpacing/>
    </w:pPr>
  </w:style>
  <w:style w:type="paragraph" w:styleId="Lijstopsomteken">
    <w:name w:val="List Bullet"/>
    <w:basedOn w:val="Lijstalinea"/>
    <w:uiPriority w:val="99"/>
    <w:unhideWhenUsed/>
    <w:qFormat/>
    <w:rsid w:val="00E63B6F"/>
    <w:pPr>
      <w:numPr>
        <w:numId w:val="30"/>
      </w:numPr>
    </w:pPr>
  </w:style>
  <w:style w:type="paragraph" w:styleId="Lijstopsomteken2">
    <w:name w:val="List Bullet 2"/>
    <w:basedOn w:val="Standaard"/>
    <w:uiPriority w:val="99"/>
    <w:unhideWhenUsed/>
    <w:rsid w:val="00E63B6F"/>
    <w:pPr>
      <w:numPr>
        <w:numId w:val="31"/>
      </w:numPr>
      <w:tabs>
        <w:tab w:val="clear" w:pos="3686"/>
      </w:tabs>
      <w:contextualSpacing/>
    </w:pPr>
  </w:style>
  <w:style w:type="paragraph" w:styleId="Lijstopsomteken3">
    <w:name w:val="List Bullet 3"/>
    <w:basedOn w:val="Standaard"/>
    <w:uiPriority w:val="99"/>
    <w:unhideWhenUsed/>
    <w:rsid w:val="00E63B6F"/>
    <w:pPr>
      <w:numPr>
        <w:numId w:val="32"/>
      </w:numPr>
      <w:contextualSpacing/>
    </w:pPr>
  </w:style>
  <w:style w:type="paragraph" w:styleId="Lijstopsomteken4">
    <w:name w:val="List Bullet 4"/>
    <w:basedOn w:val="Standaard"/>
    <w:uiPriority w:val="99"/>
    <w:unhideWhenUsed/>
    <w:rsid w:val="00E63B6F"/>
    <w:pPr>
      <w:numPr>
        <w:numId w:val="33"/>
      </w:numPr>
      <w:tabs>
        <w:tab w:val="clear" w:pos="3686"/>
      </w:tabs>
      <w:contextualSpacing/>
    </w:pPr>
  </w:style>
  <w:style w:type="paragraph" w:styleId="Lijstopsomteken5">
    <w:name w:val="List Bullet 5"/>
    <w:basedOn w:val="Standaard"/>
    <w:uiPriority w:val="99"/>
    <w:unhideWhenUsed/>
    <w:rsid w:val="00E63B6F"/>
    <w:pPr>
      <w:numPr>
        <w:numId w:val="34"/>
      </w:numPr>
      <w:tabs>
        <w:tab w:val="clear" w:pos="3686"/>
      </w:tabs>
      <w:contextualSpacing/>
    </w:pPr>
  </w:style>
  <w:style w:type="paragraph" w:styleId="Voetnoottekst">
    <w:name w:val="footnote text"/>
    <w:basedOn w:val="Standaard"/>
    <w:link w:val="VoetnoottekstChar"/>
    <w:uiPriority w:val="99"/>
    <w:semiHidden/>
    <w:unhideWhenUsed/>
    <w:rsid w:val="00E63B6F"/>
    <w:pPr>
      <w:spacing w:line="240" w:lineRule="auto"/>
    </w:pPr>
    <w:rPr>
      <w:i/>
      <w:sz w:val="14"/>
      <w:szCs w:val="20"/>
    </w:rPr>
  </w:style>
  <w:style w:type="character" w:customStyle="1" w:styleId="VoetnoottekstChar">
    <w:name w:val="Voetnoottekst Char"/>
    <w:basedOn w:val="Standaardalinea-lettertype"/>
    <w:link w:val="Voetnoottekst"/>
    <w:uiPriority w:val="99"/>
    <w:semiHidden/>
    <w:rsid w:val="00E63B6F"/>
    <w:rPr>
      <w:i/>
      <w:sz w:val="14"/>
      <w:szCs w:val="20"/>
      <w:lang w:val="nl-BE"/>
    </w:rPr>
  </w:style>
  <w:style w:type="character" w:styleId="Voetnootmarkering">
    <w:name w:val="footnote reference"/>
    <w:basedOn w:val="Standaardalinea-lettertype"/>
    <w:uiPriority w:val="99"/>
    <w:semiHidden/>
    <w:unhideWhenUsed/>
    <w:rsid w:val="00E63B6F"/>
    <w:rPr>
      <w:vertAlign w:val="superscript"/>
    </w:rPr>
  </w:style>
  <w:style w:type="paragraph" w:styleId="Lijstmetafbeeldingen">
    <w:name w:val="table of figures"/>
    <w:basedOn w:val="Standaard"/>
    <w:next w:val="Standaard"/>
    <w:uiPriority w:val="99"/>
    <w:semiHidden/>
    <w:unhideWhenUsed/>
    <w:rsid w:val="00E63B6F"/>
    <w:pPr>
      <w:tabs>
        <w:tab w:val="clear" w:pos="3686"/>
      </w:tabs>
    </w:pPr>
    <w:rPr>
      <w:b/>
      <w:color w:val="147178" w:themeColor="text2"/>
      <w:sz w:val="24"/>
    </w:rPr>
  </w:style>
  <w:style w:type="paragraph" w:styleId="Bronvermelding">
    <w:name w:val="table of authorities"/>
    <w:basedOn w:val="Standaard"/>
    <w:next w:val="Standaard"/>
    <w:uiPriority w:val="99"/>
    <w:semiHidden/>
    <w:unhideWhenUsed/>
    <w:rsid w:val="00E63B6F"/>
    <w:pPr>
      <w:tabs>
        <w:tab w:val="clear" w:pos="3686"/>
      </w:tabs>
      <w:ind w:left="200" w:hanging="200"/>
    </w:pPr>
    <w:rPr>
      <w:color w:val="147178" w:themeColor="text2"/>
      <w:sz w:val="24"/>
    </w:rPr>
  </w:style>
  <w:style w:type="paragraph" w:styleId="Lijstnummering">
    <w:name w:val="List Number"/>
    <w:basedOn w:val="Lijstalinea"/>
    <w:uiPriority w:val="99"/>
    <w:unhideWhenUsed/>
    <w:rsid w:val="00E63B6F"/>
    <w:pPr>
      <w:numPr>
        <w:numId w:val="35"/>
      </w:numPr>
    </w:pPr>
  </w:style>
  <w:style w:type="paragraph" w:styleId="Lijstnummering2">
    <w:name w:val="List Number 2"/>
    <w:basedOn w:val="Lijstalinea"/>
    <w:uiPriority w:val="99"/>
    <w:unhideWhenUsed/>
    <w:rsid w:val="00E63B6F"/>
    <w:pPr>
      <w:numPr>
        <w:numId w:val="36"/>
      </w:numPr>
    </w:pPr>
  </w:style>
  <w:style w:type="paragraph" w:styleId="Lijstnummering3">
    <w:name w:val="List Number 3"/>
    <w:basedOn w:val="Lijstalinea"/>
    <w:uiPriority w:val="99"/>
    <w:unhideWhenUsed/>
    <w:rsid w:val="00E63B6F"/>
    <w:pPr>
      <w:numPr>
        <w:numId w:val="37"/>
      </w:numPr>
    </w:pPr>
  </w:style>
  <w:style w:type="paragraph" w:styleId="Lijstnummering4">
    <w:name w:val="List Number 4"/>
    <w:basedOn w:val="Lijstalinea"/>
    <w:uiPriority w:val="99"/>
    <w:unhideWhenUsed/>
    <w:rsid w:val="00E63B6F"/>
    <w:pPr>
      <w:numPr>
        <w:numId w:val="38"/>
      </w:numPr>
    </w:pPr>
  </w:style>
  <w:style w:type="paragraph" w:styleId="Lijstnummering5">
    <w:name w:val="List Number 5"/>
    <w:basedOn w:val="Lijstalinea"/>
    <w:uiPriority w:val="99"/>
    <w:unhideWhenUsed/>
    <w:rsid w:val="00E63B6F"/>
    <w:pPr>
      <w:numPr>
        <w:numId w:val="39"/>
      </w:numPr>
    </w:pPr>
  </w:style>
  <w:style w:type="paragraph" w:styleId="Citaat">
    <w:name w:val="Quote"/>
    <w:basedOn w:val="Standaard"/>
    <w:next w:val="Standaard"/>
    <w:link w:val="CitaatChar"/>
    <w:uiPriority w:val="29"/>
    <w:rsid w:val="00E63B6F"/>
    <w:pPr>
      <w:ind w:left="567" w:right="567"/>
    </w:pPr>
    <w:rPr>
      <w:i/>
      <w:color w:val="147178" w:themeColor="text2"/>
      <w:sz w:val="28"/>
      <w:szCs w:val="28"/>
    </w:rPr>
  </w:style>
  <w:style w:type="character" w:customStyle="1" w:styleId="CitaatChar">
    <w:name w:val="Citaat Char"/>
    <w:basedOn w:val="Standaardalinea-lettertype"/>
    <w:link w:val="Citaat"/>
    <w:uiPriority w:val="29"/>
    <w:rsid w:val="00E63B6F"/>
    <w:rPr>
      <w:i/>
      <w:color w:val="147178" w:themeColor="text2"/>
      <w:sz w:val="28"/>
      <w:szCs w:val="28"/>
      <w:lang w:val="nl-BE"/>
    </w:rPr>
  </w:style>
  <w:style w:type="paragraph" w:styleId="Duidelijkcitaat">
    <w:name w:val="Intense Quote"/>
    <w:basedOn w:val="Citaat"/>
    <w:next w:val="Standaard"/>
    <w:link w:val="DuidelijkcitaatChar"/>
    <w:uiPriority w:val="30"/>
    <w:rsid w:val="00E63B6F"/>
    <w:rPr>
      <w:b/>
      <w:color w:val="2F2F2F" w:themeColor="text1"/>
    </w:rPr>
  </w:style>
  <w:style w:type="character" w:customStyle="1" w:styleId="DuidelijkcitaatChar">
    <w:name w:val="Duidelijk citaat Char"/>
    <w:basedOn w:val="Standaardalinea-lettertype"/>
    <w:link w:val="Duidelijkcitaat"/>
    <w:uiPriority w:val="30"/>
    <w:rsid w:val="00E63B6F"/>
    <w:rPr>
      <w:b/>
      <w:i/>
      <w:color w:val="2F2F2F" w:themeColor="text1"/>
      <w:sz w:val="28"/>
      <w:szCs w:val="28"/>
      <w:lang w:val="nl-BE"/>
    </w:rPr>
  </w:style>
  <w:style w:type="character" w:styleId="Nadruk">
    <w:name w:val="Emphasis"/>
    <w:basedOn w:val="Standaardalinea-lettertype"/>
    <w:uiPriority w:val="20"/>
    <w:rsid w:val="00E63B6F"/>
    <w:rPr>
      <w:i/>
      <w:iCs/>
    </w:rPr>
  </w:style>
  <w:style w:type="character" w:styleId="Subtieleverwijzing">
    <w:name w:val="Subtle Reference"/>
    <w:basedOn w:val="Standaardalinea-lettertype"/>
    <w:uiPriority w:val="31"/>
    <w:rsid w:val="00E63B6F"/>
    <w:rPr>
      <w:smallCaps/>
      <w:color w:val="A3CC00" w:themeColor="accent2"/>
      <w:u w:val="none"/>
      <w:bdr w:val="none" w:sz="0" w:space="0" w:color="auto"/>
    </w:rPr>
  </w:style>
  <w:style w:type="character" w:styleId="Intensieveverwijzing">
    <w:name w:val="Intense Reference"/>
    <w:basedOn w:val="Standaardalinea-lettertype"/>
    <w:uiPriority w:val="32"/>
    <w:rsid w:val="00E63B6F"/>
    <w:rPr>
      <w:b/>
      <w:bCs/>
      <w:i w:val="0"/>
      <w:smallCaps/>
      <w:color w:val="A3CC00" w:themeColor="accent2"/>
      <w:spacing w:val="5"/>
      <w:u w:val="none"/>
    </w:rPr>
  </w:style>
  <w:style w:type="paragraph" w:styleId="Bijschrift">
    <w:name w:val="caption"/>
    <w:basedOn w:val="Standaard"/>
    <w:next w:val="Standaard"/>
    <w:uiPriority w:val="35"/>
    <w:unhideWhenUsed/>
    <w:rsid w:val="00E63B6F"/>
    <w:pPr>
      <w:spacing w:before="120" w:after="200" w:line="240" w:lineRule="auto"/>
    </w:pPr>
    <w:rPr>
      <w:b/>
      <w:bCs/>
      <w:color w:val="2B979D" w:themeColor="accent1"/>
      <w:sz w:val="18"/>
      <w:szCs w:val="18"/>
    </w:rPr>
  </w:style>
  <w:style w:type="paragraph" w:styleId="Geenafstand">
    <w:name w:val="No Spacing"/>
    <w:uiPriority w:val="1"/>
    <w:qFormat/>
    <w:rsid w:val="001B01A3"/>
    <w:pPr>
      <w:tabs>
        <w:tab w:val="left" w:pos="3686"/>
      </w:tabs>
      <w:spacing w:after="0" w:line="240" w:lineRule="auto"/>
    </w:pPr>
    <w:rPr>
      <w:lang w:val="nl-BE"/>
    </w:rPr>
  </w:style>
  <w:style w:type="paragraph" w:customStyle="1" w:styleId="Default">
    <w:name w:val="Default"/>
    <w:rsid w:val="00EF5AFC"/>
    <w:pPr>
      <w:autoSpaceDE w:val="0"/>
      <w:autoSpaceDN w:val="0"/>
      <w:adjustRightInd w:val="0"/>
      <w:spacing w:after="0" w:line="240" w:lineRule="auto"/>
    </w:pPr>
    <w:rPr>
      <w:rFonts w:ascii="Calibri" w:hAnsi="Calibri" w:cs="Calibri"/>
      <w:color w:val="000000"/>
      <w:sz w:val="24"/>
      <w:szCs w:val="24"/>
      <w:lang w:val="nl-BE"/>
    </w:rPr>
  </w:style>
  <w:style w:type="character" w:styleId="Verwijzingopmerking">
    <w:name w:val="annotation reference"/>
    <w:basedOn w:val="Standaardalinea-lettertype"/>
    <w:uiPriority w:val="99"/>
    <w:semiHidden/>
    <w:unhideWhenUsed/>
    <w:rsid w:val="000F52DA"/>
    <w:rPr>
      <w:sz w:val="16"/>
      <w:szCs w:val="16"/>
    </w:rPr>
  </w:style>
  <w:style w:type="paragraph" w:styleId="Tekstopmerking">
    <w:name w:val="annotation text"/>
    <w:basedOn w:val="Standaard"/>
    <w:link w:val="TekstopmerkingChar"/>
    <w:uiPriority w:val="99"/>
    <w:semiHidden/>
    <w:unhideWhenUsed/>
    <w:rsid w:val="000F52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52DA"/>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0F52DA"/>
    <w:rPr>
      <w:b/>
      <w:bCs/>
    </w:rPr>
  </w:style>
  <w:style w:type="character" w:customStyle="1" w:styleId="OnderwerpvanopmerkingChar">
    <w:name w:val="Onderwerp van opmerking Char"/>
    <w:basedOn w:val="TekstopmerkingChar"/>
    <w:link w:val="Onderwerpvanopmerking"/>
    <w:uiPriority w:val="99"/>
    <w:semiHidden/>
    <w:rsid w:val="000F52DA"/>
    <w:rPr>
      <w:b/>
      <w:bCs/>
      <w:sz w:val="20"/>
      <w:szCs w:val="20"/>
      <w:lang w:val="nl-BE"/>
    </w:rPr>
  </w:style>
  <w:style w:type="character" w:styleId="Onopgelostemelding">
    <w:name w:val="Unresolved Mention"/>
    <w:basedOn w:val="Standaardalinea-lettertype"/>
    <w:uiPriority w:val="99"/>
    <w:semiHidden/>
    <w:unhideWhenUsed/>
    <w:rsid w:val="00C960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ccinatieweek.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02_IO\02_02_IO-CO\02_02_05_IO-CO-communicatie_extern_algemeen\grafisch\Huisstijl\Sjablonen%20Zorg%20en%20Gez\Word\20150216%20pers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804F779BE54BF687E1DC55FB5D83BC"/>
        <w:category>
          <w:name w:val="Algemeen"/>
          <w:gallery w:val="placeholder"/>
        </w:category>
        <w:types>
          <w:type w:val="bbPlcHdr"/>
        </w:types>
        <w:behaviors>
          <w:behavior w:val="content"/>
        </w:behaviors>
        <w:guid w:val="{A130894F-9BAC-4C47-9378-4B1FC0BCCEB0}"/>
      </w:docPartPr>
      <w:docPartBody>
        <w:p w:rsidR="00B355AD" w:rsidRDefault="00DF6EF9">
          <w:pPr>
            <w:pStyle w:val="1F804F779BE54BF687E1DC55FB5D83BC"/>
          </w:pPr>
          <w:r w:rsidRPr="002F548D">
            <w:rPr>
              <w:rStyle w:val="Tekstvantijdelijkeaanduiding"/>
            </w:rPr>
            <w:t>[Title]</w:t>
          </w:r>
        </w:p>
      </w:docPartBody>
    </w:docPart>
    <w:docPart>
      <w:docPartPr>
        <w:name w:val="BE3C58354E4B44D6817C1808A80C8B66"/>
        <w:category>
          <w:name w:val="Algemeen"/>
          <w:gallery w:val="placeholder"/>
        </w:category>
        <w:types>
          <w:type w:val="bbPlcHdr"/>
        </w:types>
        <w:behaviors>
          <w:behavior w:val="content"/>
        </w:behaviors>
        <w:guid w:val="{51F9CFE2-68B6-4DED-BB8F-C2B8E0B0046B}"/>
      </w:docPartPr>
      <w:docPartBody>
        <w:p w:rsidR="00B355AD" w:rsidRDefault="00DF6EF9" w:rsidP="00DF6EF9">
          <w:pPr>
            <w:pStyle w:val="BE3C58354E4B44D6817C1808A80C8B66"/>
          </w:pPr>
          <w:r w:rsidRPr="002F548D">
            <w:rPr>
              <w:rStyle w:val="Tekstvantijdelijkeaanduidi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F9"/>
    <w:rsid w:val="00210CAD"/>
    <w:rsid w:val="00B355AD"/>
    <w:rsid w:val="00DF6E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6EF9"/>
    <w:rPr>
      <w:color w:val="808080"/>
    </w:rPr>
  </w:style>
  <w:style w:type="paragraph" w:customStyle="1" w:styleId="1F804F779BE54BF687E1DC55FB5D83BC">
    <w:name w:val="1F804F779BE54BF687E1DC55FB5D83BC"/>
  </w:style>
  <w:style w:type="paragraph" w:customStyle="1" w:styleId="BE3C58354E4B44D6817C1808A80C8B66">
    <w:name w:val="BE3C58354E4B44D6817C1808A80C8B66"/>
    <w:rsid w:val="00DF6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Zorg-en-gezondheid-finaal-2014">
      <a:dk1>
        <a:srgbClr val="2F2F2F"/>
      </a:dk1>
      <a:lt1>
        <a:sysClr val="window" lastClr="FFFFFF"/>
      </a:lt1>
      <a:dk2>
        <a:srgbClr val="147178"/>
      </a:dk2>
      <a:lt2>
        <a:srgbClr val="E4E4E4"/>
      </a:lt2>
      <a:accent1>
        <a:srgbClr val="2B979D"/>
      </a:accent1>
      <a:accent2>
        <a:srgbClr val="A3CC00"/>
      </a:accent2>
      <a:accent3>
        <a:srgbClr val="219FD5"/>
      </a:accent3>
      <a:accent4>
        <a:srgbClr val="6F8B00"/>
      </a:accent4>
      <a:accent5>
        <a:srgbClr val="1B7EA9"/>
      </a:accent5>
      <a:accent6>
        <a:srgbClr val="39B9BE"/>
      </a:accent6>
      <a:hlink>
        <a:srgbClr val="2F2F2F"/>
      </a:hlink>
      <a:folHlink>
        <a:srgbClr val="2F2F2F"/>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2018-03-09T00:00:00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ED3F2BEDCAF140AB635B7B21F0DED5" ma:contentTypeVersion="5" ma:contentTypeDescription="Een nieuw document maken." ma:contentTypeScope="" ma:versionID="f248eded184a61cd2307cb9c8fc1f820">
  <xsd:schema xmlns:xsd="http://www.w3.org/2001/XMLSchema" xmlns:xs="http://www.w3.org/2001/XMLSchema" xmlns:p="http://schemas.microsoft.com/office/2006/metadata/properties" xmlns:ns2="815053d4-1901-4be8-b26d-de2941bc6f71" targetNamespace="http://schemas.microsoft.com/office/2006/metadata/properties" ma:root="true" ma:fieldsID="247bc6b6f81924f376c7a447406aa903" ns2:_="">
    <xsd:import namespace="815053d4-1901-4be8-b26d-de2941bc6f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053d4-1901-4be8-b26d-de2941bc6f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ACBA8A-0485-4616-A998-B9E87541ECD9}">
  <ds:schemaRefs>
    <ds:schemaRef ds:uri="http://schemas.microsoft.com/sharepoint/v3/contenttype/forms"/>
  </ds:schemaRefs>
</ds:datastoreItem>
</file>

<file path=customXml/itemProps3.xml><?xml version="1.0" encoding="utf-8"?>
<ds:datastoreItem xmlns:ds="http://schemas.openxmlformats.org/officeDocument/2006/customXml" ds:itemID="{1506BAB7-F706-45E1-BEED-DF578DBF00D4}">
  <ds:schemaRef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815053d4-1901-4be8-b26d-de2941bc6f71"/>
    <ds:schemaRef ds:uri="http://schemas.microsoft.com/office/2006/metadata/properties"/>
  </ds:schemaRefs>
</ds:datastoreItem>
</file>

<file path=customXml/itemProps4.xml><?xml version="1.0" encoding="utf-8"?>
<ds:datastoreItem xmlns:ds="http://schemas.openxmlformats.org/officeDocument/2006/customXml" ds:itemID="{454D3C48-846E-42CA-9871-5D63E3C00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053d4-1901-4be8-b26d-de2941bc6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FA231D-37BB-4265-A8FF-9CC272D9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20150216 persbericht</Template>
  <TotalTime>1</TotalTime>
  <Pages>2</Pages>
  <Words>634</Words>
  <Characters>3488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Europese Vaccinatieweek in Vlaanderen (23-29 april 2018): Ver weg of dichtbij op reis? Laat je liever vaccineren.</vt:lpstr>
      <vt:lpstr>Titel van de persmededeling</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Europese Vaccinatieweek in Vlaanderen (23-29 april 2018): Ver weg of dichtbij op reis? Laat je liever vaccineren.</dc:title>
  <dc:creator>Van Dijk, Marleen</dc:creator>
  <cp:lastModifiedBy>Top, Geert</cp:lastModifiedBy>
  <cp:revision>2</cp:revision>
  <cp:lastPrinted>2015-04-10T11:04:00Z</cp:lastPrinted>
  <dcterms:created xsi:type="dcterms:W3CDTF">2018-03-09T12:19:00Z</dcterms:created>
  <dcterms:modified xsi:type="dcterms:W3CDTF">2018-03-09T12:19:00Z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0x01010003ED3F2BEDCAF140AB635B7B21F0DED5</vt:lpwstr>
  </property>
  <property fmtid="{D5CDD505-2E9C-101B-9397-08002B2CF9AE}" pid="4" name="ZG Subthema">
    <vt:lpwstr>23;#vaccinatie|b7b3d970-65fe-48d5-a81a-9d476464fe61</vt:lpwstr>
  </property>
  <property fmtid="{D5CDD505-2E9C-101B-9397-08002B2CF9AE}" pid="5" name="ZG Thema">
    <vt:lpwstr>19;#Infectieziekten en vaccinaties|7274fdea-19ae-4184-8e3a-44e849345ef8</vt:lpwstr>
  </property>
  <property fmtid="{D5CDD505-2E9C-101B-9397-08002B2CF9AE}" pid="6" name="SharedWithUsers">
    <vt:lpwstr>26;#Top Geert;#75;#Van Dijk Marleen</vt:lpwstr>
  </property>
  <property fmtid="{D5CDD505-2E9C-101B-9397-08002B2CF9AE}" pid="7" name="g3014de8249d42afad66165e3d2261e7">
    <vt:lpwstr>vaccinatie|b7b3d970-65fe-48d5-a81a-9d476464fe61</vt:lpwstr>
  </property>
  <property fmtid="{D5CDD505-2E9C-101B-9397-08002B2CF9AE}" pid="8" name="TaxCatchAll">
    <vt:lpwstr>23;#vaccinatie|b7b3d970-65fe-48d5-a81a-9d476464fe61;#19;#Infectieziekten en vaccinaties|7274fdea-19ae-4184-8e3a-44e849345ef8</vt:lpwstr>
  </property>
  <property fmtid="{D5CDD505-2E9C-101B-9397-08002B2CF9AE}" pid="9" name="i2d81646cf3b4af085db4e59f76b2271">
    <vt:lpwstr>Infectieziekten en vaccinaties|7274fdea-19ae-4184-8e3a-44e849345ef8</vt:lpwstr>
  </property>
</Properties>
</file>